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77777777"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6"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678B4E7D" w14:textId="77777777" w:rsidR="00F30D40" w:rsidRPr="00BE46C0" w:rsidRDefault="00F30D40" w:rsidP="00F30D4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Pr>
          <w:rFonts w:ascii="Arial" w:hAnsi="Arial" w:cs="Arial"/>
          <w:sz w:val="18"/>
          <w:szCs w:val="18"/>
        </w:rPr>
        <w:t>and communications director</w:t>
      </w:r>
      <w:r w:rsidRPr="00BE46C0">
        <w:rPr>
          <w:rFonts w:ascii="Arial" w:hAnsi="Arial" w:cs="Arial"/>
          <w:sz w:val="18"/>
          <w:szCs w:val="18"/>
        </w:rPr>
        <w:t>, AAMA</w:t>
      </w:r>
    </w:p>
    <w:p w14:paraId="664EFA88" w14:textId="77777777" w:rsidR="00F30D40" w:rsidRPr="00BE46C0" w:rsidRDefault="00EA3F92" w:rsidP="00F30D4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7" w:history="1">
        <w:r w:rsidR="00F30D40" w:rsidRPr="00BE46C0">
          <w:rPr>
            <w:rStyle w:val="Hyperlink"/>
            <w:rFonts w:ascii="Arial" w:hAnsi="Arial" w:cs="Arial"/>
            <w:sz w:val="18"/>
            <w:szCs w:val="18"/>
          </w:rPr>
          <w:t>adickson@aamanet.org</w:t>
        </w:r>
      </w:hyperlink>
      <w:r w:rsidR="00F30D40" w:rsidRPr="00BE46C0">
        <w:rPr>
          <w:rFonts w:ascii="Arial" w:hAnsi="Arial" w:cs="Arial"/>
          <w:sz w:val="18"/>
          <w:szCs w:val="18"/>
        </w:rPr>
        <w:t xml:space="preserve">; </w:t>
      </w:r>
      <w:r w:rsidR="00F30D40">
        <w:rPr>
          <w:rFonts w:ascii="Arial" w:hAnsi="Arial" w:cs="Arial"/>
          <w:sz w:val="18"/>
          <w:szCs w:val="18"/>
        </w:rPr>
        <w:t>630-920-4999</w:t>
      </w:r>
    </w:p>
    <w:p w14:paraId="65245022" w14:textId="6A2D5F5F" w:rsidR="003B4705" w:rsidRPr="00EA0561" w:rsidRDefault="00935AA6" w:rsidP="000F3E99">
      <w:pPr>
        <w:pStyle w:val="Title"/>
        <w:jc w:val="right"/>
        <w:rPr>
          <w:b w:val="0"/>
          <w:color w:val="auto"/>
          <w:sz w:val="20"/>
          <w:szCs w:val="24"/>
        </w:rPr>
      </w:pPr>
      <w:r w:rsidRPr="00E40DFF">
        <w:rPr>
          <w:b w:val="0"/>
          <w:color w:val="auto"/>
          <w:sz w:val="20"/>
          <w:szCs w:val="24"/>
        </w:rPr>
        <w:t>Oc</w:t>
      </w:r>
      <w:bookmarkStart w:id="0" w:name="_GoBack"/>
      <w:bookmarkEnd w:id="0"/>
      <w:r w:rsidRPr="00E40DFF">
        <w:rPr>
          <w:b w:val="0"/>
          <w:color w:val="auto"/>
          <w:sz w:val="20"/>
          <w:szCs w:val="24"/>
        </w:rPr>
        <w:t xml:space="preserve">tober </w:t>
      </w:r>
      <w:r w:rsidR="003B0751">
        <w:rPr>
          <w:b w:val="0"/>
          <w:color w:val="auto"/>
          <w:sz w:val="20"/>
          <w:szCs w:val="24"/>
        </w:rPr>
        <w:t>16</w:t>
      </w:r>
      <w:r w:rsidR="003B4705" w:rsidRPr="00E40DFF">
        <w:rPr>
          <w:b w:val="0"/>
          <w:color w:val="auto"/>
          <w:sz w:val="20"/>
          <w:szCs w:val="24"/>
        </w:rPr>
        <w:t>, 201</w:t>
      </w:r>
      <w:r w:rsidR="00E40DFF" w:rsidRPr="00E40DFF">
        <w:rPr>
          <w:b w:val="0"/>
          <w:color w:val="auto"/>
          <w:sz w:val="20"/>
          <w:szCs w:val="24"/>
        </w:rPr>
        <w:t>8</w:t>
      </w:r>
    </w:p>
    <w:p w14:paraId="3D231466" w14:textId="77777777" w:rsidR="003B4705" w:rsidRPr="0043198C" w:rsidRDefault="003B4705" w:rsidP="003B4705">
      <w:pPr>
        <w:pStyle w:val="Title"/>
        <w:jc w:val="right"/>
        <w:rPr>
          <w:b w:val="0"/>
          <w:color w:val="auto"/>
          <w:sz w:val="20"/>
          <w:szCs w:val="18"/>
        </w:rPr>
      </w:pPr>
    </w:p>
    <w:p w14:paraId="072751EC" w14:textId="77777777" w:rsidR="007B72F7" w:rsidRDefault="00161DD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30"/>
          <w:szCs w:val="30"/>
        </w:rPr>
      </w:pPr>
      <w:r w:rsidRPr="00DE7C66">
        <w:rPr>
          <w:rFonts w:ascii="Arial" w:hAnsi="Arial" w:cs="Arial"/>
          <w:b/>
          <w:sz w:val="30"/>
          <w:szCs w:val="30"/>
        </w:rPr>
        <w:t xml:space="preserve">AAMA and World Vision Fill </w:t>
      </w:r>
      <w:r w:rsidR="009A6AFA" w:rsidRPr="00AE628A">
        <w:rPr>
          <w:rFonts w:ascii="Arial" w:hAnsi="Arial" w:cs="Arial"/>
          <w:b/>
          <w:sz w:val="30"/>
          <w:szCs w:val="30"/>
        </w:rPr>
        <w:t>5</w:t>
      </w:r>
      <w:r w:rsidRPr="00AE628A">
        <w:rPr>
          <w:rFonts w:ascii="Arial" w:hAnsi="Arial" w:cs="Arial"/>
          <w:b/>
          <w:sz w:val="30"/>
          <w:szCs w:val="30"/>
        </w:rPr>
        <w:t>00</w:t>
      </w:r>
      <w:r w:rsidRPr="00DE7C66">
        <w:rPr>
          <w:rFonts w:ascii="Arial" w:hAnsi="Arial" w:cs="Arial"/>
          <w:b/>
          <w:sz w:val="30"/>
          <w:szCs w:val="30"/>
        </w:rPr>
        <w:t xml:space="preserve"> Backpacks with </w:t>
      </w:r>
    </w:p>
    <w:p w14:paraId="05D2640D" w14:textId="354A86EF" w:rsidR="003B4705" w:rsidRPr="005009E4" w:rsidRDefault="00161DD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DE7C66">
        <w:rPr>
          <w:rFonts w:ascii="Arial" w:hAnsi="Arial" w:cs="Arial"/>
          <w:b/>
          <w:sz w:val="30"/>
          <w:szCs w:val="30"/>
        </w:rPr>
        <w:t>Supplies for In-Need Children</w:t>
      </w:r>
    </w:p>
    <w:p w14:paraId="7354F5C6" w14:textId="77777777"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D65AFD5" w14:textId="14269E5C" w:rsidR="00EF41BD" w:rsidRPr="00E40DFF" w:rsidRDefault="00BA2095" w:rsidP="00822DCF">
      <w:r w:rsidRPr="00EA3F92">
        <w:t>SCHAUMBURG, IL—</w:t>
      </w:r>
      <w:r w:rsidR="00B45A9E" w:rsidRPr="00EA3F92">
        <w:t xml:space="preserve"> </w:t>
      </w:r>
      <w:r w:rsidR="00F24824" w:rsidRPr="00EA3F92">
        <w:t>During</w:t>
      </w:r>
      <w:r w:rsidR="00377DB9" w:rsidRPr="00EA3F92">
        <w:t xml:space="preserve"> the American Architectural Manufacturers Associat</w:t>
      </w:r>
      <w:r w:rsidR="005009E4" w:rsidRPr="00EA3F92">
        <w:t xml:space="preserve">ion (AAMA) </w:t>
      </w:r>
      <w:r w:rsidR="00595E36" w:rsidRPr="00EA3F92">
        <w:t>201</w:t>
      </w:r>
      <w:r w:rsidR="00F30D40" w:rsidRPr="00EA3F92">
        <w:t>8</w:t>
      </w:r>
      <w:r w:rsidR="00F24824" w:rsidRPr="00EA3F92">
        <w:t xml:space="preserve"> </w:t>
      </w:r>
      <w:r w:rsidR="009A6AFA" w:rsidRPr="00EA3F92">
        <w:t xml:space="preserve">National </w:t>
      </w:r>
      <w:r w:rsidR="00F24824" w:rsidRPr="00EA3F92">
        <w:t xml:space="preserve">Fall Conference, volunteers </w:t>
      </w:r>
      <w:r w:rsidR="00B24642" w:rsidRPr="00EA3F92">
        <w:t xml:space="preserve">filled </w:t>
      </w:r>
      <w:r w:rsidR="00F24824" w:rsidRPr="00EA3F92">
        <w:t>backpacks with school s</w:t>
      </w:r>
      <w:r w:rsidR="00634EB4" w:rsidRPr="00EA3F92">
        <w:t xml:space="preserve">upplies to benefit children at </w:t>
      </w:r>
      <w:r w:rsidR="00B447BE" w:rsidRPr="00EA3F92">
        <w:t>a local</w:t>
      </w:r>
      <w:r w:rsidR="00F24824" w:rsidRPr="00EA3F92">
        <w:t xml:space="preserve"> Title I elementary school in </w:t>
      </w:r>
      <w:r w:rsidR="00E40DFF" w:rsidRPr="00EA3F92">
        <w:t>Tucson, AZ</w:t>
      </w:r>
      <w:r w:rsidR="00377DB9" w:rsidRPr="00EA3F92">
        <w:t>.</w:t>
      </w:r>
      <w:r w:rsidR="00F24824" w:rsidRPr="00EA3F92">
        <w:t xml:space="preserve"> </w:t>
      </w:r>
      <w:r w:rsidR="009A6AFA" w:rsidRPr="00EA3F92">
        <w:t>A total of 5</w:t>
      </w:r>
      <w:r w:rsidR="00F24824" w:rsidRPr="00EA3F92">
        <w:t>00 backpacks were filled and distributed during the event.</w:t>
      </w:r>
    </w:p>
    <w:p w14:paraId="61173E71" w14:textId="5294CC1D" w:rsidR="00F24824" w:rsidRPr="00F30D40" w:rsidRDefault="00F24824" w:rsidP="00377DB9">
      <w:r w:rsidRPr="00F30D40">
        <w:t xml:space="preserve">This </w:t>
      </w:r>
      <w:r w:rsidR="004B3844">
        <w:t>build</w:t>
      </w:r>
      <w:r w:rsidR="004B3844" w:rsidRPr="00F30D40">
        <w:t xml:space="preserve"> </w:t>
      </w:r>
      <w:r w:rsidRPr="00F30D40">
        <w:t xml:space="preserve">was coordinated in partnership with </w:t>
      </w:r>
      <w:hyperlink r:id="rId8" w:history="1">
        <w:r w:rsidRPr="00F30D40">
          <w:rPr>
            <w:rStyle w:val="Hyperlink"/>
            <w:sz w:val="22"/>
          </w:rPr>
          <w:t>World Vision</w:t>
        </w:r>
      </w:hyperlink>
      <w:r w:rsidRPr="00F30D40">
        <w:t>, a humanitarian organization dedicated to working with children, families and their communities to help them reach their full potential. World Vision does this by tackling the root causes of poverty and injustice.</w:t>
      </w:r>
    </w:p>
    <w:p w14:paraId="25A46F75" w14:textId="0707F65E" w:rsidR="00404CDF" w:rsidRPr="00E40DFF" w:rsidRDefault="00404CDF" w:rsidP="00935AA6">
      <w:r w:rsidRPr="00E40DFF">
        <w:t>“</w:t>
      </w:r>
      <w:r w:rsidR="00E40DFF">
        <w:t>AAMA remains committed to its</w:t>
      </w:r>
      <w:r w:rsidRPr="00E40DFF">
        <w:t xml:space="preserve"> partnership with World Vision</w:t>
      </w:r>
      <w:r w:rsidR="00E40DFF">
        <w:t xml:space="preserve"> and</w:t>
      </w:r>
      <w:r w:rsidRPr="00E40DFF">
        <w:t xml:space="preserve"> their mission, </w:t>
      </w:r>
      <w:r w:rsidR="00E40DFF">
        <w:t xml:space="preserve">which </w:t>
      </w:r>
      <w:r w:rsidRPr="00E40DFF">
        <w:t xml:space="preserve">continues to be an important part of AAMA’s efforts to </w:t>
      </w:r>
      <w:r w:rsidR="00E40DFF">
        <w:t>give back to</w:t>
      </w:r>
      <w:r w:rsidRPr="00E40DFF">
        <w:t xml:space="preserve"> the communities we visit,” </w:t>
      </w:r>
      <w:r w:rsidR="00935AA6" w:rsidRPr="00E40DFF">
        <w:t>said</w:t>
      </w:r>
      <w:r w:rsidRPr="00E40DFF">
        <w:t xml:space="preserve"> </w:t>
      </w:r>
      <w:r w:rsidR="00E40DFF" w:rsidRPr="00E40DFF">
        <w:t>Janice Yglesias, AAMA Executive Vice President</w:t>
      </w:r>
      <w:r w:rsidRPr="00E40DFF">
        <w:t xml:space="preserve">. “We are thankful for our volunteers, who worked hard </w:t>
      </w:r>
      <w:r w:rsidR="00E40DFF" w:rsidRPr="00E40DFF">
        <w:t xml:space="preserve">during this conference </w:t>
      </w:r>
      <w:r w:rsidRPr="00E40DFF">
        <w:t xml:space="preserve">to help hundreds of children in the </w:t>
      </w:r>
      <w:r w:rsidR="00E40DFF" w:rsidRPr="00E40DFF">
        <w:t>Tucson</w:t>
      </w:r>
      <w:r w:rsidRPr="00E40DFF">
        <w:t xml:space="preserve"> area.”</w:t>
      </w:r>
    </w:p>
    <w:p w14:paraId="0873DE75" w14:textId="317CC9B2" w:rsidR="00377DB9" w:rsidRPr="00BF6CFD" w:rsidRDefault="00E40DFF" w:rsidP="00377DB9">
      <w:r w:rsidRPr="00BF6CFD">
        <w:t xml:space="preserve">Volunteers took the time to write and include notes of encouragement for the current academic year, tucking them into the backpacks for their new owners. </w:t>
      </w:r>
      <w:bookmarkStart w:id="1" w:name="_Hlk527099370"/>
      <w:r w:rsidR="00450C10" w:rsidRPr="00BF6CFD">
        <w:rPr>
          <w:rFonts w:cs="Arial"/>
          <w:shd w:val="clear" w:color="auto" w:fill="FFFFFF"/>
        </w:rPr>
        <w:t xml:space="preserve">AAMA member companies collectively </w:t>
      </w:r>
      <w:r w:rsidR="00404CDF" w:rsidRPr="00BF6CFD">
        <w:rPr>
          <w:rFonts w:cs="Arial"/>
          <w:shd w:val="clear" w:color="auto" w:fill="FFFFFF"/>
        </w:rPr>
        <w:t>donated $12</w:t>
      </w:r>
      <w:r w:rsidR="009A6AFA" w:rsidRPr="00BF6CFD">
        <w:rPr>
          <w:rFonts w:cs="Arial"/>
          <w:shd w:val="clear" w:color="auto" w:fill="FFFFFF"/>
        </w:rPr>
        <w:t>,0</w:t>
      </w:r>
      <w:r w:rsidR="0022631B" w:rsidRPr="00BF6CFD">
        <w:rPr>
          <w:rFonts w:cs="Arial"/>
          <w:shd w:val="clear" w:color="auto" w:fill="FFFFFF"/>
        </w:rPr>
        <w:t xml:space="preserve">00 to </w:t>
      </w:r>
      <w:r w:rsidR="009A6AFA" w:rsidRPr="00BF6CFD">
        <w:rPr>
          <w:rFonts w:cs="Arial"/>
          <w:shd w:val="clear" w:color="auto" w:fill="FFFFFF"/>
        </w:rPr>
        <w:t>sponsor 5</w:t>
      </w:r>
      <w:r w:rsidR="00450C10" w:rsidRPr="00BF6CFD">
        <w:rPr>
          <w:rFonts w:cs="Arial"/>
          <w:shd w:val="clear" w:color="auto" w:fill="FFFFFF"/>
        </w:rPr>
        <w:t>00 backpacks</w:t>
      </w:r>
      <w:r w:rsidR="009A6AFA" w:rsidRPr="00BF6CFD">
        <w:rPr>
          <w:rFonts w:cs="Arial"/>
          <w:shd w:val="clear" w:color="auto" w:fill="FFFFFF"/>
        </w:rPr>
        <w:t xml:space="preserve"> in total</w:t>
      </w:r>
      <w:r w:rsidR="00450C10" w:rsidRPr="00BF6CFD">
        <w:rPr>
          <w:rFonts w:cs="Arial"/>
          <w:shd w:val="clear" w:color="auto" w:fill="FFFFFF"/>
        </w:rPr>
        <w:t>.</w:t>
      </w:r>
      <w:r w:rsidR="009A6AFA" w:rsidRPr="00BF6CFD">
        <w:rPr>
          <w:rFonts w:cs="Arial"/>
          <w:shd w:val="clear" w:color="auto" w:fill="FFFFFF"/>
        </w:rPr>
        <w:t xml:space="preserve"> </w:t>
      </w:r>
      <w:bookmarkStart w:id="2" w:name="_Hlk495059311"/>
      <w:r w:rsidR="009A6AFA" w:rsidRPr="00BF6CFD">
        <w:rPr>
          <w:rFonts w:cs="Arial"/>
          <w:shd w:val="clear" w:color="auto" w:fill="FFFFFF"/>
        </w:rPr>
        <w:t xml:space="preserve">The top donor </w:t>
      </w:r>
      <w:r w:rsidR="00CF734C" w:rsidRPr="00BF6CFD">
        <w:rPr>
          <w:rFonts w:cs="Arial"/>
          <w:shd w:val="clear" w:color="auto" w:fill="FFFFFF"/>
        </w:rPr>
        <w:t xml:space="preserve">organizations </w:t>
      </w:r>
      <w:r w:rsidR="009A6AFA" w:rsidRPr="00BF6CFD">
        <w:rPr>
          <w:rFonts w:cs="Arial"/>
          <w:shd w:val="clear" w:color="auto" w:fill="FFFFFF"/>
        </w:rPr>
        <w:t>were</w:t>
      </w:r>
      <w:r w:rsidR="00BB4003" w:rsidRPr="00BF6CFD">
        <w:rPr>
          <w:rFonts w:cs="Arial"/>
          <w:shd w:val="clear" w:color="auto" w:fill="FFFFFF"/>
        </w:rPr>
        <w:t xml:space="preserve"> </w:t>
      </w:r>
      <w:hyperlink r:id="rId9" w:history="1">
        <w:r w:rsidR="00BB4003" w:rsidRPr="00BF6CFD">
          <w:rPr>
            <w:rStyle w:val="Hyperlink"/>
            <w:rFonts w:cs="Arial"/>
            <w:sz w:val="22"/>
            <w:shd w:val="clear" w:color="auto" w:fill="FFFFFF"/>
          </w:rPr>
          <w:t>Akzo Nobel Coatings</w:t>
        </w:r>
      </w:hyperlink>
      <w:r w:rsidR="00BB4003" w:rsidRPr="00BF6CFD">
        <w:rPr>
          <w:rFonts w:cs="Arial"/>
          <w:shd w:val="clear" w:color="auto" w:fill="FFFFFF"/>
        </w:rPr>
        <w:t>,</w:t>
      </w:r>
      <w:r w:rsidR="009A6AFA" w:rsidRPr="00BF6CFD">
        <w:rPr>
          <w:rFonts w:cs="Arial"/>
          <w:shd w:val="clear" w:color="auto" w:fill="FFFFFF"/>
        </w:rPr>
        <w:t xml:space="preserve"> </w:t>
      </w:r>
      <w:hyperlink r:id="rId10" w:history="1">
        <w:r w:rsidR="00DE7C66" w:rsidRPr="00BF6CFD">
          <w:rPr>
            <w:rStyle w:val="Hyperlink"/>
            <w:rFonts w:cs="Arial"/>
            <w:sz w:val="22"/>
            <w:shd w:val="clear" w:color="auto" w:fill="FFFFFF"/>
          </w:rPr>
          <w:t>Lippert Components</w:t>
        </w:r>
      </w:hyperlink>
      <w:r w:rsidR="00BF6CFD">
        <w:rPr>
          <w:rFonts w:cs="Arial"/>
          <w:shd w:val="clear" w:color="auto" w:fill="FFFFFF"/>
        </w:rPr>
        <w:t xml:space="preserve">, </w:t>
      </w:r>
      <w:hyperlink r:id="rId11" w:history="1">
        <w:r w:rsidR="00BF6CFD" w:rsidRPr="00BF6CFD">
          <w:rPr>
            <w:rStyle w:val="Hyperlink"/>
            <w:sz w:val="22"/>
          </w:rPr>
          <w:t>MI Windows and Doors</w:t>
        </w:r>
      </w:hyperlink>
      <w:r w:rsidR="00BF6CFD">
        <w:t xml:space="preserve"> and </w:t>
      </w:r>
      <w:hyperlink r:id="rId12" w:history="1">
        <w:r w:rsidR="00BF6CFD" w:rsidRPr="00BF6CFD">
          <w:rPr>
            <w:rStyle w:val="Hyperlink"/>
            <w:sz w:val="22"/>
          </w:rPr>
          <w:t>VELUX</w:t>
        </w:r>
      </w:hyperlink>
      <w:r w:rsidR="00DE7C66" w:rsidRPr="00BF6CFD">
        <w:t>.</w:t>
      </w:r>
      <w:r w:rsidR="00DE7C66" w:rsidRPr="00BF6CFD">
        <w:rPr>
          <w:rFonts w:cs="Arial"/>
          <w:shd w:val="clear" w:color="auto" w:fill="FFFFFF"/>
        </w:rPr>
        <w:t xml:space="preserve"> </w:t>
      </w:r>
    </w:p>
    <w:bookmarkEnd w:id="2"/>
    <w:bookmarkEnd w:id="1"/>
    <w:p w14:paraId="43C0757B" w14:textId="77777777" w:rsidR="00CF734C" w:rsidRPr="00B447BE" w:rsidRDefault="00CF734C" w:rsidP="00CF734C">
      <w:r w:rsidRPr="00B447BE">
        <w:rPr>
          <w:iCs/>
        </w:rPr>
        <w:t>A Title I school is elig</w:t>
      </w:r>
      <w:r w:rsidR="001C2134" w:rsidRPr="00B447BE">
        <w:rPr>
          <w:iCs/>
        </w:rPr>
        <w:t>ible to become a Title I School</w:t>
      </w:r>
      <w:r w:rsidRPr="00B447BE">
        <w:rPr>
          <w:iCs/>
        </w:rPr>
        <w:t xml:space="preserve">wide Program when the poverty level is at or above 40 percent. Children attending Title I schools are generally in homes where incomes are under $23,000 a year. </w:t>
      </w:r>
    </w:p>
    <w:p w14:paraId="324A2244" w14:textId="77777777" w:rsidR="00F30D40" w:rsidRPr="00063EFD" w:rsidRDefault="00F30D40" w:rsidP="00F30D40">
      <w:bookmarkStart w:id="3" w:name="_Hlk495059845"/>
      <w:r w:rsidRPr="00063EFD">
        <w:t>More information about AAMA and its activities can be found via the AAMA website, </w:t>
      </w:r>
      <w:hyperlink r:id="rId13" w:history="1">
        <w:r w:rsidRPr="00063EFD">
          <w:rPr>
            <w:rStyle w:val="Hyperlink"/>
          </w:rPr>
          <w:t>aamanet.org</w:t>
        </w:r>
      </w:hyperlink>
      <w:r w:rsidRPr="00063EFD">
        <w:t>.</w:t>
      </w:r>
    </w:p>
    <w:bookmarkEnd w:id="3"/>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A184" w14:textId="77777777" w:rsidR="00BB4003" w:rsidRDefault="00BB4003" w:rsidP="00286C05">
      <w:pPr>
        <w:spacing w:after="0" w:line="240" w:lineRule="auto"/>
      </w:pPr>
      <w:r>
        <w:separator/>
      </w:r>
    </w:p>
  </w:endnote>
  <w:endnote w:type="continuationSeparator" w:id="0">
    <w:p w14:paraId="6D2C0664" w14:textId="77777777" w:rsidR="00BB4003" w:rsidRDefault="00BB4003"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07B2" w14:textId="77777777" w:rsidR="00BB4003" w:rsidRDefault="00BB4003" w:rsidP="00286C05">
      <w:pPr>
        <w:spacing w:after="0" w:line="240" w:lineRule="auto"/>
      </w:pPr>
      <w:r>
        <w:separator/>
      </w:r>
    </w:p>
  </w:footnote>
  <w:footnote w:type="continuationSeparator" w:id="0">
    <w:p w14:paraId="5150E27B" w14:textId="77777777" w:rsidR="00BB4003" w:rsidRDefault="00BB4003" w:rsidP="00286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05"/>
    <w:rsid w:val="00007882"/>
    <w:rsid w:val="00014476"/>
    <w:rsid w:val="000438FC"/>
    <w:rsid w:val="00094A83"/>
    <w:rsid w:val="000E0048"/>
    <w:rsid w:val="000F3E99"/>
    <w:rsid w:val="0010272B"/>
    <w:rsid w:val="00161DD2"/>
    <w:rsid w:val="001920EB"/>
    <w:rsid w:val="001C2134"/>
    <w:rsid w:val="0022631B"/>
    <w:rsid w:val="002402DA"/>
    <w:rsid w:val="00286C05"/>
    <w:rsid w:val="002B68F1"/>
    <w:rsid w:val="002D1113"/>
    <w:rsid w:val="00345F67"/>
    <w:rsid w:val="00350C06"/>
    <w:rsid w:val="00353912"/>
    <w:rsid w:val="003738D0"/>
    <w:rsid w:val="00377DB9"/>
    <w:rsid w:val="0039080C"/>
    <w:rsid w:val="00394D22"/>
    <w:rsid w:val="003A3947"/>
    <w:rsid w:val="003B0751"/>
    <w:rsid w:val="003B4705"/>
    <w:rsid w:val="003F4A2E"/>
    <w:rsid w:val="00404CDF"/>
    <w:rsid w:val="00413F89"/>
    <w:rsid w:val="00425C1F"/>
    <w:rsid w:val="00450C10"/>
    <w:rsid w:val="0047140F"/>
    <w:rsid w:val="00490024"/>
    <w:rsid w:val="00491038"/>
    <w:rsid w:val="004929B8"/>
    <w:rsid w:val="004A5936"/>
    <w:rsid w:val="004B3844"/>
    <w:rsid w:val="004D486A"/>
    <w:rsid w:val="004F4132"/>
    <w:rsid w:val="005009E4"/>
    <w:rsid w:val="00503E3E"/>
    <w:rsid w:val="00595E36"/>
    <w:rsid w:val="00626BA6"/>
    <w:rsid w:val="00634EB4"/>
    <w:rsid w:val="0066253E"/>
    <w:rsid w:val="00665D41"/>
    <w:rsid w:val="00676EC9"/>
    <w:rsid w:val="00682A15"/>
    <w:rsid w:val="006A21E8"/>
    <w:rsid w:val="006B0A0D"/>
    <w:rsid w:val="006E3B2A"/>
    <w:rsid w:val="00755208"/>
    <w:rsid w:val="00774D0E"/>
    <w:rsid w:val="007B66A4"/>
    <w:rsid w:val="007B72F7"/>
    <w:rsid w:val="007C76EB"/>
    <w:rsid w:val="007E3A46"/>
    <w:rsid w:val="007F2EE1"/>
    <w:rsid w:val="00822DCF"/>
    <w:rsid w:val="0083009C"/>
    <w:rsid w:val="0085164B"/>
    <w:rsid w:val="00861768"/>
    <w:rsid w:val="008D5264"/>
    <w:rsid w:val="008E106E"/>
    <w:rsid w:val="00917D65"/>
    <w:rsid w:val="00935AA6"/>
    <w:rsid w:val="00960546"/>
    <w:rsid w:val="00971CDF"/>
    <w:rsid w:val="009A6AFA"/>
    <w:rsid w:val="009E7BFE"/>
    <w:rsid w:val="00A86525"/>
    <w:rsid w:val="00A87FBE"/>
    <w:rsid w:val="00AB0969"/>
    <w:rsid w:val="00AD1B92"/>
    <w:rsid w:val="00AE628A"/>
    <w:rsid w:val="00AF6A1F"/>
    <w:rsid w:val="00B13E67"/>
    <w:rsid w:val="00B24642"/>
    <w:rsid w:val="00B447BE"/>
    <w:rsid w:val="00B45A9E"/>
    <w:rsid w:val="00B83FAA"/>
    <w:rsid w:val="00B86BD1"/>
    <w:rsid w:val="00BA2095"/>
    <w:rsid w:val="00BB4003"/>
    <w:rsid w:val="00BE5FE6"/>
    <w:rsid w:val="00BF6CFD"/>
    <w:rsid w:val="00C06EB7"/>
    <w:rsid w:val="00C22766"/>
    <w:rsid w:val="00C37C04"/>
    <w:rsid w:val="00C9555A"/>
    <w:rsid w:val="00C96B3F"/>
    <w:rsid w:val="00CF733B"/>
    <w:rsid w:val="00CF734C"/>
    <w:rsid w:val="00D25F94"/>
    <w:rsid w:val="00D35AC4"/>
    <w:rsid w:val="00D84FF7"/>
    <w:rsid w:val="00DA055C"/>
    <w:rsid w:val="00DC4D57"/>
    <w:rsid w:val="00DE7C66"/>
    <w:rsid w:val="00E04E15"/>
    <w:rsid w:val="00E40DFF"/>
    <w:rsid w:val="00EA3F92"/>
    <w:rsid w:val="00EA4B26"/>
    <w:rsid w:val="00EF1739"/>
    <w:rsid w:val="00EF41BD"/>
    <w:rsid w:val="00F022E4"/>
    <w:rsid w:val="00F03EBB"/>
    <w:rsid w:val="00F1603D"/>
    <w:rsid w:val="00F24824"/>
    <w:rsid w:val="00F30D40"/>
    <w:rsid w:val="00F34AEE"/>
    <w:rsid w:val="00F4264D"/>
    <w:rsid w:val="00F766E9"/>
    <w:rsid w:val="00F77927"/>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BE0"/>
  <w15:docId w15:val="{D09E7D37-1947-4B8C-ACF2-678F90E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styleId="UnresolvedMention">
    <w:name w:val="Unresolved Mention"/>
    <w:basedOn w:val="DefaultParagraphFont"/>
    <w:uiPriority w:val="99"/>
    <w:semiHidden/>
    <w:unhideWhenUsed/>
    <w:rsid w:val="00AE6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824194982">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vision.org/" TargetMode="External"/><Relationship Id="rId13" Type="http://schemas.openxmlformats.org/officeDocument/2006/relationships/hyperlink" Target="https://aamanet.org/" TargetMode="External"/><Relationship Id="rId3" Type="http://schemas.openxmlformats.org/officeDocument/2006/relationships/webSettings" Target="webSettings.xml"/><Relationship Id="rId7" Type="http://schemas.openxmlformats.org/officeDocument/2006/relationships/hyperlink" Target="mailto:adickson@aamanet.org" TargetMode="External"/><Relationship Id="rId12" Type="http://schemas.openxmlformats.org/officeDocument/2006/relationships/hyperlink" Target="https://www.veluxu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heatherwestpr.com" TargetMode="External"/><Relationship Id="rId11" Type="http://schemas.openxmlformats.org/officeDocument/2006/relationships/hyperlink" Target="https://miwindow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ci1.com/" TargetMode="External"/><Relationship Id="rId4" Type="http://schemas.openxmlformats.org/officeDocument/2006/relationships/footnotes" Target="footnotes.xml"/><Relationship Id="rId9" Type="http://schemas.openxmlformats.org/officeDocument/2006/relationships/hyperlink" Target="https://www.akzonobel.com/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4B53B154.dotm</Template>
  <TotalTime>4294967116</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2018-10-16T03:57:00Z</dcterms:created>
  <dcterms:modified xsi:type="dcterms:W3CDTF">2018-10-16T03:57:00Z</dcterms:modified>
</cp:coreProperties>
</file>