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03EAA883" w:rsidR="00305DAD" w:rsidRPr="001D7A21" w:rsidRDefault="00AA676C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 24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C4F6A40" w:rsidR="00305DAD" w:rsidRPr="00D33DB8" w:rsidRDefault="00E5286E" w:rsidP="00305DAD">
      <w:pPr>
        <w:pStyle w:val="Title"/>
        <w:spacing w:after="240"/>
        <w:rPr>
          <w:color w:val="auto"/>
        </w:rPr>
      </w:pPr>
      <w:r w:rsidRPr="0025359D">
        <w:rPr>
          <w:color w:val="auto"/>
        </w:rPr>
        <w:t xml:space="preserve">AAMA </w:t>
      </w:r>
      <w:r w:rsidR="00AA676C">
        <w:rPr>
          <w:color w:val="auto"/>
        </w:rPr>
        <w:t>Schedules</w:t>
      </w:r>
      <w:r w:rsidR="0026177F">
        <w:rPr>
          <w:color w:val="auto"/>
        </w:rPr>
        <w:t xml:space="preserve"> Instructor Accreditation Classes for InstallationMasters</w:t>
      </w:r>
      <w:r w:rsidR="00C775B4" w:rsidRPr="00DA4495">
        <w:rPr>
          <w:vertAlign w:val="superscript"/>
        </w:rPr>
        <w:t>®</w:t>
      </w:r>
      <w:r w:rsidR="0026177F">
        <w:rPr>
          <w:color w:val="auto"/>
        </w:rPr>
        <w:t xml:space="preserve"> Programs</w:t>
      </w:r>
    </w:p>
    <w:p w14:paraId="5BBF30CB" w14:textId="6B48BACF" w:rsidR="00075FB9" w:rsidRDefault="00A41F02" w:rsidP="0025359D">
      <w:pPr>
        <w:rPr>
          <w:szCs w:val="22"/>
        </w:rPr>
      </w:pPr>
      <w:r w:rsidRPr="00C063FA">
        <w:t xml:space="preserve">SCHAUMBURG, IL - </w:t>
      </w:r>
      <w:r w:rsidRPr="0026177F">
        <w:rPr>
          <w:szCs w:val="22"/>
        </w:rPr>
        <w:t>The</w:t>
      </w:r>
      <w:r w:rsidR="0073489E" w:rsidRPr="0026177F">
        <w:rPr>
          <w:szCs w:val="22"/>
        </w:rPr>
        <w:t xml:space="preserve"> </w:t>
      </w:r>
      <w:r w:rsidR="00075FB9" w:rsidRPr="0026177F">
        <w:rPr>
          <w:szCs w:val="22"/>
        </w:rPr>
        <w:t xml:space="preserve">American Architectural Manufacturers Association (AAMA) </w:t>
      </w:r>
      <w:r w:rsidR="0026177F" w:rsidRPr="0026177F">
        <w:rPr>
          <w:szCs w:val="22"/>
        </w:rPr>
        <w:t xml:space="preserve">is currently planning instructor training </w:t>
      </w:r>
      <w:r w:rsidR="00194134">
        <w:rPr>
          <w:szCs w:val="22"/>
        </w:rPr>
        <w:t>classes for</w:t>
      </w:r>
      <w:r w:rsidR="00194134" w:rsidRPr="0026177F">
        <w:rPr>
          <w:szCs w:val="22"/>
        </w:rPr>
        <w:t xml:space="preserve"> </w:t>
      </w:r>
      <w:r w:rsidR="0026177F" w:rsidRPr="0026177F">
        <w:rPr>
          <w:szCs w:val="22"/>
        </w:rPr>
        <w:t xml:space="preserve">the InstallationMasters program. Those interested in becoming </w:t>
      </w:r>
      <w:r w:rsidR="00893AA2">
        <w:rPr>
          <w:szCs w:val="22"/>
        </w:rPr>
        <w:t>accredited</w:t>
      </w:r>
      <w:r w:rsidR="0026177F" w:rsidRPr="0026177F">
        <w:rPr>
          <w:szCs w:val="22"/>
        </w:rPr>
        <w:t xml:space="preserve"> instructors are encouraged to </w:t>
      </w:r>
      <w:r w:rsidR="00735749">
        <w:rPr>
          <w:szCs w:val="22"/>
        </w:rPr>
        <w:t>contact</w:t>
      </w:r>
      <w:r w:rsidR="0026177F" w:rsidRPr="0026177F">
        <w:rPr>
          <w:szCs w:val="22"/>
        </w:rPr>
        <w:t xml:space="preserve"> the association now</w:t>
      </w:r>
      <w:r w:rsidR="00AA676C">
        <w:rPr>
          <w:szCs w:val="22"/>
        </w:rPr>
        <w:t xml:space="preserve"> to reserve their spot in one of the upcoming classes</w:t>
      </w:r>
      <w:r w:rsidR="00D87A04">
        <w:rPr>
          <w:szCs w:val="22"/>
        </w:rPr>
        <w:t>.</w:t>
      </w:r>
      <w:r w:rsidR="0026177F" w:rsidRPr="0026177F">
        <w:rPr>
          <w:szCs w:val="22"/>
        </w:rPr>
        <w:t xml:space="preserve"> </w:t>
      </w:r>
    </w:p>
    <w:p w14:paraId="659B3E78" w14:textId="7F67DAB3" w:rsidR="00AA676C" w:rsidRPr="00DA4495" w:rsidRDefault="00AA676C" w:rsidP="00AA676C">
      <w:pPr>
        <w:rPr>
          <w:szCs w:val="22"/>
        </w:rPr>
      </w:pPr>
      <w:r>
        <w:rPr>
          <w:szCs w:val="22"/>
        </w:rPr>
        <w:t>A</w:t>
      </w:r>
      <w:r w:rsidRPr="00DA4495">
        <w:rPr>
          <w:szCs w:val="22"/>
        </w:rPr>
        <w:t>n instructor accreditation class for the original InstallationMasters Program</w:t>
      </w:r>
      <w:r w:rsidR="00D87A04">
        <w:rPr>
          <w:szCs w:val="22"/>
        </w:rPr>
        <w:t>, covering both new construction and replacement applications</w:t>
      </w:r>
      <w:bookmarkStart w:id="0" w:name="_GoBack"/>
      <w:bookmarkEnd w:id="0"/>
      <w:r w:rsidR="00D87A04">
        <w:rPr>
          <w:szCs w:val="22"/>
        </w:rPr>
        <w:t>,</w:t>
      </w:r>
      <w:r w:rsidRPr="00DA4495">
        <w:rPr>
          <w:szCs w:val="22"/>
        </w:rPr>
        <w:t xml:space="preserve"> </w:t>
      </w:r>
      <w:r>
        <w:rPr>
          <w:szCs w:val="22"/>
        </w:rPr>
        <w:t>is planned for January 8-12, 2018</w:t>
      </w:r>
      <w:r w:rsidR="00F369DA">
        <w:rPr>
          <w:szCs w:val="22"/>
        </w:rPr>
        <w:t>,</w:t>
      </w:r>
      <w:r>
        <w:rPr>
          <w:szCs w:val="22"/>
        </w:rPr>
        <w:t xml:space="preserve"> at AAMA headquarters in Schaumburg, IL</w:t>
      </w:r>
      <w:r w:rsidR="00D87A04">
        <w:rPr>
          <w:szCs w:val="22"/>
        </w:rPr>
        <w:t>.</w:t>
      </w:r>
      <w:r w:rsidRPr="00DA4495">
        <w:rPr>
          <w:szCs w:val="22"/>
        </w:rPr>
        <w:t xml:space="preserve"> </w:t>
      </w:r>
      <w:r>
        <w:rPr>
          <w:szCs w:val="22"/>
        </w:rPr>
        <w:t xml:space="preserve">The fee to participate is $1,600 and registration can be completed by contacting </w:t>
      </w:r>
      <w:hyperlink r:id="rId10" w:history="1">
        <w:r w:rsidRPr="00DA4495">
          <w:rPr>
            <w:rStyle w:val="Hyperlink"/>
            <w:sz w:val="22"/>
            <w:szCs w:val="22"/>
          </w:rPr>
          <w:t>education@aamanet.org</w:t>
        </w:r>
      </w:hyperlink>
      <w:r>
        <w:rPr>
          <w:szCs w:val="22"/>
        </w:rPr>
        <w:t>.</w:t>
      </w:r>
    </w:p>
    <w:p w14:paraId="0FB86148" w14:textId="55C2F8D8" w:rsidR="00AA676C" w:rsidRPr="0026177F" w:rsidRDefault="00AA676C" w:rsidP="00AA676C">
      <w:pPr>
        <w:rPr>
          <w:szCs w:val="22"/>
        </w:rPr>
      </w:pPr>
      <w:r>
        <w:rPr>
          <w:szCs w:val="22"/>
        </w:rPr>
        <w:t>Additionally</w:t>
      </w:r>
      <w:r w:rsidRPr="000B6A76">
        <w:rPr>
          <w:szCs w:val="22"/>
        </w:rPr>
        <w:t>, a</w:t>
      </w:r>
      <w:r>
        <w:rPr>
          <w:szCs w:val="22"/>
        </w:rPr>
        <w:t>n instructor</w:t>
      </w:r>
      <w:r w:rsidRPr="000B6A76">
        <w:rPr>
          <w:szCs w:val="22"/>
        </w:rPr>
        <w:t xml:space="preserve"> training </w:t>
      </w:r>
      <w:r>
        <w:rPr>
          <w:szCs w:val="22"/>
        </w:rPr>
        <w:t>class</w:t>
      </w:r>
      <w:r w:rsidRPr="000B6A76">
        <w:rPr>
          <w:szCs w:val="22"/>
        </w:rPr>
        <w:t xml:space="preserve"> for the InstallationMasters Replacement Program is scheduled for </w:t>
      </w:r>
      <w:r>
        <w:rPr>
          <w:szCs w:val="22"/>
        </w:rPr>
        <w:t>January 15-18, 2018</w:t>
      </w:r>
      <w:r w:rsidR="00F369DA">
        <w:rPr>
          <w:szCs w:val="22"/>
        </w:rPr>
        <w:t>,</w:t>
      </w:r>
      <w:r w:rsidRPr="000B6A76">
        <w:rPr>
          <w:szCs w:val="22"/>
        </w:rPr>
        <w:t xml:space="preserve"> at </w:t>
      </w:r>
      <w:r>
        <w:rPr>
          <w:szCs w:val="22"/>
        </w:rPr>
        <w:t>the same location</w:t>
      </w:r>
      <w:r w:rsidRPr="000B6A76">
        <w:rPr>
          <w:szCs w:val="22"/>
        </w:rPr>
        <w:t xml:space="preserve">. The fee to participate is $1,250 and registration can be </w:t>
      </w:r>
      <w:r>
        <w:rPr>
          <w:szCs w:val="22"/>
        </w:rPr>
        <w:t xml:space="preserve">completed by emailing </w:t>
      </w:r>
      <w:hyperlink r:id="rId11" w:history="1">
        <w:r w:rsidRPr="0026177F">
          <w:rPr>
            <w:rStyle w:val="Hyperlink"/>
            <w:sz w:val="22"/>
            <w:szCs w:val="22"/>
          </w:rPr>
          <w:t>education@aamanet.org</w:t>
        </w:r>
      </w:hyperlink>
      <w:r>
        <w:rPr>
          <w:szCs w:val="22"/>
        </w:rPr>
        <w:t xml:space="preserve"> to receive the registration form.</w:t>
      </w:r>
    </w:p>
    <w:p w14:paraId="10248F2A" w14:textId="1C592DD9" w:rsidR="00AA676C" w:rsidRDefault="00AA676C" w:rsidP="00C775B4">
      <w:r>
        <w:t>“</w:t>
      </w:r>
      <w:r w:rsidR="00D87A04">
        <w:t>The quality of the installation is a significant factor in the overall performance of fenestration products, which is why firms are anxious to have their teams trained and certified – it’s a great competitive advantage and gives customers confidence in the end result</w:t>
      </w:r>
      <w:r w:rsidR="00F369DA">
        <w:t>,</w:t>
      </w:r>
      <w:r w:rsidR="00FC6455">
        <w:t>”</w:t>
      </w:r>
      <w:r w:rsidR="00F369DA">
        <w:t xml:space="preserve"> said Janice Yglesias, AAMA Association Services Director</w:t>
      </w:r>
      <w:r>
        <w:t xml:space="preserve">. </w:t>
      </w:r>
    </w:p>
    <w:p w14:paraId="43B049D9" w14:textId="682CB3FD" w:rsidR="0026177F" w:rsidRDefault="00575F44" w:rsidP="00C775B4">
      <w:r>
        <w:t xml:space="preserve">The original </w:t>
      </w:r>
      <w:r w:rsidR="00C775B4" w:rsidRPr="00C775B4">
        <w:t>InstallationMasters</w:t>
      </w:r>
      <w:r>
        <w:t xml:space="preserve"> </w:t>
      </w:r>
      <w:r w:rsidRPr="00C775B4">
        <w:t>Training and Certification Program</w:t>
      </w:r>
      <w:r w:rsidR="00C775B4" w:rsidRPr="00C775B4">
        <w:t>, prompted</w:t>
      </w:r>
      <w:r w:rsidR="00194134">
        <w:t xml:space="preserve"> in the 1990s</w:t>
      </w:r>
      <w:r w:rsidR="00C775B4" w:rsidRPr="00C775B4">
        <w:t xml:space="preserve"> by the Building Environment and Thermal Envelope Council (BETEC) through the U.S. Department of Energy (DOE) and </w:t>
      </w:r>
      <w:r w:rsidR="00735749" w:rsidRPr="00C775B4">
        <w:t>develop</w:t>
      </w:r>
      <w:r w:rsidR="00735749">
        <w:t>ed</w:t>
      </w:r>
      <w:r w:rsidR="00735749" w:rsidRPr="00C775B4">
        <w:t xml:space="preserve"> </w:t>
      </w:r>
      <w:r w:rsidR="00C775B4" w:rsidRPr="00C775B4">
        <w:t xml:space="preserve">by </w:t>
      </w:r>
      <w:r w:rsidR="003E4479">
        <w:t>AAMA</w:t>
      </w:r>
      <w:r w:rsidR="00C775B4" w:rsidRPr="00C775B4">
        <w:t xml:space="preserve">, is a nationwide training and certification program for </w:t>
      </w:r>
      <w:r w:rsidR="00AE7402" w:rsidRPr="00C775B4">
        <w:t xml:space="preserve">installers </w:t>
      </w:r>
      <w:r w:rsidR="00AE7402">
        <w:t xml:space="preserve">of </w:t>
      </w:r>
      <w:r w:rsidR="00C775B4" w:rsidRPr="00C775B4">
        <w:t>new construction and replacement windows and exterior glass doors in residential and light commercial markets.</w:t>
      </w:r>
      <w:r>
        <w:t xml:space="preserve"> More recently, AAMA released the InstallationMasters Replacement Program which focuses specifically on replacement and retrofit applications.</w:t>
      </w:r>
      <w:r w:rsidR="00C775B4" w:rsidRPr="00C775B4">
        <w:t xml:space="preserve"> </w:t>
      </w:r>
      <w:r>
        <w:t>Both programs</w:t>
      </w:r>
      <w:r w:rsidR="00C775B4" w:rsidRPr="00C775B4">
        <w:t xml:space="preserve"> </w:t>
      </w:r>
      <w:r>
        <w:t xml:space="preserve">address water management, installation materials and components, </w:t>
      </w:r>
      <w:r w:rsidR="00B6108B">
        <w:t xml:space="preserve">installation </w:t>
      </w:r>
      <w:r w:rsidR="00B60136">
        <w:t>practices</w:t>
      </w:r>
      <w:r>
        <w:t xml:space="preserve"> for various fenestration frame styles and shapes, job site safety, product performance and operator types, and more</w:t>
      </w:r>
      <w:r w:rsidR="00C775B4" w:rsidRPr="00C775B4">
        <w:t>. </w:t>
      </w:r>
    </w:p>
    <w:p w14:paraId="0BC6250C" w14:textId="5FB4A36F" w:rsidR="008E6EF0" w:rsidRPr="008E6EF0" w:rsidRDefault="008E6EF0" w:rsidP="00C775B4">
      <w:pPr>
        <w:rPr>
          <w:rFonts w:cs="Arial"/>
          <w:iCs/>
          <w:color w:val="auto"/>
        </w:rPr>
      </w:pPr>
      <w:r w:rsidRPr="008E6EF0">
        <w:rPr>
          <w:iCs/>
        </w:rPr>
        <w:t xml:space="preserve">Since the program’s inception, industry </w:t>
      </w:r>
      <w:r w:rsidRPr="008E6EF0">
        <w:rPr>
          <w:iCs/>
          <w:color w:val="auto"/>
        </w:rPr>
        <w:t xml:space="preserve">professionals </w:t>
      </w:r>
      <w:r w:rsidRPr="008E6EF0">
        <w:rPr>
          <w:iCs/>
        </w:rPr>
        <w:t xml:space="preserve">ranging from fenestration product manufacturers and dealers to building material retailers and consultants have successfully completed the </w:t>
      </w:r>
      <w:r w:rsidR="0025393D">
        <w:rPr>
          <w:iCs/>
        </w:rPr>
        <w:t>i</w:t>
      </w:r>
      <w:r w:rsidRPr="008E6EF0">
        <w:rPr>
          <w:iCs/>
        </w:rPr>
        <w:t xml:space="preserve">nstructor </w:t>
      </w:r>
      <w:r w:rsidR="0025393D">
        <w:rPr>
          <w:iCs/>
        </w:rPr>
        <w:t>t</w:t>
      </w:r>
      <w:r w:rsidRPr="008E6EF0">
        <w:rPr>
          <w:iCs/>
        </w:rPr>
        <w:t xml:space="preserve">raining program. Accredited personnel are able to train their installation teams on the industry’s minimum </w:t>
      </w:r>
      <w:r w:rsidRPr="008E6EF0">
        <w:rPr>
          <w:iCs/>
        </w:rPr>
        <w:lastRenderedPageBreak/>
        <w:t>requirements. Having an in-house trainer allows for more flexibility in scheduling installer classes and can reduce costs associated with those classes.</w:t>
      </w:r>
    </w:p>
    <w:p w14:paraId="1B82B351" w14:textId="2D73C74D" w:rsidR="00CE734A" w:rsidRPr="0026177F" w:rsidRDefault="00CE734A" w:rsidP="00075FB9">
      <w:pPr>
        <w:rPr>
          <w:szCs w:val="22"/>
        </w:rPr>
      </w:pPr>
      <w:r w:rsidRPr="0026177F">
        <w:rPr>
          <w:color w:val="auto"/>
          <w:szCs w:val="22"/>
        </w:rPr>
        <w:t xml:space="preserve">More information about </w:t>
      </w:r>
      <w:r w:rsidR="00572643">
        <w:rPr>
          <w:color w:val="auto"/>
          <w:szCs w:val="22"/>
        </w:rPr>
        <w:t xml:space="preserve">the InstallationMasters programs can be found at </w:t>
      </w:r>
      <w:hyperlink r:id="rId12" w:history="1">
        <w:r w:rsidR="00572643" w:rsidRPr="00A24EE8">
          <w:rPr>
            <w:rStyle w:val="Hyperlink"/>
            <w:sz w:val="22"/>
            <w:szCs w:val="22"/>
          </w:rPr>
          <w:t>www.installationmasters.com</w:t>
        </w:r>
      </w:hyperlink>
      <w:r w:rsidR="00572643">
        <w:rPr>
          <w:color w:val="auto"/>
          <w:szCs w:val="22"/>
        </w:rPr>
        <w:t xml:space="preserve">. To learn more about </w:t>
      </w:r>
      <w:r w:rsidRPr="0026177F">
        <w:rPr>
          <w:color w:val="auto"/>
          <w:szCs w:val="22"/>
        </w:rPr>
        <w:t>AAMA and its activities</w:t>
      </w:r>
      <w:r w:rsidR="00572643">
        <w:rPr>
          <w:color w:val="auto"/>
          <w:szCs w:val="22"/>
        </w:rPr>
        <w:t>,</w:t>
      </w:r>
      <w:r w:rsidRPr="0026177F">
        <w:rPr>
          <w:color w:val="auto"/>
          <w:szCs w:val="22"/>
        </w:rPr>
        <w:t xml:space="preserve"> </w:t>
      </w:r>
      <w:r w:rsidR="00572643">
        <w:rPr>
          <w:color w:val="auto"/>
          <w:szCs w:val="22"/>
        </w:rPr>
        <w:t>visit</w:t>
      </w:r>
      <w:r w:rsidRPr="0026177F">
        <w:rPr>
          <w:color w:val="auto"/>
          <w:szCs w:val="22"/>
        </w:rPr>
        <w:t> </w:t>
      </w:r>
      <w:hyperlink r:id="rId13" w:history="1">
        <w:r w:rsidRPr="0026177F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26177F">
        <w:rPr>
          <w:color w:val="auto"/>
          <w:szCs w:val="22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2E24" w14:textId="77777777" w:rsidR="00AA676C" w:rsidRDefault="00AA676C">
      <w:pPr>
        <w:spacing w:after="0" w:line="240" w:lineRule="auto"/>
      </w:pPr>
      <w:r>
        <w:separator/>
      </w:r>
    </w:p>
  </w:endnote>
  <w:endnote w:type="continuationSeparator" w:id="0">
    <w:p w14:paraId="1E2615C4" w14:textId="77777777" w:rsidR="00AA676C" w:rsidRDefault="00AA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AA676C" w:rsidRPr="002D2F67" w:rsidRDefault="00AA676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9F94" w14:textId="77777777" w:rsidR="00AA676C" w:rsidRDefault="00AA676C">
      <w:pPr>
        <w:spacing w:after="0" w:line="240" w:lineRule="auto"/>
      </w:pPr>
      <w:r>
        <w:separator/>
      </w:r>
    </w:p>
  </w:footnote>
  <w:footnote w:type="continuationSeparator" w:id="0">
    <w:p w14:paraId="74229788" w14:textId="77777777" w:rsidR="00AA676C" w:rsidRDefault="00AA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AA676C" w:rsidRDefault="00AA676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AA676C" w:rsidRDefault="00AA676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AA676C" w:rsidRDefault="00AA676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01B2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A76"/>
    <w:rsid w:val="000C0743"/>
    <w:rsid w:val="000D1085"/>
    <w:rsid w:val="000E1D4F"/>
    <w:rsid w:val="000E2578"/>
    <w:rsid w:val="000E2B1B"/>
    <w:rsid w:val="000F28C4"/>
    <w:rsid w:val="000F32D4"/>
    <w:rsid w:val="001027F1"/>
    <w:rsid w:val="001073C3"/>
    <w:rsid w:val="00112D48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4134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33FB"/>
    <w:rsid w:val="002065B0"/>
    <w:rsid w:val="002164DD"/>
    <w:rsid w:val="00221DF1"/>
    <w:rsid w:val="0022559B"/>
    <w:rsid w:val="00226754"/>
    <w:rsid w:val="0023267C"/>
    <w:rsid w:val="0023350C"/>
    <w:rsid w:val="002347B7"/>
    <w:rsid w:val="00236D75"/>
    <w:rsid w:val="0024424C"/>
    <w:rsid w:val="0025134B"/>
    <w:rsid w:val="0025359D"/>
    <w:rsid w:val="0025393D"/>
    <w:rsid w:val="002557CC"/>
    <w:rsid w:val="0026177F"/>
    <w:rsid w:val="00263188"/>
    <w:rsid w:val="002649EB"/>
    <w:rsid w:val="00274CDB"/>
    <w:rsid w:val="00280241"/>
    <w:rsid w:val="0028039D"/>
    <w:rsid w:val="002908DF"/>
    <w:rsid w:val="00290DAE"/>
    <w:rsid w:val="002947ED"/>
    <w:rsid w:val="00296A72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E5E56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3E4479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66385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C767C"/>
    <w:rsid w:val="004E37DE"/>
    <w:rsid w:val="004E46FE"/>
    <w:rsid w:val="004E5DB8"/>
    <w:rsid w:val="004F3A25"/>
    <w:rsid w:val="004F6E72"/>
    <w:rsid w:val="00502073"/>
    <w:rsid w:val="0050488E"/>
    <w:rsid w:val="00506F0B"/>
    <w:rsid w:val="00515845"/>
    <w:rsid w:val="005257C4"/>
    <w:rsid w:val="0052685A"/>
    <w:rsid w:val="00530B72"/>
    <w:rsid w:val="00532659"/>
    <w:rsid w:val="005404D7"/>
    <w:rsid w:val="0054638A"/>
    <w:rsid w:val="005500F1"/>
    <w:rsid w:val="00560A17"/>
    <w:rsid w:val="00570D21"/>
    <w:rsid w:val="0057201B"/>
    <w:rsid w:val="00572643"/>
    <w:rsid w:val="00575ECC"/>
    <w:rsid w:val="00575F44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2856"/>
    <w:rsid w:val="0062398A"/>
    <w:rsid w:val="00627B15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5749"/>
    <w:rsid w:val="00736EE8"/>
    <w:rsid w:val="00743B9B"/>
    <w:rsid w:val="00756007"/>
    <w:rsid w:val="0075749E"/>
    <w:rsid w:val="007621A7"/>
    <w:rsid w:val="007750EA"/>
    <w:rsid w:val="0077731F"/>
    <w:rsid w:val="00781544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3AA2"/>
    <w:rsid w:val="0089483A"/>
    <w:rsid w:val="008A244F"/>
    <w:rsid w:val="008A2688"/>
    <w:rsid w:val="008B5249"/>
    <w:rsid w:val="008B56D2"/>
    <w:rsid w:val="008D2053"/>
    <w:rsid w:val="008D67D5"/>
    <w:rsid w:val="008D6F93"/>
    <w:rsid w:val="008E5B4D"/>
    <w:rsid w:val="008E6309"/>
    <w:rsid w:val="008E6EF0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32288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A676C"/>
    <w:rsid w:val="00AB09AB"/>
    <w:rsid w:val="00AC0581"/>
    <w:rsid w:val="00AC08FA"/>
    <w:rsid w:val="00AC0F5C"/>
    <w:rsid w:val="00AC5F33"/>
    <w:rsid w:val="00AC6DB8"/>
    <w:rsid w:val="00AE1550"/>
    <w:rsid w:val="00AE1E8F"/>
    <w:rsid w:val="00AE7402"/>
    <w:rsid w:val="00B03BCD"/>
    <w:rsid w:val="00B15259"/>
    <w:rsid w:val="00B21502"/>
    <w:rsid w:val="00B362B4"/>
    <w:rsid w:val="00B3724B"/>
    <w:rsid w:val="00B37FE2"/>
    <w:rsid w:val="00B40008"/>
    <w:rsid w:val="00B43C0A"/>
    <w:rsid w:val="00B60136"/>
    <w:rsid w:val="00B6108B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0BC6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775B4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57A49"/>
    <w:rsid w:val="00D66EED"/>
    <w:rsid w:val="00D72A53"/>
    <w:rsid w:val="00D77FD6"/>
    <w:rsid w:val="00D87A04"/>
    <w:rsid w:val="00D87ADD"/>
    <w:rsid w:val="00DA4495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392A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369DA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C6455"/>
    <w:rsid w:val="00FD12C5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D0BC6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llationmast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aamane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ucation@aam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A9DE-C20C-4017-BA08-1D1DB8F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7A7DAACC.dotm</Template>
  <TotalTime>1</TotalTime>
  <Pages>2</Pages>
  <Words>401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3355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2017-10-23T15:51:00Z</dcterms:created>
  <dcterms:modified xsi:type="dcterms:W3CDTF">2017-10-23T15:51:00Z</dcterms:modified>
</cp:coreProperties>
</file>