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93D" w14:textId="65BB6215" w:rsidR="00B93302" w:rsidRPr="000C6664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</w:t>
      </w:r>
      <w:r w:rsidRPr="000C6664">
        <w:rPr>
          <w:rFonts w:ascii="Helvetica-Narrow" w:hAnsi="Helvetica-Narrow"/>
          <w:sz w:val="56"/>
        </w:rPr>
        <w:t xml:space="preserve">s </w:t>
      </w:r>
      <w:r w:rsidR="00B93302" w:rsidRPr="000C6664">
        <w:rPr>
          <w:rFonts w:ascii="Helvetica" w:hAnsi="Helvetica"/>
          <w:sz w:val="56"/>
        </w:rPr>
        <w:t>I</w:t>
      </w:r>
      <w:r w:rsidR="00B93302" w:rsidRPr="000C6664">
        <w:rPr>
          <w:rFonts w:ascii="Helvetica-Narrow" w:hAnsi="Helvetica-Narrow"/>
          <w:sz w:val="56"/>
        </w:rPr>
        <w:t>nformation</w:t>
      </w:r>
    </w:p>
    <w:p w14:paraId="4BA2AAB7" w14:textId="60AEBA49" w:rsidR="00B93302" w:rsidRPr="002A4E20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="00B93302"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3A7C1B5A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A2D699F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14:paraId="0C66AF7D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125AED67" w14:textId="77777777" w:rsidR="00E12403" w:rsidRPr="00BE46C0" w:rsidRDefault="00E12403" w:rsidP="00E1240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Angela Dickson, marketing </w:t>
      </w:r>
      <w:r>
        <w:rPr>
          <w:rFonts w:ascii="Arial" w:hAnsi="Arial" w:cs="Arial"/>
          <w:sz w:val="18"/>
          <w:szCs w:val="18"/>
        </w:rPr>
        <w:t>and communications director</w:t>
      </w:r>
      <w:r w:rsidRPr="00BE46C0">
        <w:rPr>
          <w:rFonts w:ascii="Arial" w:hAnsi="Arial" w:cs="Arial"/>
          <w:sz w:val="18"/>
          <w:szCs w:val="18"/>
        </w:rPr>
        <w:t>, AAMA</w:t>
      </w:r>
    </w:p>
    <w:p w14:paraId="45523BBE" w14:textId="77777777" w:rsidR="00E12403" w:rsidRPr="00BE46C0" w:rsidRDefault="00E12403" w:rsidP="00E1240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9" w:history="1">
        <w:r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BE46C0"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</w:rPr>
        <w:t>630-920-4999</w:t>
      </w:r>
    </w:p>
    <w:p w14:paraId="677E4327" w14:textId="16C93103" w:rsidR="00305DAD" w:rsidRPr="001D7A21" w:rsidRDefault="009F6882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November</w:t>
      </w:r>
      <w:r w:rsidR="00DA6A2F">
        <w:rPr>
          <w:b w:val="0"/>
          <w:sz w:val="24"/>
          <w:szCs w:val="24"/>
          <w:highlight w:val="yellow"/>
        </w:rPr>
        <w:t xml:space="preserve"> </w:t>
      </w:r>
      <w:r w:rsidR="00007B9B">
        <w:rPr>
          <w:b w:val="0"/>
          <w:sz w:val="24"/>
          <w:szCs w:val="24"/>
          <w:highlight w:val="yellow"/>
        </w:rPr>
        <w:t>12</w:t>
      </w:r>
      <w:bookmarkStart w:id="0" w:name="_GoBack"/>
      <w:bookmarkEnd w:id="0"/>
      <w:r w:rsidR="008F1618" w:rsidRPr="00843511">
        <w:rPr>
          <w:b w:val="0"/>
          <w:sz w:val="24"/>
          <w:szCs w:val="24"/>
          <w:highlight w:val="yellow"/>
        </w:rPr>
        <w:t>, 201</w:t>
      </w:r>
      <w:r w:rsidR="00E0063F">
        <w:rPr>
          <w:b w:val="0"/>
          <w:sz w:val="24"/>
          <w:szCs w:val="24"/>
        </w:rPr>
        <w:t>8</w:t>
      </w:r>
    </w:p>
    <w:p w14:paraId="71E31F7C" w14:textId="77777777" w:rsidR="00305DAD" w:rsidRPr="001D7A21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123F32B4" w:rsidR="00305DAD" w:rsidRPr="0038384C" w:rsidRDefault="00E5286E" w:rsidP="0038384C">
      <w:pPr>
        <w:pStyle w:val="Title"/>
        <w:spacing w:after="240"/>
        <w:rPr>
          <w:color w:val="auto"/>
        </w:rPr>
      </w:pPr>
      <w:r w:rsidRPr="0038384C">
        <w:rPr>
          <w:color w:val="auto"/>
        </w:rPr>
        <w:t xml:space="preserve">AAMA </w:t>
      </w:r>
      <w:r w:rsidR="0038384C" w:rsidRPr="0038384C">
        <w:rPr>
          <w:color w:val="auto"/>
        </w:rPr>
        <w:t xml:space="preserve">Updates Fenestration Products Laboratory Heat </w:t>
      </w:r>
      <w:r w:rsidR="0038384C" w:rsidRPr="0038384C">
        <w:rPr>
          <w:color w:val="auto"/>
        </w:rPr>
        <w:br/>
        <w:t>Build-Up Test Method</w:t>
      </w:r>
      <w:r w:rsidR="009E773D" w:rsidRPr="0038384C">
        <w:rPr>
          <w:color w:val="auto"/>
        </w:rPr>
        <w:t xml:space="preserve"> </w:t>
      </w:r>
    </w:p>
    <w:p w14:paraId="07C87C35" w14:textId="3712C98F" w:rsidR="00FA115D" w:rsidRPr="0038384C" w:rsidRDefault="00A41F02" w:rsidP="0038384C">
      <w:r w:rsidRPr="0038384C">
        <w:t>SCHAUMBURG, IL - The</w:t>
      </w:r>
      <w:r w:rsidR="0073489E" w:rsidRPr="0038384C">
        <w:t xml:space="preserve"> </w:t>
      </w:r>
      <w:r w:rsidR="00075FB9" w:rsidRPr="0038384C">
        <w:t xml:space="preserve">American Architectural Manufacturers Association (AAMA) </w:t>
      </w:r>
      <w:r w:rsidR="0038384C" w:rsidRPr="0038384C">
        <w:t>updated</w:t>
      </w:r>
      <w:r w:rsidR="00075FB9" w:rsidRPr="0038384C">
        <w:t xml:space="preserve"> </w:t>
      </w:r>
      <w:r w:rsidR="00603FAD" w:rsidRPr="0038384C">
        <w:t xml:space="preserve">a </w:t>
      </w:r>
      <w:r w:rsidR="00075FB9" w:rsidRPr="0038384C">
        <w:t xml:space="preserve">document </w:t>
      </w:r>
      <w:r w:rsidR="00FA115D" w:rsidRPr="0038384C">
        <w:t>describ</w:t>
      </w:r>
      <w:r w:rsidR="0038384C" w:rsidRPr="0038384C">
        <w:t>ing a standardized test to evaluate heat build-up effects due to infrared (IR) exposure on fenestration products.</w:t>
      </w:r>
      <w:r w:rsidR="005D4F98">
        <w:t xml:space="preserve"> </w:t>
      </w:r>
      <w:hyperlink r:id="rId10" w:history="1">
        <w:r w:rsidR="005D4F98" w:rsidRPr="00EA4C2F">
          <w:rPr>
            <w:rStyle w:val="Hyperlink"/>
            <w:sz w:val="22"/>
          </w:rPr>
          <w:t>AAMA</w:t>
        </w:r>
        <w:r w:rsidR="00EA4C2F" w:rsidRPr="00EA4C2F">
          <w:rPr>
            <w:rStyle w:val="Hyperlink"/>
            <w:sz w:val="22"/>
          </w:rPr>
          <w:t xml:space="preserve"> </w:t>
        </w:r>
        <w:r w:rsidR="0038384C" w:rsidRPr="00EA4C2F">
          <w:rPr>
            <w:rStyle w:val="Hyperlink"/>
            <w:sz w:val="22"/>
          </w:rPr>
          <w:t>1506-18</w:t>
        </w:r>
      </w:hyperlink>
      <w:r w:rsidR="00006A31" w:rsidRPr="0038384C">
        <w:t xml:space="preserve">, </w:t>
      </w:r>
      <w:bookmarkStart w:id="1" w:name="_Hlk489277807"/>
      <w:bookmarkStart w:id="2" w:name="_Hlk489278017"/>
      <w:r w:rsidR="0038384C" w:rsidRPr="0038384C">
        <w:rPr>
          <w:i/>
        </w:rPr>
        <w:t>Voluntary Test Method for Laboratory Heat Build-Up Effects on Fenestration Products</w:t>
      </w:r>
      <w:bookmarkEnd w:id="1"/>
      <w:bookmarkEnd w:id="2"/>
      <w:r w:rsidR="00EA4C2F">
        <w:t xml:space="preserve">, </w:t>
      </w:r>
      <w:r w:rsidR="0038384C" w:rsidRPr="0038384C">
        <w:t>inten</w:t>
      </w:r>
      <w:r w:rsidR="0038384C">
        <w:t xml:space="preserve">ds </w:t>
      </w:r>
      <w:r w:rsidR="0038384C" w:rsidRPr="0038384C">
        <w:t>to determine the effects of heat rise on fenestration product assemblies intended for vertica</w:t>
      </w:r>
      <w:r w:rsidR="0038384C">
        <w:t>l i</w:t>
      </w:r>
      <w:r w:rsidR="0038384C" w:rsidRPr="0038384C">
        <w:t>nstallation</w:t>
      </w:r>
      <w:r w:rsidR="0038384C">
        <w:t xml:space="preserve">. </w:t>
      </w:r>
      <w:r w:rsidR="00052F0A" w:rsidRPr="0038384C">
        <w:t>This document was first released in 2004. This is its first update.</w:t>
      </w:r>
    </w:p>
    <w:p w14:paraId="60259439" w14:textId="77CAC3FC" w:rsidR="00FA115D" w:rsidRDefault="005D4F98" w:rsidP="005D4F98">
      <w:r w:rsidRPr="005D4F98">
        <w:t xml:space="preserve">Changes to this standard include </w:t>
      </w:r>
      <w:r>
        <w:t>a</w:t>
      </w:r>
      <w:r w:rsidRPr="005D4F98">
        <w:t>ligning Section 7.3.2.1 to ASTM D4803 rather than G179</w:t>
      </w:r>
      <w:r>
        <w:t>,</w:t>
      </w:r>
      <w:r w:rsidRPr="005D4F98">
        <w:t xml:space="preserve"> because D4803 is specifically for building products. D4803 is also referenced in AAMA 303</w:t>
      </w:r>
      <w:r>
        <w:t xml:space="preserve">, </w:t>
      </w:r>
      <w:r w:rsidRPr="005D4F98">
        <w:rPr>
          <w:i/>
        </w:rPr>
        <w:t>Voluntary Specification for Rigid Polyvinyl Chloride (PVC) Exterior Profiles</w:t>
      </w:r>
      <w:r>
        <w:t xml:space="preserve">, which was updated by AAMA at the same time. </w:t>
      </w:r>
      <w:r w:rsidRPr="005D4F98">
        <w:t xml:space="preserve">Additionally, a footnote was removed </w:t>
      </w:r>
      <w:proofErr w:type="gramStart"/>
      <w:r w:rsidRPr="005D4F98">
        <w:t>in order to</w:t>
      </w:r>
      <w:proofErr w:type="gramEnd"/>
      <w:r w:rsidRPr="005D4F98">
        <w:t xml:space="preserve"> maintain a consistent and standardized testing method.</w:t>
      </w:r>
    </w:p>
    <w:p w14:paraId="2A9B1843" w14:textId="02A3E3FA" w:rsidR="007545A1" w:rsidRDefault="007545A1" w:rsidP="007545A1">
      <w:r w:rsidRPr="007545A1">
        <w:t xml:space="preserve">“This test method exposes fenestration products to a uniform field of IR energy directed at the product at an angle similar to outdoor exposure during the summer months in hot and dry climates in the U.S.,” said </w:t>
      </w:r>
      <w:r w:rsidRPr="007545A1">
        <w:rPr>
          <w:b/>
          <w:szCs w:val="22"/>
        </w:rPr>
        <w:t>Jeff Franson</w:t>
      </w:r>
      <w:r w:rsidRPr="007545A1">
        <w:rPr>
          <w:szCs w:val="22"/>
        </w:rPr>
        <w:t xml:space="preserve"> (</w:t>
      </w:r>
      <w:proofErr w:type="spellStart"/>
      <w:r w:rsidRPr="007545A1">
        <w:rPr>
          <w:b/>
        </w:rPr>
        <w:fldChar w:fldCharType="begin"/>
      </w:r>
      <w:r w:rsidRPr="007545A1">
        <w:rPr>
          <w:b/>
        </w:rPr>
        <w:instrText xml:space="preserve"> HYPERLINK "https://www.quanex.com/" </w:instrText>
      </w:r>
      <w:r w:rsidRPr="007545A1">
        <w:rPr>
          <w:b/>
        </w:rPr>
        <w:fldChar w:fldCharType="separate"/>
      </w:r>
      <w:r w:rsidRPr="007545A1">
        <w:rPr>
          <w:rStyle w:val="Hyperlink"/>
          <w:b/>
          <w:sz w:val="22"/>
        </w:rPr>
        <w:t>Quanex</w:t>
      </w:r>
      <w:proofErr w:type="spellEnd"/>
      <w:r w:rsidRPr="007545A1">
        <w:rPr>
          <w:rStyle w:val="Hyperlink"/>
          <w:b/>
          <w:sz w:val="22"/>
        </w:rPr>
        <w:t xml:space="preserve"> Building Products</w:t>
      </w:r>
      <w:r w:rsidRPr="007545A1">
        <w:rPr>
          <w:b/>
        </w:rPr>
        <w:fldChar w:fldCharType="end"/>
      </w:r>
      <w:r w:rsidRPr="007545A1">
        <w:rPr>
          <w:szCs w:val="22"/>
        </w:rPr>
        <w:t>), Chair of the AAMA 1506 Vinyl Profile Heat Build-Up Task Group</w:t>
      </w:r>
      <w:r w:rsidRPr="007545A1">
        <w:t>. “Changes made to this document now mean it, and AAMA 303, are more consistent when it comes to testing.”</w:t>
      </w:r>
    </w:p>
    <w:p w14:paraId="38CD9248" w14:textId="21072820" w:rsidR="007545A1" w:rsidRPr="007545A1" w:rsidRDefault="007545A1" w:rsidP="007545A1">
      <w:r w:rsidRPr="007545A1">
        <w:t>This test method alters</w:t>
      </w:r>
      <w:r>
        <w:t xml:space="preserve"> </w:t>
      </w:r>
      <w:r w:rsidRPr="007545A1">
        <w:t>the exterior ambient temperature and cycles the IR exposure to better simulate daytime exposure of the fenestration product being</w:t>
      </w:r>
      <w:r>
        <w:t xml:space="preserve"> </w:t>
      </w:r>
      <w:r w:rsidRPr="007545A1">
        <w:t>tested. This test method may accelerate dimensional and shape changes due to temperature and IR exposure cycling. It is</w:t>
      </w:r>
      <w:r>
        <w:t xml:space="preserve"> </w:t>
      </w:r>
      <w:r w:rsidRPr="007545A1">
        <w:t>recommended for use on fenestration products that have a greater tendency to absorb IR energy. This test method can be used by</w:t>
      </w:r>
      <w:r>
        <w:t xml:space="preserve"> </w:t>
      </w:r>
      <w:r w:rsidRPr="007545A1">
        <w:t>designers and specifiers to evaluate the fenestration products resistance to dimensional and shape changes</w:t>
      </w:r>
      <w:r>
        <w:t xml:space="preserve"> </w:t>
      </w:r>
      <w:r w:rsidRPr="007545A1">
        <w:t>that may occur due to</w:t>
      </w:r>
      <w:r>
        <w:t xml:space="preserve"> </w:t>
      </w:r>
      <w:r w:rsidRPr="007545A1">
        <w:t>heating by solar radiation.</w:t>
      </w:r>
    </w:p>
    <w:p w14:paraId="1B82B351" w14:textId="0233844D" w:rsidR="00CE734A" w:rsidRPr="00D33DB8" w:rsidRDefault="00007B9B" w:rsidP="00631C6B">
      <w:hyperlink r:id="rId11" w:history="1">
        <w:r w:rsidR="00F25978" w:rsidRPr="005D4F98">
          <w:rPr>
            <w:rStyle w:val="Hyperlink"/>
            <w:sz w:val="22"/>
          </w:rPr>
          <w:t xml:space="preserve">AAMA </w:t>
        </w:r>
        <w:r w:rsidR="005D4F98" w:rsidRPr="005D4F98">
          <w:rPr>
            <w:rStyle w:val="Hyperlink"/>
            <w:sz w:val="22"/>
          </w:rPr>
          <w:t>1506-18</w:t>
        </w:r>
      </w:hyperlink>
      <w:r w:rsidR="00075FB9" w:rsidRPr="005D4F98">
        <w:t xml:space="preserve">, as well as other AAMA documents, may be purchased from AAMA’s online store. </w:t>
      </w:r>
      <w:r w:rsidR="00CE734A" w:rsidRPr="005D4F98">
        <w:rPr>
          <w:color w:val="auto"/>
        </w:rPr>
        <w:t xml:space="preserve">More information about AAMA and its activities can be found on the AAMA </w:t>
      </w:r>
      <w:r w:rsidR="00CE734A" w:rsidRPr="005D4F98">
        <w:t>website, </w:t>
      </w:r>
      <w:hyperlink r:id="rId12" w:history="1">
        <w:r w:rsidR="00CE734A" w:rsidRPr="009968A0">
          <w:rPr>
            <w:rStyle w:val="Hyperlink"/>
            <w:sz w:val="22"/>
          </w:rPr>
          <w:t>aamanet.org</w:t>
        </w:r>
      </w:hyperlink>
      <w:r w:rsidR="00CE734A" w:rsidRPr="005D4F98">
        <w:t>.</w:t>
      </w:r>
    </w:p>
    <w:p w14:paraId="0025EA58" w14:textId="77777777" w:rsidR="002C156D" w:rsidRPr="0052685A" w:rsidRDefault="00305DAD" w:rsidP="00D10192">
      <w:pPr>
        <w:ind w:right="-272"/>
        <w:jc w:val="center"/>
        <w:rPr>
          <w:i/>
          <w:sz w:val="20"/>
          <w:vertAlign w:val="superscript"/>
        </w:rPr>
      </w:pPr>
      <w:r w:rsidRPr="004A05C5">
        <w:rPr>
          <w:rStyle w:val="Emphasis"/>
          <w:sz w:val="20"/>
        </w:rPr>
        <w:t xml:space="preserve">AAMA is the source of performance standards, product certification, </w:t>
      </w:r>
      <w:r w:rsidRPr="004A05C5">
        <w:rPr>
          <w:rStyle w:val="Emphasis"/>
          <w:rFonts w:ascii="Times New Roman" w:hAnsi="Times New Roman"/>
          <w:sz w:val="20"/>
        </w:rPr>
        <w:br/>
      </w:r>
      <w:r w:rsidRPr="004A05C5">
        <w:rPr>
          <w:rStyle w:val="Emphasis"/>
          <w:sz w:val="20"/>
        </w:rPr>
        <w:t>and educational programs for the fenestration industry.</w:t>
      </w:r>
      <w:r w:rsidRPr="004A05C5">
        <w:rPr>
          <w:rStyle w:val="Emphasis"/>
          <w:sz w:val="20"/>
          <w:vertAlign w:val="superscript"/>
        </w:rPr>
        <w:t>SM</w:t>
      </w:r>
    </w:p>
    <w:sectPr w:rsidR="002C156D" w:rsidRPr="0052685A" w:rsidSect="00305DAD">
      <w:headerReference w:type="default" r:id="rId13"/>
      <w:footerReference w:type="default" r:id="rId14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69513" w14:textId="77777777" w:rsidR="005D4F98" w:rsidRDefault="005D4F98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5D4F98" w:rsidRDefault="005D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9AF" w14:textId="63F533C1" w:rsidR="005D4F98" w:rsidRPr="002D2F67" w:rsidRDefault="005D4F98" w:rsidP="00305DAD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</w:t>
    </w:r>
    <w:r>
      <w:rPr>
        <w:rFonts w:ascii="Verdana" w:hAnsi="Verdana" w:cs="Verdana"/>
        <w:szCs w:val="22"/>
      </w:rPr>
      <w:t>1900 E. Golf Road, Suite 1250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BE31F" w14:textId="77777777" w:rsidR="005D4F98" w:rsidRDefault="005D4F98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5D4F98" w:rsidRDefault="005D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5A9E" w14:textId="77777777" w:rsidR="005D4F98" w:rsidRDefault="005D4F98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  <w:r>
      <w:tab/>
    </w:r>
    <w:r>
      <w:tab/>
    </w:r>
  </w:p>
  <w:p w14:paraId="5EBF363D" w14:textId="77777777" w:rsidR="005D4F98" w:rsidRDefault="005D4F98" w:rsidP="000F28C4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68742906" wp14:editId="4B56AD7C">
          <wp:extent cx="1502607" cy="561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MA-logo_grey_no_background_500x18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062" cy="5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5D4F98" w:rsidRDefault="005D4F98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07B9B"/>
    <w:rsid w:val="00013A8A"/>
    <w:rsid w:val="00037F97"/>
    <w:rsid w:val="000457C3"/>
    <w:rsid w:val="0004674B"/>
    <w:rsid w:val="00052F0A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D1085"/>
    <w:rsid w:val="000E1D4F"/>
    <w:rsid w:val="000E2578"/>
    <w:rsid w:val="000E2B1B"/>
    <w:rsid w:val="000F28C4"/>
    <w:rsid w:val="000F32D4"/>
    <w:rsid w:val="001027F1"/>
    <w:rsid w:val="00112D48"/>
    <w:rsid w:val="00116B2B"/>
    <w:rsid w:val="0012165C"/>
    <w:rsid w:val="001269F0"/>
    <w:rsid w:val="00126AF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7E3F"/>
    <w:rsid w:val="001D7A21"/>
    <w:rsid w:val="001E3C66"/>
    <w:rsid w:val="001F3218"/>
    <w:rsid w:val="001F41AD"/>
    <w:rsid w:val="002065B0"/>
    <w:rsid w:val="002164DD"/>
    <w:rsid w:val="00221DF1"/>
    <w:rsid w:val="00226754"/>
    <w:rsid w:val="0023267C"/>
    <w:rsid w:val="0023350C"/>
    <w:rsid w:val="002347B7"/>
    <w:rsid w:val="00236D75"/>
    <w:rsid w:val="00240D93"/>
    <w:rsid w:val="0024424C"/>
    <w:rsid w:val="0025134B"/>
    <w:rsid w:val="0025359D"/>
    <w:rsid w:val="00263188"/>
    <w:rsid w:val="002649EB"/>
    <w:rsid w:val="00280241"/>
    <w:rsid w:val="0028039D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5348"/>
    <w:rsid w:val="002F60E9"/>
    <w:rsid w:val="002F6401"/>
    <w:rsid w:val="0030043C"/>
    <w:rsid w:val="00303CE5"/>
    <w:rsid w:val="0030490D"/>
    <w:rsid w:val="00305DAD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A21"/>
    <w:rsid w:val="003716A6"/>
    <w:rsid w:val="00380F96"/>
    <w:rsid w:val="0038384C"/>
    <w:rsid w:val="0038451E"/>
    <w:rsid w:val="00396D85"/>
    <w:rsid w:val="003B017E"/>
    <w:rsid w:val="003B437E"/>
    <w:rsid w:val="003C4460"/>
    <w:rsid w:val="003D5897"/>
    <w:rsid w:val="003E026C"/>
    <w:rsid w:val="003E19CA"/>
    <w:rsid w:val="00404769"/>
    <w:rsid w:val="00404EBB"/>
    <w:rsid w:val="004071D2"/>
    <w:rsid w:val="00420E43"/>
    <w:rsid w:val="004279EC"/>
    <w:rsid w:val="00427C3D"/>
    <w:rsid w:val="00433A83"/>
    <w:rsid w:val="00434955"/>
    <w:rsid w:val="00447D3D"/>
    <w:rsid w:val="00465888"/>
    <w:rsid w:val="00476339"/>
    <w:rsid w:val="00476846"/>
    <w:rsid w:val="00486661"/>
    <w:rsid w:val="004907CC"/>
    <w:rsid w:val="00494C61"/>
    <w:rsid w:val="004A05C5"/>
    <w:rsid w:val="004A1526"/>
    <w:rsid w:val="004B6EC3"/>
    <w:rsid w:val="004B74AD"/>
    <w:rsid w:val="004C31E0"/>
    <w:rsid w:val="004C65DB"/>
    <w:rsid w:val="004E37DE"/>
    <w:rsid w:val="004E46FE"/>
    <w:rsid w:val="004E5DB8"/>
    <w:rsid w:val="004F3A25"/>
    <w:rsid w:val="004F6E72"/>
    <w:rsid w:val="00502073"/>
    <w:rsid w:val="0050488E"/>
    <w:rsid w:val="00506F0B"/>
    <w:rsid w:val="00524FC3"/>
    <w:rsid w:val="005257C4"/>
    <w:rsid w:val="0052685A"/>
    <w:rsid w:val="00530B72"/>
    <w:rsid w:val="00532659"/>
    <w:rsid w:val="005404D7"/>
    <w:rsid w:val="0054638A"/>
    <w:rsid w:val="005500F1"/>
    <w:rsid w:val="00570D21"/>
    <w:rsid w:val="0057201B"/>
    <w:rsid w:val="00575ECC"/>
    <w:rsid w:val="00576237"/>
    <w:rsid w:val="00595CCB"/>
    <w:rsid w:val="00596EF5"/>
    <w:rsid w:val="005B684C"/>
    <w:rsid w:val="005B69E5"/>
    <w:rsid w:val="005C15B4"/>
    <w:rsid w:val="005C5FD0"/>
    <w:rsid w:val="005D4F98"/>
    <w:rsid w:val="005D6362"/>
    <w:rsid w:val="005D762F"/>
    <w:rsid w:val="005E2908"/>
    <w:rsid w:val="005E562A"/>
    <w:rsid w:val="005E7A8B"/>
    <w:rsid w:val="00603FAD"/>
    <w:rsid w:val="00604C84"/>
    <w:rsid w:val="00606D78"/>
    <w:rsid w:val="0062398A"/>
    <w:rsid w:val="00631C6B"/>
    <w:rsid w:val="00633C63"/>
    <w:rsid w:val="00635D81"/>
    <w:rsid w:val="00655CA4"/>
    <w:rsid w:val="00660EF6"/>
    <w:rsid w:val="00664729"/>
    <w:rsid w:val="00664BE4"/>
    <w:rsid w:val="00674CCF"/>
    <w:rsid w:val="0067712B"/>
    <w:rsid w:val="00677FC8"/>
    <w:rsid w:val="00682364"/>
    <w:rsid w:val="0069166D"/>
    <w:rsid w:val="006973F6"/>
    <w:rsid w:val="00697799"/>
    <w:rsid w:val="006A5BEE"/>
    <w:rsid w:val="006C294F"/>
    <w:rsid w:val="006C5F6E"/>
    <w:rsid w:val="006C7A51"/>
    <w:rsid w:val="006C7A6C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905BA"/>
    <w:rsid w:val="00791AFA"/>
    <w:rsid w:val="007A5E7D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A244F"/>
    <w:rsid w:val="008A2688"/>
    <w:rsid w:val="008B5249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25E9"/>
    <w:rsid w:val="00943896"/>
    <w:rsid w:val="00944FA5"/>
    <w:rsid w:val="00954264"/>
    <w:rsid w:val="00962E75"/>
    <w:rsid w:val="00962E87"/>
    <w:rsid w:val="00963420"/>
    <w:rsid w:val="00967D62"/>
    <w:rsid w:val="00974E9A"/>
    <w:rsid w:val="00975E10"/>
    <w:rsid w:val="009968A0"/>
    <w:rsid w:val="00996982"/>
    <w:rsid w:val="009A23BB"/>
    <w:rsid w:val="009B3BB5"/>
    <w:rsid w:val="009B572A"/>
    <w:rsid w:val="009C1FCE"/>
    <w:rsid w:val="009C478A"/>
    <w:rsid w:val="009D4E05"/>
    <w:rsid w:val="009D626F"/>
    <w:rsid w:val="009D78B5"/>
    <w:rsid w:val="009E773D"/>
    <w:rsid w:val="009E797A"/>
    <w:rsid w:val="009F4F88"/>
    <w:rsid w:val="009F6882"/>
    <w:rsid w:val="009F6D20"/>
    <w:rsid w:val="00A03A37"/>
    <w:rsid w:val="00A1046C"/>
    <w:rsid w:val="00A3027E"/>
    <w:rsid w:val="00A311A2"/>
    <w:rsid w:val="00A41F02"/>
    <w:rsid w:val="00A43F9D"/>
    <w:rsid w:val="00A441A2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E1550"/>
    <w:rsid w:val="00AE1E8F"/>
    <w:rsid w:val="00B03BCD"/>
    <w:rsid w:val="00B15259"/>
    <w:rsid w:val="00B21502"/>
    <w:rsid w:val="00B362B4"/>
    <w:rsid w:val="00B3724B"/>
    <w:rsid w:val="00B37FE2"/>
    <w:rsid w:val="00B43C0A"/>
    <w:rsid w:val="00B719AF"/>
    <w:rsid w:val="00B80930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27777"/>
    <w:rsid w:val="00C31E98"/>
    <w:rsid w:val="00C360FA"/>
    <w:rsid w:val="00C44DB3"/>
    <w:rsid w:val="00C47B85"/>
    <w:rsid w:val="00C57B6E"/>
    <w:rsid w:val="00C657FF"/>
    <w:rsid w:val="00C6588C"/>
    <w:rsid w:val="00C7048F"/>
    <w:rsid w:val="00C70FCF"/>
    <w:rsid w:val="00C82D43"/>
    <w:rsid w:val="00C83923"/>
    <w:rsid w:val="00C84837"/>
    <w:rsid w:val="00C90AF1"/>
    <w:rsid w:val="00C91C9E"/>
    <w:rsid w:val="00CB7C37"/>
    <w:rsid w:val="00CD342D"/>
    <w:rsid w:val="00CE5636"/>
    <w:rsid w:val="00CE700F"/>
    <w:rsid w:val="00CE734A"/>
    <w:rsid w:val="00CF5B1C"/>
    <w:rsid w:val="00CF73CC"/>
    <w:rsid w:val="00CF79B3"/>
    <w:rsid w:val="00CF79E0"/>
    <w:rsid w:val="00D0684C"/>
    <w:rsid w:val="00D10192"/>
    <w:rsid w:val="00D214C1"/>
    <w:rsid w:val="00D22ED3"/>
    <w:rsid w:val="00D32E21"/>
    <w:rsid w:val="00D33DB8"/>
    <w:rsid w:val="00D4456F"/>
    <w:rsid w:val="00D45543"/>
    <w:rsid w:val="00D546F2"/>
    <w:rsid w:val="00D66EED"/>
    <w:rsid w:val="00D72A53"/>
    <w:rsid w:val="00D77FD6"/>
    <w:rsid w:val="00D87ADD"/>
    <w:rsid w:val="00DA55B0"/>
    <w:rsid w:val="00DA6038"/>
    <w:rsid w:val="00DA6A2F"/>
    <w:rsid w:val="00DB4E38"/>
    <w:rsid w:val="00DD5294"/>
    <w:rsid w:val="00DE189D"/>
    <w:rsid w:val="00DE2039"/>
    <w:rsid w:val="00DE2E2A"/>
    <w:rsid w:val="00DE5350"/>
    <w:rsid w:val="00DF436F"/>
    <w:rsid w:val="00DF56CE"/>
    <w:rsid w:val="00E0063F"/>
    <w:rsid w:val="00E01B1A"/>
    <w:rsid w:val="00E10EF0"/>
    <w:rsid w:val="00E11929"/>
    <w:rsid w:val="00E11C82"/>
    <w:rsid w:val="00E12403"/>
    <w:rsid w:val="00E357DC"/>
    <w:rsid w:val="00E36606"/>
    <w:rsid w:val="00E422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C071F"/>
    <w:rsid w:val="00EC72E9"/>
    <w:rsid w:val="00EE04B8"/>
    <w:rsid w:val="00EE057E"/>
    <w:rsid w:val="00EE4571"/>
    <w:rsid w:val="00EF6A5B"/>
    <w:rsid w:val="00F22AAA"/>
    <w:rsid w:val="00F25978"/>
    <w:rsid w:val="00F25F58"/>
    <w:rsid w:val="00F426C5"/>
    <w:rsid w:val="00F446A0"/>
    <w:rsid w:val="00F4584E"/>
    <w:rsid w:val="00F50519"/>
    <w:rsid w:val="00F513AF"/>
    <w:rsid w:val="00F56BBC"/>
    <w:rsid w:val="00F57F77"/>
    <w:rsid w:val="00F667A6"/>
    <w:rsid w:val="00F74687"/>
    <w:rsid w:val="00F90140"/>
    <w:rsid w:val="00F92BD0"/>
    <w:rsid w:val="00F960FE"/>
    <w:rsid w:val="00FA115D"/>
    <w:rsid w:val="00FA1610"/>
    <w:rsid w:val="00FB44C7"/>
    <w:rsid w:val="00FC4E30"/>
    <w:rsid w:val="00FE0940"/>
    <w:rsid w:val="00FF0A6E"/>
    <w:rsid w:val="00FF1150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amanet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store.aamanet.org/pubstore/ProductResults.asp?cat=0&amp;src=150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store.aamanet.org/pubstore/ProductResults.asp?cat=0&amp;src=150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22491-DA78-4123-A207-FE3354FA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48EC6E14.dotm</Template>
  <TotalTime>1</TotalTime>
  <Pages>1</Pages>
  <Words>370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2854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6</cp:revision>
  <cp:lastPrinted>2014-02-14T16:35:00Z</cp:lastPrinted>
  <dcterms:created xsi:type="dcterms:W3CDTF">2018-10-29T15:54:00Z</dcterms:created>
  <dcterms:modified xsi:type="dcterms:W3CDTF">2018-11-02T17:29:00Z</dcterms:modified>
</cp:coreProperties>
</file>