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A47" w14:textId="336230BF" w:rsidR="009675F0" w:rsidRPr="00A21E67" w:rsidRDefault="00AB6E48" w:rsidP="00576832">
      <w:pPr>
        <w:pStyle w:val="Subtitle"/>
        <w:jc w:val="left"/>
        <w:rPr>
          <w:rFonts w:ascii="Times New Roman" w:hAnsi="Times New Roman"/>
          <w:i/>
          <w:sz w:val="20"/>
          <w:szCs w:val="20"/>
        </w:rPr>
      </w:pPr>
      <w:r w:rsidRPr="00A21E67">
        <w:rPr>
          <w:rFonts w:ascii="Times New Roman" w:hAnsi="Times New Roman"/>
          <w:i/>
          <w:sz w:val="20"/>
          <w:szCs w:val="20"/>
        </w:rPr>
        <w:t>C</w:t>
      </w:r>
      <w:r w:rsidR="009675F0" w:rsidRPr="00A21E67">
        <w:rPr>
          <w:rFonts w:ascii="Times New Roman" w:hAnsi="Times New Roman"/>
          <w:i/>
          <w:sz w:val="20"/>
          <w:szCs w:val="20"/>
        </w:rPr>
        <w:t>ontact</w:t>
      </w:r>
      <w:r w:rsidRPr="00A21E6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21E67">
        <w:rPr>
          <w:rFonts w:ascii="Times New Roman" w:hAnsi="Times New Roman"/>
          <w:i/>
          <w:sz w:val="20"/>
          <w:szCs w:val="20"/>
        </w:rPr>
        <w:t>m</w:t>
      </w:r>
      <w:r w:rsidR="00E31F54" w:rsidRPr="00A21E67">
        <w:rPr>
          <w:rFonts w:ascii="Times New Roman" w:hAnsi="Times New Roman"/>
          <w:i/>
          <w:sz w:val="20"/>
          <w:szCs w:val="20"/>
        </w:rPr>
        <w:t>é</w:t>
      </w:r>
      <w:r w:rsidRPr="00A21E67">
        <w:rPr>
          <w:rFonts w:ascii="Times New Roman" w:hAnsi="Times New Roman"/>
          <w:i/>
          <w:sz w:val="20"/>
          <w:szCs w:val="20"/>
        </w:rPr>
        <w:t>dia</w:t>
      </w:r>
      <w:proofErr w:type="spellEnd"/>
      <w:r w:rsidRPr="00A21E67">
        <w:rPr>
          <w:rFonts w:ascii="Times New Roman" w:hAnsi="Times New Roman"/>
          <w:i/>
          <w:sz w:val="20"/>
          <w:szCs w:val="20"/>
        </w:rPr>
        <w:t> </w:t>
      </w:r>
      <w:r w:rsidR="009675F0" w:rsidRPr="00A21E67">
        <w:rPr>
          <w:rFonts w:ascii="Times New Roman" w:hAnsi="Times New Roman"/>
          <w:i/>
          <w:sz w:val="20"/>
          <w:szCs w:val="20"/>
        </w:rPr>
        <w:t>:</w:t>
      </w:r>
      <w:r w:rsidR="009675F0" w:rsidRPr="00A21E67">
        <w:rPr>
          <w:rFonts w:ascii="Times New Roman" w:hAnsi="Times New Roman"/>
          <w:i/>
          <w:sz w:val="20"/>
          <w:szCs w:val="20"/>
        </w:rPr>
        <w:tab/>
      </w:r>
      <w:r w:rsidR="009675F0" w:rsidRPr="00A21E67">
        <w:rPr>
          <w:rFonts w:ascii="Times New Roman" w:hAnsi="Times New Roman"/>
          <w:i/>
          <w:sz w:val="20"/>
          <w:szCs w:val="20"/>
        </w:rPr>
        <w:tab/>
        <w:t>Heather West, 612-724-8760, heather@heatherwestpr.com</w:t>
      </w:r>
    </w:p>
    <w:p w14:paraId="0659564F" w14:textId="77777777" w:rsidR="00C43A4F" w:rsidRPr="00A21E67" w:rsidRDefault="00C43A4F" w:rsidP="00576832">
      <w:pPr>
        <w:rPr>
          <w:b/>
          <w:color w:val="000000"/>
          <w:sz w:val="20"/>
          <w:u w:val="single"/>
        </w:rPr>
      </w:pPr>
    </w:p>
    <w:p w14:paraId="577FB77B" w14:textId="1F309334" w:rsidR="00FD256D" w:rsidRPr="00E31F54" w:rsidRDefault="00576832" w:rsidP="00576832">
      <w:pPr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E31F54">
        <w:rPr>
          <w:rFonts w:ascii="Helvetica" w:hAnsi="Helvetica"/>
          <w:b/>
          <w:color w:val="000000"/>
          <w:sz w:val="30"/>
          <w:szCs w:val="30"/>
          <w:lang w:val="fr-CA"/>
        </w:rPr>
        <w:t>Alumicor</w:t>
      </w:r>
      <w:r w:rsidR="00FD256D" w:rsidRPr="00E31F54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E31F54" w:rsidRPr="00E31F54">
        <w:rPr>
          <w:rFonts w:ascii="Helvetica" w:hAnsi="Helvetica"/>
          <w:b/>
          <w:color w:val="000000"/>
          <w:sz w:val="30"/>
          <w:szCs w:val="30"/>
          <w:lang w:val="fr-CA"/>
        </w:rPr>
        <w:t>nomme</w:t>
      </w:r>
      <w:r w:rsidR="00FD256D" w:rsidRPr="00E31F54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Maxime Allain </w:t>
      </w:r>
      <w:r w:rsidR="00E31F54" w:rsidRPr="00E31F54">
        <w:rPr>
          <w:rFonts w:ascii="Helvetica" w:hAnsi="Helvetica"/>
          <w:b/>
          <w:color w:val="000000"/>
          <w:sz w:val="30"/>
          <w:szCs w:val="30"/>
          <w:lang w:val="fr-CA"/>
        </w:rPr>
        <w:t xml:space="preserve">aux fonctions </w:t>
      </w:r>
    </w:p>
    <w:p w14:paraId="0E07F266" w14:textId="405CE874" w:rsidR="00E31F54" w:rsidRDefault="00E31F54" w:rsidP="00576832">
      <w:pPr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proofErr w:type="gramStart"/>
      <w:r>
        <w:rPr>
          <w:rFonts w:ascii="Helvetica" w:hAnsi="Helvetica"/>
          <w:b/>
          <w:color w:val="000000"/>
          <w:sz w:val="30"/>
          <w:szCs w:val="30"/>
          <w:lang w:val="fr-CA"/>
        </w:rPr>
        <w:t>de</w:t>
      </w:r>
      <w:proofErr w:type="gramEnd"/>
      <w:r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E31F54">
        <w:rPr>
          <w:rFonts w:ascii="Helvetica" w:hAnsi="Helvetica"/>
          <w:b/>
          <w:color w:val="000000"/>
          <w:sz w:val="30"/>
          <w:szCs w:val="30"/>
          <w:lang w:val="fr-CA"/>
        </w:rPr>
        <w:t xml:space="preserve">directeur du développement de la clientèle </w:t>
      </w:r>
      <w:r>
        <w:rPr>
          <w:rFonts w:ascii="Helvetica" w:hAnsi="Helvetica"/>
          <w:b/>
          <w:color w:val="000000"/>
          <w:sz w:val="30"/>
          <w:szCs w:val="30"/>
          <w:lang w:val="fr-CA"/>
        </w:rPr>
        <w:t>et</w:t>
      </w:r>
    </w:p>
    <w:p w14:paraId="5E6EAC2B" w14:textId="05AB5924" w:rsidR="00576832" w:rsidRPr="00E31F54" w:rsidRDefault="00E31F54" w:rsidP="00576832">
      <w:pPr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proofErr w:type="gramStart"/>
      <w:r w:rsidRPr="00E31F54">
        <w:rPr>
          <w:rFonts w:ascii="Helvetica" w:hAnsi="Helvetica"/>
          <w:b/>
          <w:color w:val="000000"/>
          <w:sz w:val="30"/>
          <w:szCs w:val="30"/>
          <w:lang w:val="fr-CA"/>
        </w:rPr>
        <w:t>de</w:t>
      </w:r>
      <w:proofErr w:type="gramEnd"/>
      <w:r w:rsidRPr="00E31F54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coordonnateur </w:t>
      </w:r>
      <w:r>
        <w:rPr>
          <w:rFonts w:ascii="Helvetica" w:hAnsi="Helvetica"/>
          <w:b/>
          <w:color w:val="000000"/>
          <w:sz w:val="30"/>
          <w:szCs w:val="30"/>
          <w:lang w:val="fr-CA"/>
        </w:rPr>
        <w:t>de projet</w:t>
      </w:r>
      <w:r w:rsidRPr="00E31F54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pour la r</w:t>
      </w:r>
      <w:r>
        <w:rPr>
          <w:rFonts w:ascii="Helvetica" w:hAnsi="Helvetica"/>
          <w:b/>
          <w:color w:val="000000"/>
          <w:sz w:val="30"/>
          <w:szCs w:val="30"/>
          <w:lang w:val="fr-CA"/>
        </w:rPr>
        <w:t>é</w:t>
      </w:r>
      <w:r w:rsidRPr="00E31F54">
        <w:rPr>
          <w:rFonts w:ascii="Helvetica" w:hAnsi="Helvetica"/>
          <w:b/>
          <w:color w:val="000000"/>
          <w:sz w:val="30"/>
          <w:szCs w:val="30"/>
          <w:lang w:val="fr-CA"/>
        </w:rPr>
        <w:t>gion de l’Est</w:t>
      </w:r>
    </w:p>
    <w:p w14:paraId="31F6D9B4" w14:textId="77777777" w:rsidR="0048617E" w:rsidRPr="00E31F54" w:rsidRDefault="0048617E" w:rsidP="00576832">
      <w:pPr>
        <w:contextualSpacing/>
        <w:rPr>
          <w:color w:val="000000"/>
          <w:sz w:val="22"/>
          <w:szCs w:val="22"/>
          <w:lang w:val="fr-CA"/>
        </w:rPr>
      </w:pPr>
    </w:p>
    <w:p w14:paraId="5A542D50" w14:textId="799CE81C" w:rsidR="000618A9" w:rsidRPr="00E31F54" w:rsidRDefault="005F6717" w:rsidP="001D1801">
      <w:pPr>
        <w:rPr>
          <w:lang w:val="fr-CA"/>
        </w:rPr>
      </w:pPr>
      <w:r w:rsidRPr="00E31F54">
        <w:rPr>
          <w:lang w:val="fr-CA"/>
        </w:rPr>
        <w:t>Toronto (</w:t>
      </w:r>
      <w:r w:rsidR="00E31F54">
        <w:rPr>
          <w:lang w:val="fr-CA"/>
        </w:rPr>
        <w:t>août</w:t>
      </w:r>
      <w:r w:rsidR="00194C64" w:rsidRPr="00E31F54">
        <w:rPr>
          <w:lang w:val="fr-CA"/>
        </w:rPr>
        <w:t xml:space="preserve"> 2021</w:t>
      </w:r>
      <w:r w:rsidRPr="00E31F54">
        <w:rPr>
          <w:lang w:val="fr-CA"/>
        </w:rPr>
        <w:t>) –</w:t>
      </w:r>
      <w:r w:rsidR="003A0FB3" w:rsidRPr="00E31F54">
        <w:rPr>
          <w:lang w:val="fr-CA"/>
        </w:rPr>
        <w:t xml:space="preserve"> </w:t>
      </w:r>
      <w:r w:rsidR="00E31F54">
        <w:rPr>
          <w:lang w:val="fr-CA"/>
        </w:rPr>
        <w:t xml:space="preserve">En s’appuyant sur ses 15 années d’expérience à </w:t>
      </w:r>
      <w:r w:rsidR="00576832" w:rsidRPr="00E31F54">
        <w:rPr>
          <w:lang w:val="fr-CA"/>
        </w:rPr>
        <w:t>Alumicor Limit</w:t>
      </w:r>
      <w:r w:rsidR="00E31F54">
        <w:rPr>
          <w:lang w:val="fr-CA"/>
        </w:rPr>
        <w:t>ée</w:t>
      </w:r>
      <w:r w:rsidR="00FD256D" w:rsidRPr="00E31F54">
        <w:rPr>
          <w:lang w:val="fr-CA"/>
        </w:rPr>
        <w:t xml:space="preserve">, Maxime Allain </w:t>
      </w:r>
      <w:r w:rsidR="00E31F54">
        <w:rPr>
          <w:lang w:val="fr-CA"/>
        </w:rPr>
        <w:t>occupe maintenant dans l’entreprise le rôle combiné de directeur du développement de la clientèle et de coordonnateur de projet pour la région de l’Est</w:t>
      </w:r>
      <w:r w:rsidR="00FD256D" w:rsidRPr="00E31F54">
        <w:rPr>
          <w:lang w:val="fr-CA"/>
        </w:rPr>
        <w:t>.</w:t>
      </w:r>
    </w:p>
    <w:p w14:paraId="4785DFE0" w14:textId="77777777" w:rsidR="000618A9" w:rsidRPr="00E31F54" w:rsidRDefault="000618A9" w:rsidP="001D1801">
      <w:pPr>
        <w:rPr>
          <w:lang w:val="fr-CA"/>
        </w:rPr>
      </w:pPr>
    </w:p>
    <w:p w14:paraId="5AFB1EBF" w14:textId="6BD6CEC4" w:rsidR="00D33613" w:rsidRPr="00E31F54" w:rsidRDefault="00D33613" w:rsidP="001D1801">
      <w:pPr>
        <w:rPr>
          <w:lang w:val="fr-CA"/>
        </w:rPr>
      </w:pPr>
      <w:r w:rsidRPr="00E31F54">
        <w:rPr>
          <w:lang w:val="fr-CA"/>
        </w:rPr>
        <w:t xml:space="preserve">Allain </w:t>
      </w:r>
      <w:r w:rsidR="00E31F54">
        <w:rPr>
          <w:lang w:val="fr-CA"/>
        </w:rPr>
        <w:t xml:space="preserve">travaille en étroite collaboration tant avec les équipes de service à la clientèle qu’avec celles de vente, tout en soutenant les clients et les architectes dans la sélection de produits d’enveloppe de bâtiment pour des projets de grande envergure au </w:t>
      </w:r>
      <w:r w:rsidR="00FD256D" w:rsidRPr="00E31F54">
        <w:rPr>
          <w:lang w:val="fr-CA"/>
        </w:rPr>
        <w:t>Qu</w:t>
      </w:r>
      <w:r w:rsidR="00E31F54">
        <w:rPr>
          <w:lang w:val="fr-CA"/>
        </w:rPr>
        <w:t xml:space="preserve">ébec et dans les </w:t>
      </w:r>
      <w:r w:rsidR="00FD256D" w:rsidRPr="00E31F54">
        <w:rPr>
          <w:lang w:val="fr-CA"/>
        </w:rPr>
        <w:t>Marit</w:t>
      </w:r>
      <w:r w:rsidR="00EA5508" w:rsidRPr="00E31F54">
        <w:rPr>
          <w:lang w:val="fr-CA"/>
        </w:rPr>
        <w:t>im</w:t>
      </w:r>
      <w:r w:rsidR="00FD256D" w:rsidRPr="00E31F54">
        <w:rPr>
          <w:lang w:val="fr-CA"/>
        </w:rPr>
        <w:t>es.</w:t>
      </w:r>
      <w:r w:rsidR="000618A9" w:rsidRPr="00E31F54">
        <w:rPr>
          <w:lang w:val="fr-CA"/>
        </w:rPr>
        <w:t xml:space="preserve"> </w:t>
      </w:r>
      <w:r w:rsidR="00E31F54">
        <w:rPr>
          <w:lang w:val="fr-CA"/>
        </w:rPr>
        <w:t>Dans ses nouvelles fonctions</w:t>
      </w:r>
      <w:r w:rsidR="000618A9" w:rsidRPr="00E31F54">
        <w:rPr>
          <w:lang w:val="fr-CA"/>
        </w:rPr>
        <w:t xml:space="preserve">, </w:t>
      </w:r>
      <w:r w:rsidR="0058232F">
        <w:rPr>
          <w:lang w:val="fr-CA"/>
        </w:rPr>
        <w:t>Allain</w:t>
      </w:r>
      <w:r w:rsidR="000618A9" w:rsidRPr="00E31F54">
        <w:rPr>
          <w:lang w:val="fr-CA"/>
        </w:rPr>
        <w:t xml:space="preserve"> re</w:t>
      </w:r>
      <w:r w:rsidR="00E31F54">
        <w:rPr>
          <w:lang w:val="fr-CA"/>
        </w:rPr>
        <w:t>lève de</w:t>
      </w:r>
      <w:r w:rsidR="000618A9" w:rsidRPr="00E31F54">
        <w:rPr>
          <w:lang w:val="fr-CA"/>
        </w:rPr>
        <w:t xml:space="preserve"> Mario Savoi</w:t>
      </w:r>
      <w:r w:rsidRPr="00E31F54">
        <w:rPr>
          <w:lang w:val="fr-CA"/>
        </w:rPr>
        <w:t>e</w:t>
      </w:r>
      <w:r w:rsidR="00807BDD" w:rsidRPr="00E31F54">
        <w:rPr>
          <w:lang w:val="fr-CA"/>
        </w:rPr>
        <w:t>, vice</w:t>
      </w:r>
      <w:r w:rsidR="00E31F54">
        <w:rPr>
          <w:lang w:val="fr-CA"/>
        </w:rPr>
        <w:t>-pré</w:t>
      </w:r>
      <w:r w:rsidR="00807BDD" w:rsidRPr="00E31F54">
        <w:rPr>
          <w:lang w:val="fr-CA"/>
        </w:rPr>
        <w:t>sident</w:t>
      </w:r>
      <w:r w:rsidRPr="00E31F54">
        <w:rPr>
          <w:lang w:val="fr-CA"/>
        </w:rPr>
        <w:t xml:space="preserve"> </w:t>
      </w:r>
      <w:r w:rsidR="00E31F54">
        <w:rPr>
          <w:lang w:val="fr-CA"/>
        </w:rPr>
        <w:t>des ventes pour la région de l’Est d’</w:t>
      </w:r>
      <w:r w:rsidR="000618A9" w:rsidRPr="00E31F54">
        <w:rPr>
          <w:lang w:val="fr-CA"/>
        </w:rPr>
        <w:t>Alumicor.</w:t>
      </w:r>
    </w:p>
    <w:p w14:paraId="58F9B3E5" w14:textId="77777777" w:rsidR="00D33613" w:rsidRPr="00E31F54" w:rsidRDefault="00D33613" w:rsidP="001D1801">
      <w:pPr>
        <w:rPr>
          <w:lang w:val="fr-CA"/>
        </w:rPr>
      </w:pPr>
    </w:p>
    <w:p w14:paraId="1D290F3F" w14:textId="2AC72FB6" w:rsidR="001D1801" w:rsidRPr="00E31F54" w:rsidRDefault="00E31F54" w:rsidP="001D1801">
      <w:pPr>
        <w:rPr>
          <w:lang w:val="fr-CA"/>
        </w:rPr>
      </w:pPr>
      <w:r>
        <w:rPr>
          <w:lang w:val="fr-CA"/>
        </w:rPr>
        <w:t xml:space="preserve">Frais sorti du centre de formation le Chantier avec un DEP en installation et fabrication de produits verriers, Maxime a fait ses premières armes à Alumicor comme ouvrier débutant affecté à la fabrication de portes et de cadres. Il a ensuite continué de développer ses compétences et </w:t>
      </w:r>
      <w:r w:rsidR="003B30B3">
        <w:rPr>
          <w:lang w:val="fr-CA"/>
        </w:rPr>
        <w:t>s</w:t>
      </w:r>
      <w:r>
        <w:rPr>
          <w:lang w:val="fr-CA"/>
        </w:rPr>
        <w:t xml:space="preserve">es connaissances, en obtenant notamment un certificat en gestion de l’école des HEC de l’Université de </w:t>
      </w:r>
      <w:r w:rsidR="00482422" w:rsidRPr="00E31F54">
        <w:rPr>
          <w:lang w:val="fr-CA"/>
        </w:rPr>
        <w:t>Montr</w:t>
      </w:r>
      <w:r>
        <w:rPr>
          <w:lang w:val="fr-CA"/>
        </w:rPr>
        <w:t>é</w:t>
      </w:r>
      <w:r w:rsidR="00482422" w:rsidRPr="00E31F54">
        <w:rPr>
          <w:lang w:val="fr-CA"/>
        </w:rPr>
        <w:t xml:space="preserve">al. </w:t>
      </w:r>
      <w:r>
        <w:rPr>
          <w:lang w:val="fr-CA"/>
        </w:rPr>
        <w:t>Sa détermination et ses aptitudes de chef d’équipe l’ont conduit vers de nouveaux défis professionnels en estimation, service à la clientèle, coordination de projet et, enfin, supervision des ventes internes</w:t>
      </w:r>
      <w:r w:rsidR="00E05156" w:rsidRPr="00E31F54">
        <w:rPr>
          <w:color w:val="000000"/>
          <w:lang w:val="fr-CA"/>
        </w:rPr>
        <w:t>.</w:t>
      </w:r>
    </w:p>
    <w:p w14:paraId="5C2494A0" w14:textId="0266A6F4" w:rsidR="00482422" w:rsidRPr="00E31F54" w:rsidRDefault="00482422" w:rsidP="001D1801">
      <w:pPr>
        <w:rPr>
          <w:color w:val="000000"/>
          <w:lang w:val="fr-CA"/>
        </w:rPr>
      </w:pPr>
    </w:p>
    <w:p w14:paraId="2178C9BB" w14:textId="7E72A20E" w:rsidR="00D33613" w:rsidRPr="00E31F54" w:rsidRDefault="00E31F54" w:rsidP="00D33613">
      <w:pPr>
        <w:rPr>
          <w:lang w:val="fr-CA"/>
        </w:rPr>
      </w:pPr>
      <w:r>
        <w:rPr>
          <w:lang w:val="fr-CA"/>
        </w:rPr>
        <w:t>Travaillant à</w:t>
      </w:r>
      <w:r w:rsidR="00D33613" w:rsidRPr="00E31F54">
        <w:rPr>
          <w:lang w:val="fr-CA"/>
        </w:rPr>
        <w:t xml:space="preserve"> Montr</w:t>
      </w:r>
      <w:r>
        <w:rPr>
          <w:lang w:val="fr-CA"/>
        </w:rPr>
        <w:t>é</w:t>
      </w:r>
      <w:r w:rsidR="00D33613" w:rsidRPr="00E31F54">
        <w:rPr>
          <w:lang w:val="fr-CA"/>
        </w:rPr>
        <w:t xml:space="preserve">al </w:t>
      </w:r>
      <w:r>
        <w:rPr>
          <w:lang w:val="fr-CA"/>
        </w:rPr>
        <w:t xml:space="preserve">et parlant parfaitement français, Maxime est membre de </w:t>
      </w:r>
      <w:r w:rsidR="00D33613" w:rsidRPr="00E31F54">
        <w:rPr>
          <w:lang w:val="fr-CA"/>
        </w:rPr>
        <w:t>Devis de construction Canada</w:t>
      </w:r>
      <w:r>
        <w:rPr>
          <w:lang w:val="fr-CA"/>
        </w:rPr>
        <w:t>/</w:t>
      </w:r>
      <w:r w:rsidR="005F5A67" w:rsidRPr="00E31F54">
        <w:rPr>
          <w:lang w:val="fr-CA"/>
        </w:rPr>
        <w:t xml:space="preserve">Construction </w:t>
      </w:r>
      <w:proofErr w:type="spellStart"/>
      <w:r w:rsidR="005F5A67" w:rsidRPr="00E31F54">
        <w:rPr>
          <w:lang w:val="fr-CA"/>
        </w:rPr>
        <w:t>Specifications</w:t>
      </w:r>
      <w:proofErr w:type="spellEnd"/>
      <w:r w:rsidR="005F5A67" w:rsidRPr="00E31F54">
        <w:rPr>
          <w:lang w:val="fr-CA"/>
        </w:rPr>
        <w:t xml:space="preserve"> Canada</w:t>
      </w:r>
      <w:r>
        <w:rPr>
          <w:lang w:val="fr-CA"/>
        </w:rPr>
        <w:t xml:space="preserve"> </w:t>
      </w:r>
      <w:r w:rsidR="00D33613" w:rsidRPr="00E31F54">
        <w:rPr>
          <w:lang w:val="fr-CA"/>
        </w:rPr>
        <w:t>(DCC-CSC)</w:t>
      </w:r>
      <w:r w:rsidR="00423A9C">
        <w:rPr>
          <w:lang w:val="fr-CA"/>
        </w:rPr>
        <w:t xml:space="preserve"> et a complété le cours Principes des documents de la construction</w:t>
      </w:r>
      <w:r w:rsidR="00D33613" w:rsidRPr="00E31F54">
        <w:rPr>
          <w:lang w:val="fr-CA"/>
        </w:rPr>
        <w:t>.</w:t>
      </w:r>
    </w:p>
    <w:p w14:paraId="71CA4717" w14:textId="77777777" w:rsidR="00637F88" w:rsidRPr="00A21E67" w:rsidRDefault="00637F88" w:rsidP="00576832">
      <w:pPr>
        <w:contextualSpacing/>
        <w:outlineLvl w:val="0"/>
        <w:rPr>
          <w:i/>
          <w:color w:val="000000"/>
          <w:lang w:val="fr-CA"/>
        </w:rPr>
      </w:pPr>
    </w:p>
    <w:p w14:paraId="1CFA337E" w14:textId="0DF796E0" w:rsidR="00576832" w:rsidRPr="00E31F54" w:rsidRDefault="00E31F54" w:rsidP="00576832">
      <w:pPr>
        <w:ind w:right="180"/>
        <w:rPr>
          <w:color w:val="000000"/>
          <w:lang w:val="fr-CA"/>
        </w:rPr>
      </w:pPr>
      <w:r w:rsidRPr="00E31F54">
        <w:rPr>
          <w:color w:val="000000"/>
          <w:lang w:val="fr-CA"/>
        </w:rPr>
        <w:t>Pour en savoir davantage sur le personnel, les produits e</w:t>
      </w:r>
      <w:r>
        <w:rPr>
          <w:color w:val="000000"/>
          <w:lang w:val="fr-CA"/>
        </w:rPr>
        <w:t>t</w:t>
      </w:r>
      <w:r w:rsidRPr="00E31F54">
        <w:rPr>
          <w:color w:val="000000"/>
          <w:lang w:val="fr-CA"/>
        </w:rPr>
        <w:t xml:space="preserve"> les programmes d’Alumicor, veuillez vous rendre sur </w:t>
      </w:r>
      <w:hyperlink r:id="rId8" w:history="1">
        <w:r w:rsidRPr="00E31F54">
          <w:rPr>
            <w:rStyle w:val="Hyperlink"/>
            <w:lang w:val="fr-CA"/>
          </w:rPr>
          <w:t>Alumicor.com</w:t>
        </w:r>
      </w:hyperlink>
      <w:r w:rsidRPr="00E31F54">
        <w:rPr>
          <w:lang w:val="fr-CA"/>
        </w:rPr>
        <w:t xml:space="preserve">. </w:t>
      </w:r>
      <w:r w:rsidRPr="00E31F54">
        <w:rPr>
          <w:color w:val="000000"/>
          <w:lang w:val="fr-CA"/>
        </w:rPr>
        <w:t>Pour vous renseigner sur les possibilités d</w:t>
      </w:r>
      <w:r>
        <w:rPr>
          <w:color w:val="000000"/>
          <w:lang w:val="fr-CA"/>
        </w:rPr>
        <w:t>’emploi</w:t>
      </w:r>
      <w:r w:rsidRPr="00E31F54">
        <w:rPr>
          <w:color w:val="000000"/>
          <w:lang w:val="fr-CA"/>
        </w:rPr>
        <w:t xml:space="preserve"> à</w:t>
      </w:r>
      <w:r w:rsidR="00576832" w:rsidRPr="00E31F54">
        <w:rPr>
          <w:color w:val="000000"/>
          <w:lang w:val="fr-CA"/>
        </w:rPr>
        <w:t xml:space="preserve"> </w:t>
      </w:r>
      <w:r w:rsidR="00A5025C" w:rsidRPr="00E31F54">
        <w:rPr>
          <w:color w:val="000000"/>
          <w:lang w:val="fr-CA"/>
        </w:rPr>
        <w:t>Alumicor</w:t>
      </w:r>
      <w:r w:rsidR="00576832" w:rsidRPr="00E31F54">
        <w:rPr>
          <w:color w:val="000000"/>
          <w:lang w:val="fr-CA"/>
        </w:rPr>
        <w:t xml:space="preserve">, </w:t>
      </w:r>
      <w:r>
        <w:rPr>
          <w:color w:val="000000"/>
          <w:lang w:val="fr-CA"/>
        </w:rPr>
        <w:t xml:space="preserve">veuillez cliquer sur </w:t>
      </w:r>
      <w:hyperlink r:id="rId9" w:history="1">
        <w:r w:rsidRPr="00E31F54">
          <w:rPr>
            <w:rStyle w:val="Hyperlink"/>
            <w:lang w:val="fr-CA"/>
          </w:rPr>
          <w:t>C</w:t>
        </w:r>
        <w:r>
          <w:rPr>
            <w:rStyle w:val="Hyperlink"/>
            <w:lang w:val="fr-CA"/>
          </w:rPr>
          <w:t>arrière</w:t>
        </w:r>
      </w:hyperlink>
      <w:r w:rsidRPr="00E31F54">
        <w:rPr>
          <w:color w:val="000000"/>
          <w:lang w:val="fr-CA"/>
        </w:rPr>
        <w:t xml:space="preserve"> dans le menu de </w:t>
      </w:r>
      <w:r w:rsidR="00576832" w:rsidRPr="00E31F54">
        <w:rPr>
          <w:color w:val="000000"/>
          <w:lang w:val="fr-CA"/>
        </w:rPr>
        <w:t>navigation</w:t>
      </w:r>
      <w:r w:rsidRPr="00E31F54">
        <w:rPr>
          <w:color w:val="000000"/>
          <w:lang w:val="fr-CA"/>
        </w:rPr>
        <w:t>.</w:t>
      </w:r>
    </w:p>
    <w:p w14:paraId="45961AE7" w14:textId="77777777" w:rsidR="00576832" w:rsidRPr="00E31F54" w:rsidRDefault="00576832" w:rsidP="00576832">
      <w:pPr>
        <w:widowControl w:val="0"/>
        <w:autoSpaceDE w:val="0"/>
        <w:autoSpaceDN w:val="0"/>
        <w:adjustRightInd w:val="0"/>
        <w:spacing w:after="320"/>
        <w:ind w:right="180"/>
        <w:contextualSpacing/>
        <w:rPr>
          <w:color w:val="000000"/>
          <w:sz w:val="22"/>
          <w:szCs w:val="22"/>
          <w:lang w:val="fr-CA"/>
        </w:rPr>
      </w:pPr>
    </w:p>
    <w:p w14:paraId="0ADE5F9B" w14:textId="12C74723" w:rsidR="00E31F54" w:rsidRPr="00E31F54" w:rsidRDefault="00E31F54" w:rsidP="00E31F54">
      <w:pPr>
        <w:contextualSpacing/>
        <w:outlineLvl w:val="0"/>
        <w:rPr>
          <w:b/>
          <w:bCs/>
          <w:i/>
          <w:color w:val="000000"/>
          <w:sz w:val="20"/>
          <w:lang w:val="fr-CA"/>
        </w:rPr>
      </w:pPr>
      <w:r w:rsidRPr="00E31F54">
        <w:rPr>
          <w:b/>
          <w:bCs/>
          <w:i/>
          <w:color w:val="000000"/>
          <w:sz w:val="20"/>
          <w:lang w:val="fr-CA"/>
        </w:rPr>
        <w:t>À propos d’Alumicor Limitée</w:t>
      </w:r>
    </w:p>
    <w:p w14:paraId="10068099" w14:textId="2621211D" w:rsidR="00E31F54" w:rsidRPr="00E31F54" w:rsidRDefault="00E31F54" w:rsidP="00E31F54">
      <w:pPr>
        <w:contextualSpacing/>
        <w:outlineLvl w:val="0"/>
        <w:rPr>
          <w:bCs/>
          <w:i/>
          <w:color w:val="000000"/>
          <w:sz w:val="20"/>
          <w:lang w:val="fr-CA"/>
        </w:rPr>
      </w:pPr>
      <w:r w:rsidRPr="00E31F54">
        <w:rPr>
          <w:bCs/>
          <w:i/>
          <w:color w:val="000000"/>
          <w:sz w:val="20"/>
          <w:lang w:val="fr-CA"/>
        </w:rPr>
        <w:t xml:space="preserve">Alumicor est un fabricant canadien de produits d’aluminium architectural destinés à l’enveloppe du bâtiment. Depuis son siège social de Toronto, Alumicor dessert le marché nord-américain via ses </w:t>
      </w:r>
      <w:r w:rsidR="00423A9C">
        <w:rPr>
          <w:bCs/>
          <w:i/>
          <w:color w:val="000000"/>
          <w:sz w:val="20"/>
          <w:lang w:val="fr-CA"/>
        </w:rPr>
        <w:t>deux</w:t>
      </w:r>
      <w:r w:rsidR="00423A9C" w:rsidRPr="00E31F54">
        <w:rPr>
          <w:bCs/>
          <w:i/>
          <w:color w:val="000000"/>
          <w:sz w:val="20"/>
          <w:lang w:val="fr-CA"/>
        </w:rPr>
        <w:t xml:space="preserve"> </w:t>
      </w:r>
      <w:r w:rsidRPr="00E31F54">
        <w:rPr>
          <w:bCs/>
          <w:i/>
          <w:color w:val="000000"/>
          <w:sz w:val="20"/>
          <w:lang w:val="fr-CA"/>
        </w:rPr>
        <w:t>usines établies à Winnipeg au Manitoba et à Toronto en Ontario.</w:t>
      </w:r>
    </w:p>
    <w:p w14:paraId="64802567" w14:textId="77777777" w:rsidR="00E31F54" w:rsidRPr="00E31F54" w:rsidRDefault="00E31F54" w:rsidP="00E31F54">
      <w:pPr>
        <w:contextualSpacing/>
        <w:outlineLvl w:val="0"/>
        <w:rPr>
          <w:bCs/>
          <w:i/>
          <w:color w:val="000000"/>
          <w:sz w:val="20"/>
          <w:lang w:val="fr-CA"/>
        </w:rPr>
      </w:pPr>
    </w:p>
    <w:p w14:paraId="2327C69F" w14:textId="77777777" w:rsidR="00E31F54" w:rsidRPr="00E31F54" w:rsidRDefault="00E31F54" w:rsidP="00E31F54">
      <w:pPr>
        <w:contextualSpacing/>
        <w:outlineLvl w:val="0"/>
        <w:rPr>
          <w:bCs/>
          <w:i/>
          <w:color w:val="000000"/>
          <w:sz w:val="20"/>
          <w:lang w:val="fr-CA"/>
        </w:rPr>
      </w:pPr>
      <w:r w:rsidRPr="00E31F54">
        <w:rPr>
          <w:bCs/>
          <w:i/>
          <w:color w:val="000000"/>
          <w:sz w:val="20"/>
          <w:lang w:val="fr-CA"/>
        </w:rPr>
        <w:t>Fondée en 1959, Alumicor est respectée et reconnue pour sa compétence technique, sa proactivité et son intégrité. Alumicor s’est jointe en 2013 à la famille d’Apogee Enterprises, Inc. qui comprend Tubelite Inc., chef de file de l’industrie aux États-Unis en matière de systèmes de devantures de magasin, de murs rideaux et de portes commerciales. En 2020, Alumicor s’est fusionnée à Tubelite, renforçant ainsi sa capacité d’offrir un soutien à la clientèle inégalé, un vaste portefeuille de produits et un service fiable.</w:t>
      </w:r>
    </w:p>
    <w:p w14:paraId="47FB924F" w14:textId="77777777" w:rsidR="00E31F54" w:rsidRPr="00E31F54" w:rsidRDefault="00E31F54" w:rsidP="00E31F54">
      <w:pPr>
        <w:contextualSpacing/>
        <w:outlineLvl w:val="0"/>
        <w:rPr>
          <w:bCs/>
          <w:i/>
          <w:color w:val="000000"/>
          <w:sz w:val="20"/>
          <w:lang w:val="fr-CA"/>
        </w:rPr>
      </w:pPr>
    </w:p>
    <w:p w14:paraId="03210C82" w14:textId="7FF5C0C3" w:rsidR="005F6717" w:rsidRPr="00E31F54" w:rsidRDefault="00E31F54" w:rsidP="00E31F54">
      <w:pPr>
        <w:contextualSpacing/>
        <w:outlineLvl w:val="0"/>
        <w:rPr>
          <w:bCs/>
          <w:i/>
          <w:color w:val="000000"/>
          <w:sz w:val="20"/>
          <w:lang w:val="fr-CA"/>
        </w:rPr>
      </w:pPr>
      <w:r w:rsidRPr="00E31F54">
        <w:rPr>
          <w:bCs/>
          <w:i/>
          <w:color w:val="000000"/>
          <w:sz w:val="20"/>
          <w:lang w:val="fr-CA"/>
        </w:rPr>
        <w:t xml:space="preserve">Alumicor et son personnel sont membres de nombreuses associations du domaine de la construction dont Devis de construction Canada (DCC), Ontario Glass and Metal Association (OGMA) et Ontario Building </w:t>
      </w:r>
      <w:proofErr w:type="spellStart"/>
      <w:r w:rsidRPr="00E31F54">
        <w:rPr>
          <w:bCs/>
          <w:i/>
          <w:color w:val="000000"/>
          <w:sz w:val="20"/>
          <w:lang w:val="fr-CA"/>
        </w:rPr>
        <w:t>Envelope</w:t>
      </w:r>
      <w:proofErr w:type="spellEnd"/>
      <w:r w:rsidRPr="00E31F54">
        <w:rPr>
          <w:bCs/>
          <w:i/>
          <w:color w:val="000000"/>
          <w:sz w:val="20"/>
          <w:lang w:val="fr-CA"/>
        </w:rPr>
        <w:t xml:space="preserve"> Council (</w:t>
      </w:r>
      <w:proofErr w:type="spellStart"/>
      <w:r w:rsidRPr="00E31F54">
        <w:rPr>
          <w:bCs/>
          <w:i/>
          <w:color w:val="000000"/>
          <w:sz w:val="20"/>
          <w:lang w:val="fr-CA"/>
        </w:rPr>
        <w:t>OBEC</w:t>
      </w:r>
      <w:proofErr w:type="spellEnd"/>
      <w:r w:rsidRPr="00E31F54">
        <w:rPr>
          <w:bCs/>
          <w:i/>
          <w:color w:val="000000"/>
          <w:sz w:val="20"/>
          <w:lang w:val="fr-CA"/>
        </w:rPr>
        <w:t>).</w:t>
      </w:r>
    </w:p>
    <w:p w14:paraId="455272F3" w14:textId="740ABCBF" w:rsidR="00735CEF" w:rsidRPr="00423032" w:rsidRDefault="005F6717" w:rsidP="00576832">
      <w:pPr>
        <w:contextualSpacing/>
        <w:jc w:val="center"/>
        <w:outlineLvl w:val="0"/>
        <w:rPr>
          <w:i/>
          <w:color w:val="000000"/>
          <w:sz w:val="20"/>
        </w:rPr>
      </w:pPr>
      <w:r w:rsidRPr="00423032">
        <w:rPr>
          <w:i/>
          <w:color w:val="000000"/>
          <w:sz w:val="20"/>
        </w:rPr>
        <w:t>###</w:t>
      </w:r>
    </w:p>
    <w:sectPr w:rsidR="00735CEF" w:rsidRPr="00423032" w:rsidSect="00A14F03">
      <w:headerReference w:type="default" r:id="rId10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0118" w14:textId="77777777" w:rsidR="00FF38E3" w:rsidRDefault="00FF38E3">
      <w:r>
        <w:separator/>
      </w:r>
    </w:p>
  </w:endnote>
  <w:endnote w:type="continuationSeparator" w:id="0">
    <w:p w14:paraId="432805E0" w14:textId="77777777" w:rsidR="00FF38E3" w:rsidRDefault="00F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⸷Ɛ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0B0A" w14:textId="77777777" w:rsidR="00FF38E3" w:rsidRDefault="00FF38E3">
      <w:r>
        <w:separator/>
      </w:r>
    </w:p>
  </w:footnote>
  <w:footnote w:type="continuationSeparator" w:id="0">
    <w:p w14:paraId="64B166DC" w14:textId="77777777" w:rsidR="00FF38E3" w:rsidRDefault="00FF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8D29" w14:textId="44909792" w:rsidR="00C010EF" w:rsidRDefault="00E31F54">
    <w:pPr>
      <w:pStyle w:val="Header"/>
    </w:pPr>
    <w:r>
      <w:rPr>
        <w:noProof/>
        <w:lang w:val="fr-CA" w:eastAsia="fr-CA"/>
      </w:rPr>
      <w:drawing>
        <wp:inline distT="0" distB="0" distL="0" distR="0" wp14:anchorId="7A139B1F" wp14:editId="55F0BCAD">
          <wp:extent cx="3341836" cy="977665"/>
          <wp:effectExtent l="0" t="0" r="0" b="0"/>
          <wp:docPr id="1" name="Image 1" descr="Alumicor logo  FR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umicor logo  FR M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526" cy="97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6A548" w14:textId="77777777" w:rsidR="00E31F54" w:rsidRDefault="00E3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361"/>
    <w:rsid w:val="00035963"/>
    <w:rsid w:val="00036E3A"/>
    <w:rsid w:val="00037E81"/>
    <w:rsid w:val="00044EC2"/>
    <w:rsid w:val="00046B09"/>
    <w:rsid w:val="000470C8"/>
    <w:rsid w:val="000543F5"/>
    <w:rsid w:val="0005524A"/>
    <w:rsid w:val="000572C2"/>
    <w:rsid w:val="00057AD0"/>
    <w:rsid w:val="00060994"/>
    <w:rsid w:val="00060E4C"/>
    <w:rsid w:val="000618A9"/>
    <w:rsid w:val="00065574"/>
    <w:rsid w:val="000735F6"/>
    <w:rsid w:val="00073705"/>
    <w:rsid w:val="00080573"/>
    <w:rsid w:val="000808FF"/>
    <w:rsid w:val="00083B73"/>
    <w:rsid w:val="000844E0"/>
    <w:rsid w:val="00085D61"/>
    <w:rsid w:val="00095865"/>
    <w:rsid w:val="00097EBF"/>
    <w:rsid w:val="000B2450"/>
    <w:rsid w:val="000B7CA5"/>
    <w:rsid w:val="000C1D3B"/>
    <w:rsid w:val="000C2227"/>
    <w:rsid w:val="000C6B23"/>
    <w:rsid w:val="000C7553"/>
    <w:rsid w:val="000D0324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1D92"/>
    <w:rsid w:val="0012726A"/>
    <w:rsid w:val="001277A2"/>
    <w:rsid w:val="00133C3D"/>
    <w:rsid w:val="00136176"/>
    <w:rsid w:val="001373BB"/>
    <w:rsid w:val="001418CC"/>
    <w:rsid w:val="00147C97"/>
    <w:rsid w:val="00153A1B"/>
    <w:rsid w:val="00156A08"/>
    <w:rsid w:val="0016020A"/>
    <w:rsid w:val="0016155E"/>
    <w:rsid w:val="001638FF"/>
    <w:rsid w:val="00164174"/>
    <w:rsid w:val="00170080"/>
    <w:rsid w:val="00171686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AA5"/>
    <w:rsid w:val="001A3A58"/>
    <w:rsid w:val="001A3B47"/>
    <w:rsid w:val="001B22BD"/>
    <w:rsid w:val="001C19D9"/>
    <w:rsid w:val="001C33EB"/>
    <w:rsid w:val="001C6BB8"/>
    <w:rsid w:val="001C6CCA"/>
    <w:rsid w:val="001C7773"/>
    <w:rsid w:val="001D075F"/>
    <w:rsid w:val="001D1801"/>
    <w:rsid w:val="001D74B4"/>
    <w:rsid w:val="001E0E0B"/>
    <w:rsid w:val="001E15F9"/>
    <w:rsid w:val="001E5CE4"/>
    <w:rsid w:val="001E797A"/>
    <w:rsid w:val="001E7BD9"/>
    <w:rsid w:val="001F0C72"/>
    <w:rsid w:val="001F10B4"/>
    <w:rsid w:val="001F1D1B"/>
    <w:rsid w:val="001F2626"/>
    <w:rsid w:val="001F5BAB"/>
    <w:rsid w:val="001F7142"/>
    <w:rsid w:val="001F71CE"/>
    <w:rsid w:val="001F71ED"/>
    <w:rsid w:val="002002E1"/>
    <w:rsid w:val="0020451F"/>
    <w:rsid w:val="00205195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4812"/>
    <w:rsid w:val="00235565"/>
    <w:rsid w:val="00236389"/>
    <w:rsid w:val="0023792D"/>
    <w:rsid w:val="00240546"/>
    <w:rsid w:val="00241449"/>
    <w:rsid w:val="00245D0C"/>
    <w:rsid w:val="002526E2"/>
    <w:rsid w:val="002535E8"/>
    <w:rsid w:val="00256664"/>
    <w:rsid w:val="0025702A"/>
    <w:rsid w:val="002612C0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6B3C"/>
    <w:rsid w:val="002A6DBC"/>
    <w:rsid w:val="002B0CD0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E3AA1"/>
    <w:rsid w:val="002F1FF8"/>
    <w:rsid w:val="002F3650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5F3C"/>
    <w:rsid w:val="00370981"/>
    <w:rsid w:val="00372C0C"/>
    <w:rsid w:val="00373A4D"/>
    <w:rsid w:val="003803EE"/>
    <w:rsid w:val="003824A1"/>
    <w:rsid w:val="00390A62"/>
    <w:rsid w:val="00392843"/>
    <w:rsid w:val="00393F0E"/>
    <w:rsid w:val="003951BD"/>
    <w:rsid w:val="003962AD"/>
    <w:rsid w:val="003965BC"/>
    <w:rsid w:val="003A0CC7"/>
    <w:rsid w:val="003A0FB3"/>
    <w:rsid w:val="003A217E"/>
    <w:rsid w:val="003A515E"/>
    <w:rsid w:val="003B0CE3"/>
    <w:rsid w:val="003B0D21"/>
    <w:rsid w:val="003B30B3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79F6"/>
    <w:rsid w:val="0042228C"/>
    <w:rsid w:val="00423032"/>
    <w:rsid w:val="00423A9C"/>
    <w:rsid w:val="00425625"/>
    <w:rsid w:val="00425D61"/>
    <w:rsid w:val="004314B3"/>
    <w:rsid w:val="004451A6"/>
    <w:rsid w:val="00450392"/>
    <w:rsid w:val="0045743E"/>
    <w:rsid w:val="00461CCB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2422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A5580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7E86"/>
    <w:rsid w:val="00510165"/>
    <w:rsid w:val="00515C7D"/>
    <w:rsid w:val="005162B7"/>
    <w:rsid w:val="00521895"/>
    <w:rsid w:val="00525A3A"/>
    <w:rsid w:val="0053340E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832"/>
    <w:rsid w:val="00576EBC"/>
    <w:rsid w:val="0058232F"/>
    <w:rsid w:val="00582E7F"/>
    <w:rsid w:val="00584FE3"/>
    <w:rsid w:val="005A1CE2"/>
    <w:rsid w:val="005A23CC"/>
    <w:rsid w:val="005A3088"/>
    <w:rsid w:val="005A516A"/>
    <w:rsid w:val="005B0C21"/>
    <w:rsid w:val="005B41FA"/>
    <w:rsid w:val="005B467A"/>
    <w:rsid w:val="005B6F12"/>
    <w:rsid w:val="005B7C68"/>
    <w:rsid w:val="005C0428"/>
    <w:rsid w:val="005C0E08"/>
    <w:rsid w:val="005C12F8"/>
    <w:rsid w:val="005C6773"/>
    <w:rsid w:val="005D54C7"/>
    <w:rsid w:val="005D5B38"/>
    <w:rsid w:val="005E1C83"/>
    <w:rsid w:val="005E758F"/>
    <w:rsid w:val="005E7A54"/>
    <w:rsid w:val="005F0605"/>
    <w:rsid w:val="005F0772"/>
    <w:rsid w:val="005F5A67"/>
    <w:rsid w:val="005F5EDE"/>
    <w:rsid w:val="005F6717"/>
    <w:rsid w:val="006036C9"/>
    <w:rsid w:val="00603919"/>
    <w:rsid w:val="00607501"/>
    <w:rsid w:val="00611FA9"/>
    <w:rsid w:val="00612B17"/>
    <w:rsid w:val="00613DDF"/>
    <w:rsid w:val="006176D7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EA2"/>
    <w:rsid w:val="006539E3"/>
    <w:rsid w:val="006572EA"/>
    <w:rsid w:val="006623F1"/>
    <w:rsid w:val="00663039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E7C"/>
    <w:rsid w:val="006D0991"/>
    <w:rsid w:val="006D1162"/>
    <w:rsid w:val="006D370A"/>
    <w:rsid w:val="006D41A1"/>
    <w:rsid w:val="006E0BDB"/>
    <w:rsid w:val="006E1DA0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705B59"/>
    <w:rsid w:val="0070779A"/>
    <w:rsid w:val="00711E8A"/>
    <w:rsid w:val="0071705C"/>
    <w:rsid w:val="00721B23"/>
    <w:rsid w:val="0072565E"/>
    <w:rsid w:val="0072638B"/>
    <w:rsid w:val="00732E40"/>
    <w:rsid w:val="00734851"/>
    <w:rsid w:val="007356F5"/>
    <w:rsid w:val="00735CEF"/>
    <w:rsid w:val="00747764"/>
    <w:rsid w:val="00747A32"/>
    <w:rsid w:val="00756353"/>
    <w:rsid w:val="00756A13"/>
    <w:rsid w:val="007617DD"/>
    <w:rsid w:val="00762696"/>
    <w:rsid w:val="00764ECF"/>
    <w:rsid w:val="007679B2"/>
    <w:rsid w:val="00773738"/>
    <w:rsid w:val="00775E80"/>
    <w:rsid w:val="007802E7"/>
    <w:rsid w:val="00781FA5"/>
    <w:rsid w:val="007901D1"/>
    <w:rsid w:val="00790D5B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C098A"/>
    <w:rsid w:val="007C26B9"/>
    <w:rsid w:val="007C38E8"/>
    <w:rsid w:val="007C571B"/>
    <w:rsid w:val="007D438A"/>
    <w:rsid w:val="007D56E2"/>
    <w:rsid w:val="007D6C23"/>
    <w:rsid w:val="007E17B1"/>
    <w:rsid w:val="007E19DE"/>
    <w:rsid w:val="007E1C92"/>
    <w:rsid w:val="007E235B"/>
    <w:rsid w:val="007E463E"/>
    <w:rsid w:val="007E6C69"/>
    <w:rsid w:val="007E7D37"/>
    <w:rsid w:val="007F0BC8"/>
    <w:rsid w:val="007F1AC6"/>
    <w:rsid w:val="007F2483"/>
    <w:rsid w:val="007F5BFB"/>
    <w:rsid w:val="007F7D13"/>
    <w:rsid w:val="00800E4F"/>
    <w:rsid w:val="00800FDF"/>
    <w:rsid w:val="008029B1"/>
    <w:rsid w:val="0080439E"/>
    <w:rsid w:val="00806D55"/>
    <w:rsid w:val="00807BDD"/>
    <w:rsid w:val="0081013D"/>
    <w:rsid w:val="008105A5"/>
    <w:rsid w:val="00810787"/>
    <w:rsid w:val="00812BB5"/>
    <w:rsid w:val="0081405A"/>
    <w:rsid w:val="00814EBC"/>
    <w:rsid w:val="00815431"/>
    <w:rsid w:val="00821CFC"/>
    <w:rsid w:val="00823F3B"/>
    <w:rsid w:val="008246F1"/>
    <w:rsid w:val="00824CB8"/>
    <w:rsid w:val="00824E74"/>
    <w:rsid w:val="0082717C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58E5"/>
    <w:rsid w:val="00867A92"/>
    <w:rsid w:val="00874468"/>
    <w:rsid w:val="008746AC"/>
    <w:rsid w:val="0087627E"/>
    <w:rsid w:val="008813FB"/>
    <w:rsid w:val="00882325"/>
    <w:rsid w:val="008858A7"/>
    <w:rsid w:val="00885EE0"/>
    <w:rsid w:val="008866B9"/>
    <w:rsid w:val="008878F9"/>
    <w:rsid w:val="00892EB6"/>
    <w:rsid w:val="00896D04"/>
    <w:rsid w:val="00896EE7"/>
    <w:rsid w:val="008976F7"/>
    <w:rsid w:val="008A0D97"/>
    <w:rsid w:val="008B09A7"/>
    <w:rsid w:val="008B09C9"/>
    <w:rsid w:val="008B121B"/>
    <w:rsid w:val="008B3306"/>
    <w:rsid w:val="008B5ACD"/>
    <w:rsid w:val="008C4E43"/>
    <w:rsid w:val="008D5096"/>
    <w:rsid w:val="008E36DE"/>
    <w:rsid w:val="008E45E0"/>
    <w:rsid w:val="008E532E"/>
    <w:rsid w:val="008E5BCD"/>
    <w:rsid w:val="008E6AC5"/>
    <w:rsid w:val="008E77CE"/>
    <w:rsid w:val="008E7CA6"/>
    <w:rsid w:val="008F63C5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F8"/>
    <w:rsid w:val="00947677"/>
    <w:rsid w:val="009521E5"/>
    <w:rsid w:val="00953CD7"/>
    <w:rsid w:val="0095507F"/>
    <w:rsid w:val="0095563D"/>
    <w:rsid w:val="00955725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675F0"/>
    <w:rsid w:val="00970236"/>
    <w:rsid w:val="009719EB"/>
    <w:rsid w:val="00974CF6"/>
    <w:rsid w:val="00976F84"/>
    <w:rsid w:val="00983A8B"/>
    <w:rsid w:val="00985A39"/>
    <w:rsid w:val="00995063"/>
    <w:rsid w:val="009A38FF"/>
    <w:rsid w:val="009A71AA"/>
    <w:rsid w:val="009B1778"/>
    <w:rsid w:val="009B436F"/>
    <w:rsid w:val="009B5AEB"/>
    <w:rsid w:val="009B72E3"/>
    <w:rsid w:val="009C1185"/>
    <w:rsid w:val="009C581D"/>
    <w:rsid w:val="009C6A25"/>
    <w:rsid w:val="009C7EE5"/>
    <w:rsid w:val="009D0EB4"/>
    <w:rsid w:val="009D671F"/>
    <w:rsid w:val="009E0E97"/>
    <w:rsid w:val="009E1275"/>
    <w:rsid w:val="009E1455"/>
    <w:rsid w:val="009E4C10"/>
    <w:rsid w:val="009E5B7D"/>
    <w:rsid w:val="009E6DD0"/>
    <w:rsid w:val="009F2510"/>
    <w:rsid w:val="009F466B"/>
    <w:rsid w:val="009F7251"/>
    <w:rsid w:val="00A04580"/>
    <w:rsid w:val="00A05EB8"/>
    <w:rsid w:val="00A106A9"/>
    <w:rsid w:val="00A1085C"/>
    <w:rsid w:val="00A14F03"/>
    <w:rsid w:val="00A1551B"/>
    <w:rsid w:val="00A21E67"/>
    <w:rsid w:val="00A2762B"/>
    <w:rsid w:val="00A3178F"/>
    <w:rsid w:val="00A31BC8"/>
    <w:rsid w:val="00A344AA"/>
    <w:rsid w:val="00A36DD8"/>
    <w:rsid w:val="00A4175D"/>
    <w:rsid w:val="00A437EE"/>
    <w:rsid w:val="00A44B59"/>
    <w:rsid w:val="00A5025C"/>
    <w:rsid w:val="00A51E1F"/>
    <w:rsid w:val="00A56CAD"/>
    <w:rsid w:val="00A6015C"/>
    <w:rsid w:val="00A61DC9"/>
    <w:rsid w:val="00A73616"/>
    <w:rsid w:val="00A75143"/>
    <w:rsid w:val="00A768D5"/>
    <w:rsid w:val="00A7756F"/>
    <w:rsid w:val="00A7787F"/>
    <w:rsid w:val="00A77BC4"/>
    <w:rsid w:val="00A81D4C"/>
    <w:rsid w:val="00A821BF"/>
    <w:rsid w:val="00A84D17"/>
    <w:rsid w:val="00A973EF"/>
    <w:rsid w:val="00A978ED"/>
    <w:rsid w:val="00A97C61"/>
    <w:rsid w:val="00AA1491"/>
    <w:rsid w:val="00AA3242"/>
    <w:rsid w:val="00AB108C"/>
    <w:rsid w:val="00AB20E3"/>
    <w:rsid w:val="00AB2B9F"/>
    <w:rsid w:val="00AB522D"/>
    <w:rsid w:val="00AB6E48"/>
    <w:rsid w:val="00AB7810"/>
    <w:rsid w:val="00AC3C4D"/>
    <w:rsid w:val="00AC472A"/>
    <w:rsid w:val="00AD08F9"/>
    <w:rsid w:val="00AD0F37"/>
    <w:rsid w:val="00AD39F3"/>
    <w:rsid w:val="00AD4131"/>
    <w:rsid w:val="00AE0B9C"/>
    <w:rsid w:val="00AE0F9C"/>
    <w:rsid w:val="00AE232A"/>
    <w:rsid w:val="00AE60FB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2A8C"/>
    <w:rsid w:val="00B451C1"/>
    <w:rsid w:val="00B4645A"/>
    <w:rsid w:val="00B5517B"/>
    <w:rsid w:val="00B559E8"/>
    <w:rsid w:val="00B611B0"/>
    <w:rsid w:val="00B6629E"/>
    <w:rsid w:val="00B676B2"/>
    <w:rsid w:val="00B72765"/>
    <w:rsid w:val="00B72D8D"/>
    <w:rsid w:val="00B76557"/>
    <w:rsid w:val="00B77098"/>
    <w:rsid w:val="00B87548"/>
    <w:rsid w:val="00B879D9"/>
    <w:rsid w:val="00B92A00"/>
    <w:rsid w:val="00B93F53"/>
    <w:rsid w:val="00B94402"/>
    <w:rsid w:val="00B97AC5"/>
    <w:rsid w:val="00BA352D"/>
    <w:rsid w:val="00BA74F0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FC0"/>
    <w:rsid w:val="00BC5D61"/>
    <w:rsid w:val="00BD0890"/>
    <w:rsid w:val="00BD22A6"/>
    <w:rsid w:val="00BD2A52"/>
    <w:rsid w:val="00BD2D8D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C006F8"/>
    <w:rsid w:val="00C01056"/>
    <w:rsid w:val="00C010EF"/>
    <w:rsid w:val="00C01139"/>
    <w:rsid w:val="00C02B80"/>
    <w:rsid w:val="00C0439F"/>
    <w:rsid w:val="00C06A7E"/>
    <w:rsid w:val="00C116A9"/>
    <w:rsid w:val="00C15157"/>
    <w:rsid w:val="00C1619C"/>
    <w:rsid w:val="00C16606"/>
    <w:rsid w:val="00C16F12"/>
    <w:rsid w:val="00C2130E"/>
    <w:rsid w:val="00C24469"/>
    <w:rsid w:val="00C3194A"/>
    <w:rsid w:val="00C34B05"/>
    <w:rsid w:val="00C36002"/>
    <w:rsid w:val="00C36096"/>
    <w:rsid w:val="00C368C2"/>
    <w:rsid w:val="00C37AB7"/>
    <w:rsid w:val="00C37C19"/>
    <w:rsid w:val="00C43A4F"/>
    <w:rsid w:val="00C43B8B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3627"/>
    <w:rsid w:val="00C93837"/>
    <w:rsid w:val="00C94696"/>
    <w:rsid w:val="00CB14D2"/>
    <w:rsid w:val="00CB1A9B"/>
    <w:rsid w:val="00CC0FFA"/>
    <w:rsid w:val="00CC1BED"/>
    <w:rsid w:val="00CC435A"/>
    <w:rsid w:val="00CC6A2F"/>
    <w:rsid w:val="00CD0A55"/>
    <w:rsid w:val="00CD440C"/>
    <w:rsid w:val="00CD6ACB"/>
    <w:rsid w:val="00CD6CEF"/>
    <w:rsid w:val="00CE0DC3"/>
    <w:rsid w:val="00CE1868"/>
    <w:rsid w:val="00CE4116"/>
    <w:rsid w:val="00CE48A0"/>
    <w:rsid w:val="00CE732E"/>
    <w:rsid w:val="00CE7BFA"/>
    <w:rsid w:val="00CF1AAE"/>
    <w:rsid w:val="00CF2FC8"/>
    <w:rsid w:val="00CF567E"/>
    <w:rsid w:val="00CF6ED0"/>
    <w:rsid w:val="00CF7E0C"/>
    <w:rsid w:val="00CF7E2F"/>
    <w:rsid w:val="00D06C17"/>
    <w:rsid w:val="00D07EF5"/>
    <w:rsid w:val="00D167EB"/>
    <w:rsid w:val="00D2051E"/>
    <w:rsid w:val="00D3121A"/>
    <w:rsid w:val="00D33613"/>
    <w:rsid w:val="00D353CB"/>
    <w:rsid w:val="00D3649E"/>
    <w:rsid w:val="00D41E4B"/>
    <w:rsid w:val="00D4285D"/>
    <w:rsid w:val="00D431D4"/>
    <w:rsid w:val="00D450F7"/>
    <w:rsid w:val="00D454FE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BD2"/>
    <w:rsid w:val="00D64E46"/>
    <w:rsid w:val="00D6555E"/>
    <w:rsid w:val="00D6580A"/>
    <w:rsid w:val="00D66200"/>
    <w:rsid w:val="00D70178"/>
    <w:rsid w:val="00D71886"/>
    <w:rsid w:val="00D72F6E"/>
    <w:rsid w:val="00D75930"/>
    <w:rsid w:val="00D7697E"/>
    <w:rsid w:val="00D80EF3"/>
    <w:rsid w:val="00D853C4"/>
    <w:rsid w:val="00D86694"/>
    <w:rsid w:val="00D876B0"/>
    <w:rsid w:val="00D87D52"/>
    <w:rsid w:val="00D90DFE"/>
    <w:rsid w:val="00D910BE"/>
    <w:rsid w:val="00D917FE"/>
    <w:rsid w:val="00D92C8E"/>
    <w:rsid w:val="00D92CC1"/>
    <w:rsid w:val="00D938E6"/>
    <w:rsid w:val="00DA13A2"/>
    <w:rsid w:val="00DA662E"/>
    <w:rsid w:val="00DB0E51"/>
    <w:rsid w:val="00DB1873"/>
    <w:rsid w:val="00DB532E"/>
    <w:rsid w:val="00DB5C48"/>
    <w:rsid w:val="00DC3E3C"/>
    <w:rsid w:val="00DC5C45"/>
    <w:rsid w:val="00DC7311"/>
    <w:rsid w:val="00DD0016"/>
    <w:rsid w:val="00DD12FE"/>
    <w:rsid w:val="00DD19A5"/>
    <w:rsid w:val="00DD3FD5"/>
    <w:rsid w:val="00DE5416"/>
    <w:rsid w:val="00DE5ACB"/>
    <w:rsid w:val="00E00A88"/>
    <w:rsid w:val="00E02EAF"/>
    <w:rsid w:val="00E04456"/>
    <w:rsid w:val="00E04A08"/>
    <w:rsid w:val="00E05156"/>
    <w:rsid w:val="00E10AA6"/>
    <w:rsid w:val="00E121F4"/>
    <w:rsid w:val="00E14587"/>
    <w:rsid w:val="00E15EE4"/>
    <w:rsid w:val="00E211D4"/>
    <w:rsid w:val="00E21697"/>
    <w:rsid w:val="00E240FB"/>
    <w:rsid w:val="00E3183A"/>
    <w:rsid w:val="00E31F54"/>
    <w:rsid w:val="00E34B2D"/>
    <w:rsid w:val="00E37F09"/>
    <w:rsid w:val="00E41546"/>
    <w:rsid w:val="00E43AFA"/>
    <w:rsid w:val="00E5093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530D"/>
    <w:rsid w:val="00E7711D"/>
    <w:rsid w:val="00E81D9A"/>
    <w:rsid w:val="00E81FE8"/>
    <w:rsid w:val="00E837C2"/>
    <w:rsid w:val="00E87C7E"/>
    <w:rsid w:val="00E90E41"/>
    <w:rsid w:val="00E9146C"/>
    <w:rsid w:val="00EA32FE"/>
    <w:rsid w:val="00EA381D"/>
    <w:rsid w:val="00EA4D7E"/>
    <w:rsid w:val="00EA5508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31411"/>
    <w:rsid w:val="00F32BB2"/>
    <w:rsid w:val="00F33E68"/>
    <w:rsid w:val="00F36E64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7200C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A0EF2"/>
    <w:rsid w:val="00FA489C"/>
    <w:rsid w:val="00FA5E7A"/>
    <w:rsid w:val="00FA6B78"/>
    <w:rsid w:val="00FB0137"/>
    <w:rsid w:val="00FB3437"/>
    <w:rsid w:val="00FB3D1A"/>
    <w:rsid w:val="00FB6EF5"/>
    <w:rsid w:val="00FB7129"/>
    <w:rsid w:val="00FB7776"/>
    <w:rsid w:val="00FC0971"/>
    <w:rsid w:val="00FC1252"/>
    <w:rsid w:val="00FC3C49"/>
    <w:rsid w:val="00FC3E5F"/>
    <w:rsid w:val="00FC491A"/>
    <w:rsid w:val="00FC558E"/>
    <w:rsid w:val="00FD0CAA"/>
    <w:rsid w:val="00FD256D"/>
    <w:rsid w:val="00FD25DB"/>
    <w:rsid w:val="00FD45DA"/>
    <w:rsid w:val="00FD73F5"/>
    <w:rsid w:val="00FE0888"/>
    <w:rsid w:val="00FE09D1"/>
    <w:rsid w:val="00FE577A"/>
    <w:rsid w:val="00FE7C5F"/>
    <w:rsid w:val="00FF102A"/>
    <w:rsid w:val="00FF31F4"/>
    <w:rsid w:val="00FF38E3"/>
    <w:rsid w:val="00FF4460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D58F2"/>
  <w14:defaultImageDpi w14:val="300"/>
  <w15:docId w15:val="{FB94D494-24D3-EA45-94DA-97A22C9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6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1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D1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micor.com/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umicor.com/fr/carrieres-chez-alumic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7AE0-EBEC-4F44-87F9-6F35E63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3111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HeatherW</cp:lastModifiedBy>
  <cp:revision>3</cp:revision>
  <cp:lastPrinted>2021-05-09T16:05:00Z</cp:lastPrinted>
  <dcterms:created xsi:type="dcterms:W3CDTF">2021-08-18T15:06:00Z</dcterms:created>
  <dcterms:modified xsi:type="dcterms:W3CDTF">2021-08-18T15:06:00Z</dcterms:modified>
</cp:coreProperties>
</file>