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77A5E21F" w:rsidR="00305DAD" w:rsidRPr="001D7A21" w:rsidRDefault="00BE640C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787744">
        <w:rPr>
          <w:b w:val="0"/>
          <w:sz w:val="24"/>
          <w:szCs w:val="24"/>
          <w:highlight w:val="yellow"/>
        </w:rPr>
        <w:t>5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E0063F">
        <w:rPr>
          <w:b w:val="0"/>
          <w:sz w:val="24"/>
          <w:szCs w:val="24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737EC0D" w:rsidR="00305DAD" w:rsidRPr="00D33DB8" w:rsidRDefault="003329F7" w:rsidP="00305DAD">
      <w:pPr>
        <w:pStyle w:val="Title"/>
        <w:spacing w:after="240"/>
        <w:rPr>
          <w:color w:val="auto"/>
        </w:rPr>
      </w:pPr>
      <w:r w:rsidRPr="008459BB">
        <w:rPr>
          <w:color w:val="auto"/>
        </w:rPr>
        <w:t xml:space="preserve">AAMA Fall Conference </w:t>
      </w:r>
      <w:r w:rsidR="00A709DB">
        <w:rPr>
          <w:color w:val="auto"/>
        </w:rPr>
        <w:t xml:space="preserve">Registration Now Open, </w:t>
      </w:r>
      <w:r w:rsidRPr="008459BB">
        <w:rPr>
          <w:color w:val="auto"/>
        </w:rPr>
        <w:t xml:space="preserve">Keynote Speaker </w:t>
      </w:r>
      <w:r w:rsidR="008459BB" w:rsidRPr="008459BB">
        <w:rPr>
          <w:color w:val="auto"/>
        </w:rPr>
        <w:t>Meagan Johnson to Examine Generational Differences</w:t>
      </w:r>
    </w:p>
    <w:p w14:paraId="22B1D6F6" w14:textId="017FC329" w:rsidR="00BE640C" w:rsidRPr="00BE640C" w:rsidRDefault="00A41F02" w:rsidP="00FA115D">
      <w:pPr>
        <w:rPr>
          <w:szCs w:val="22"/>
        </w:rPr>
      </w:pPr>
      <w:r w:rsidRPr="00BE640C">
        <w:t xml:space="preserve">SCHAUMBURG, IL </w:t>
      </w:r>
      <w:r w:rsidR="00BE640C" w:rsidRPr="00BE640C">
        <w:t>–</w:t>
      </w:r>
      <w:r w:rsidRPr="00BE640C">
        <w:t xml:space="preserve"> </w:t>
      </w:r>
      <w:bookmarkStart w:id="0" w:name="_Hlk523473545"/>
      <w:r w:rsidR="00BE640C" w:rsidRPr="00BE640C">
        <w:rPr>
          <w:szCs w:val="22"/>
        </w:rPr>
        <w:t>Registration for the</w:t>
      </w:r>
      <w:r w:rsidR="0073489E" w:rsidRPr="00BE640C">
        <w:rPr>
          <w:szCs w:val="22"/>
        </w:rPr>
        <w:t xml:space="preserve"> </w:t>
      </w:r>
      <w:r w:rsidR="00075FB9" w:rsidRPr="00BE640C">
        <w:rPr>
          <w:szCs w:val="22"/>
        </w:rPr>
        <w:t>American Architectural Manufacturers Association (AAMA)</w:t>
      </w:r>
      <w:r w:rsidR="00FB0712" w:rsidRPr="00BE640C">
        <w:rPr>
          <w:szCs w:val="22"/>
        </w:rPr>
        <w:t xml:space="preserve"> </w:t>
      </w:r>
      <w:r w:rsidR="00587FA8" w:rsidRPr="00BE640C">
        <w:rPr>
          <w:szCs w:val="22"/>
        </w:rPr>
        <w:t xml:space="preserve">2018 </w:t>
      </w:r>
      <w:r w:rsidR="00BE640C" w:rsidRPr="00BE640C">
        <w:rPr>
          <w:szCs w:val="22"/>
        </w:rPr>
        <w:t xml:space="preserve">Fall Conference is now open, with early bird pricing continuing through September 21. The keynote speaker </w:t>
      </w:r>
      <w:r w:rsidR="00E237A0">
        <w:rPr>
          <w:szCs w:val="22"/>
        </w:rPr>
        <w:t>for</w:t>
      </w:r>
      <w:r w:rsidR="00BE640C" w:rsidRPr="00BE640C">
        <w:rPr>
          <w:szCs w:val="22"/>
        </w:rPr>
        <w:t xml:space="preserve"> the event, </w:t>
      </w:r>
      <w:r w:rsidR="00427030">
        <w:t>generational humorist</w:t>
      </w:r>
      <w:r w:rsidR="00427030" w:rsidRPr="00BE640C">
        <w:rPr>
          <w:szCs w:val="22"/>
        </w:rPr>
        <w:t xml:space="preserve"> </w:t>
      </w:r>
      <w:r w:rsidR="00BE640C" w:rsidRPr="00BE640C">
        <w:rPr>
          <w:szCs w:val="22"/>
        </w:rPr>
        <w:t>Meagan Johnson, will ask those attending to think differently</w:t>
      </w:r>
      <w:r w:rsidR="00E237A0">
        <w:rPr>
          <w:szCs w:val="22"/>
        </w:rPr>
        <w:t xml:space="preserve"> </w:t>
      </w:r>
      <w:r w:rsidR="00BE640C" w:rsidRPr="00BE640C">
        <w:rPr>
          <w:szCs w:val="22"/>
        </w:rPr>
        <w:t xml:space="preserve">and act decisively when working with multiple generations in the workplace. </w:t>
      </w:r>
      <w:hyperlink r:id="rId10" w:anchor="registration" w:history="1">
        <w:r w:rsidR="00BE640C" w:rsidRPr="00BE640C">
          <w:rPr>
            <w:rStyle w:val="Hyperlink"/>
            <w:sz w:val="22"/>
            <w:szCs w:val="22"/>
          </w:rPr>
          <w:t>Register</w:t>
        </w:r>
      </w:hyperlink>
      <w:r w:rsidR="00BE640C" w:rsidRPr="00BE640C">
        <w:rPr>
          <w:szCs w:val="22"/>
        </w:rPr>
        <w:t xml:space="preserve"> now for this industry event.</w:t>
      </w:r>
      <w:bookmarkEnd w:id="0"/>
    </w:p>
    <w:p w14:paraId="1B464296" w14:textId="77777777" w:rsidR="00A04433" w:rsidRDefault="00B727EB" w:rsidP="00FA115D">
      <w:r>
        <w:t>“All</w:t>
      </w:r>
      <w:r w:rsidR="00427030">
        <w:t xml:space="preserve"> </w:t>
      </w:r>
      <w:r w:rsidR="00BE640C">
        <w:t>generation</w:t>
      </w:r>
      <w:r w:rsidR="00427030">
        <w:t>s</w:t>
      </w:r>
      <w:r w:rsidR="00BE640C">
        <w:t xml:space="preserve"> </w:t>
      </w:r>
      <w:r w:rsidR="00427030">
        <w:t xml:space="preserve">have </w:t>
      </w:r>
      <w:r w:rsidR="00BE640C">
        <w:t>been influenced by the major historical events, social trends and cultural phenomena of their time</w:t>
      </w:r>
      <w:r w:rsidR="00A04433">
        <w:t>,” said Johnson</w:t>
      </w:r>
      <w:r w:rsidR="00BE640C">
        <w:t xml:space="preserve">. </w:t>
      </w:r>
      <w:r w:rsidR="00A04433">
        <w:t>“</w:t>
      </w:r>
      <w:r w:rsidR="00BE640C">
        <w:t>Consequently, each generation has come away with different values, standards of quality and attitudes toward other generations they encounter.</w:t>
      </w:r>
      <w:r w:rsidR="00A04433">
        <w:t>”</w:t>
      </w:r>
      <w:r w:rsidR="00BE640C">
        <w:t xml:space="preserve"> </w:t>
      </w:r>
    </w:p>
    <w:p w14:paraId="0763CF41" w14:textId="3A3EA3B2" w:rsidR="00BE640C" w:rsidRDefault="00BE640C" w:rsidP="00FA115D">
      <w:r>
        <w:t xml:space="preserve">These differences can </w:t>
      </w:r>
      <w:r w:rsidR="001A37C7">
        <w:t>cause strife</w:t>
      </w:r>
      <w:r>
        <w:t xml:space="preserve"> both personally and professionally</w:t>
      </w:r>
      <w:r w:rsidR="00427030">
        <w:t>,</w:t>
      </w:r>
      <w:r>
        <w:t xml:space="preserve"> or they can be a source of incredible energy and creativity. </w:t>
      </w:r>
      <w:r w:rsidR="00427030">
        <w:t xml:space="preserve">It is </w:t>
      </w:r>
      <w:r>
        <w:t>important to understand these differences and to have some specific strategies for dealing with them</w:t>
      </w:r>
      <w:r w:rsidR="00427030">
        <w:t>, according to Johnson</w:t>
      </w:r>
      <w:r>
        <w:t xml:space="preserve">. </w:t>
      </w:r>
    </w:p>
    <w:p w14:paraId="774C6FC0" w14:textId="31E0AE9B" w:rsidR="00A04433" w:rsidRDefault="00A04433" w:rsidP="00A04433">
      <w:r w:rsidRPr="00A04433">
        <w:t xml:space="preserve">Since 1997, Johnson has entertained and educated thousands of audience members. Johnson and her Baby Boomer father, Larry Johnson, are the authors of </w:t>
      </w:r>
      <w:r w:rsidRPr="00A04433">
        <w:rPr>
          <w:i/>
        </w:rPr>
        <w:t>Generations, Inc - From Boomers to Linksters, Managing the Friction Between Generations at Work</w:t>
      </w:r>
      <w:r w:rsidRPr="00A04433">
        <w:t>.</w:t>
      </w:r>
      <w:r>
        <w:t xml:space="preserve"> </w:t>
      </w:r>
    </w:p>
    <w:p w14:paraId="101AA90D" w14:textId="21F45BF0" w:rsidR="00A04433" w:rsidRPr="00787744" w:rsidRDefault="00A04433" w:rsidP="00787744">
      <w:r w:rsidRPr="00787744">
        <w:t xml:space="preserve">Other speakers at the conference will cover topics </w:t>
      </w:r>
      <w:r w:rsidR="00787744" w:rsidRPr="00787744">
        <w:t>like</w:t>
      </w:r>
      <w:r w:rsidRPr="00787744">
        <w:t xml:space="preserve"> utilizing Life Cycle Assessments (LCAs) and Environmental Product Declarations (EPDs) to drive sustainabilit</w:t>
      </w:r>
      <w:r w:rsidR="00787744" w:rsidRPr="00787744">
        <w:t xml:space="preserve">y. A workshop on safety will be held, as well as a member-sponsored workshop by </w:t>
      </w:r>
      <w:hyperlink r:id="rId11" w:history="1">
        <w:proofErr w:type="spellStart"/>
        <w:r w:rsidR="00787744" w:rsidRPr="00787744">
          <w:rPr>
            <w:rStyle w:val="Hyperlink"/>
          </w:rPr>
          <w:t>Shintech</w:t>
        </w:r>
        <w:proofErr w:type="spellEnd"/>
      </w:hyperlink>
      <w:r w:rsidR="00787744" w:rsidRPr="00787744">
        <w:t>. The annual supplier product display will als</w:t>
      </w:r>
      <w:r w:rsidR="005256E0">
        <w:t xml:space="preserve">o </w:t>
      </w:r>
      <w:r w:rsidR="005256E0" w:rsidRPr="005256E0">
        <w:rPr>
          <w:highlight w:val="yellow"/>
        </w:rPr>
        <w:t>take place</w:t>
      </w:r>
      <w:bookmarkStart w:id="1" w:name="_GoBack"/>
      <w:bookmarkEnd w:id="1"/>
      <w:r w:rsidR="00787744" w:rsidRPr="00787744">
        <w:t>, giving Category 1 supplier members an opportunity to display new products and services</w:t>
      </w:r>
      <w:r w:rsidR="00787744">
        <w:t>.</w:t>
      </w:r>
    </w:p>
    <w:p w14:paraId="7C3F4C37" w14:textId="32573EF2" w:rsidR="00C61299" w:rsidRDefault="00A04433" w:rsidP="00FA115D">
      <w:r w:rsidRPr="00A04433">
        <w:t>“This event will not only address a range of important industry topics, but it will also give those attending a chance to take advantage of more task group work sessions than ever before, allowing for the hands-on project development our participants have been asking for,” said Florence Nicolici, AAMA Meetings Manager.</w:t>
      </w:r>
    </w:p>
    <w:p w14:paraId="7482044F" w14:textId="1E972A91" w:rsidR="00A709DB" w:rsidRDefault="00A04433" w:rsidP="00FA115D">
      <w:r>
        <w:t>V</w:t>
      </w:r>
      <w:r w:rsidR="00A709DB">
        <w:t xml:space="preserve">iew the </w:t>
      </w:r>
      <w:hyperlink r:id="rId12" w:history="1">
        <w:r w:rsidR="00A709DB" w:rsidRPr="00A04433">
          <w:rPr>
            <w:rStyle w:val="Hyperlink"/>
            <w:sz w:val="22"/>
          </w:rPr>
          <w:t>preliminary schedule</w:t>
        </w:r>
      </w:hyperlink>
      <w:r>
        <w:t xml:space="preserve"> </w:t>
      </w:r>
      <w:r w:rsidR="00A709DB">
        <w:t xml:space="preserve">or </w:t>
      </w:r>
      <w:hyperlink r:id="rId13" w:anchor="registration" w:history="1">
        <w:r w:rsidR="00A709DB" w:rsidRPr="00A04433">
          <w:rPr>
            <w:rStyle w:val="Hyperlink"/>
            <w:sz w:val="22"/>
          </w:rPr>
          <w:t>register</w:t>
        </w:r>
      </w:hyperlink>
      <w:r>
        <w:t xml:space="preserve"> by visiting the </w:t>
      </w:r>
      <w:hyperlink r:id="rId14" w:history="1">
        <w:r w:rsidRPr="00A04433">
          <w:rPr>
            <w:rStyle w:val="Hyperlink"/>
            <w:sz w:val="22"/>
          </w:rPr>
          <w:t>AAMA event page</w:t>
        </w:r>
      </w:hyperlink>
      <w:r>
        <w:t xml:space="preserve"> for the conference</w:t>
      </w:r>
      <w:r w:rsidR="00A709DB">
        <w:t>.</w:t>
      </w:r>
    </w:p>
    <w:p w14:paraId="6BD97917" w14:textId="5DB54DF5" w:rsidR="00BE640C" w:rsidRPr="00BE640C" w:rsidRDefault="00BE640C" w:rsidP="00FA115D">
      <w:pPr>
        <w:rPr>
          <w:b/>
        </w:rPr>
      </w:pPr>
      <w:r w:rsidRPr="00BE640C">
        <w:rPr>
          <w:b/>
        </w:rPr>
        <w:lastRenderedPageBreak/>
        <w:t>About the Speaker</w:t>
      </w:r>
    </w:p>
    <w:p w14:paraId="3B4FC2CA" w14:textId="5E14B13C" w:rsidR="00BE640C" w:rsidRDefault="00BE640C" w:rsidP="00631C6B">
      <w:r>
        <w:t xml:space="preserve">Johnson graduated from Arizona State University Business School with a BS in Marketing. After working several years in a sales environment, she became discouraged to hear all the negative comments about Generation X, the 50 million people born between 1965 and 1980. As a Gen Xer herself, she felt these comments were unfounded. Johnson began to research everything from small to large corporations to find successful ways to work with </w:t>
      </w:r>
      <w:r w:rsidR="00E237A0">
        <w:t xml:space="preserve">other </w:t>
      </w:r>
      <w:r>
        <w:t>generation</w:t>
      </w:r>
      <w:r w:rsidR="00E237A0">
        <w:t>s</w:t>
      </w:r>
      <w:r>
        <w:t xml:space="preserve">. She has written a variety of articles about the multiple generations and has been interviewed for many publications and audio programs. She has been quoted in The </w:t>
      </w:r>
      <w:r w:rsidRPr="00BE640C">
        <w:rPr>
          <w:i/>
        </w:rPr>
        <w:t>Chicago Tribune</w:t>
      </w:r>
      <w:r>
        <w:t xml:space="preserve">, CNNMoney.com, US News &amp; World Report and other publications. </w:t>
      </w:r>
    </w:p>
    <w:p w14:paraId="1B82B351" w14:textId="5970112D" w:rsidR="00CE734A" w:rsidRPr="00D33DB8" w:rsidRDefault="00CE734A" w:rsidP="00631C6B">
      <w:r w:rsidRPr="00FE4003">
        <w:rPr>
          <w:color w:val="auto"/>
        </w:rPr>
        <w:t xml:space="preserve">More information about AAMA and its activities can be found on the AAMA </w:t>
      </w:r>
      <w:r w:rsidRPr="00FE4003">
        <w:t>website, </w:t>
      </w:r>
      <w:hyperlink r:id="rId15" w:history="1">
        <w:r w:rsidR="00FE4003">
          <w:rPr>
            <w:rStyle w:val="Hyperlink"/>
            <w:sz w:val="22"/>
          </w:rPr>
          <w:t>aamanet.org</w:t>
        </w:r>
      </w:hyperlink>
      <w:r w:rsidRPr="00FE4003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B727EB" w:rsidRDefault="00B727EB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B727EB" w:rsidRDefault="00B7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B727EB" w:rsidRPr="002D2F67" w:rsidRDefault="00B727EB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B727EB" w:rsidRDefault="00B727EB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B727EB" w:rsidRDefault="00B7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B727EB" w:rsidRDefault="00B727EB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B727EB" w:rsidRDefault="00B727EB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B727EB" w:rsidRDefault="00B727EB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D7882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9F0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7C7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80241"/>
    <w:rsid w:val="0028039D"/>
    <w:rsid w:val="00290DAE"/>
    <w:rsid w:val="002947ED"/>
    <w:rsid w:val="00297782"/>
    <w:rsid w:val="002A0243"/>
    <w:rsid w:val="002A2B5D"/>
    <w:rsid w:val="002A35D6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29F7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071D2"/>
    <w:rsid w:val="00420E43"/>
    <w:rsid w:val="00427030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4FC3"/>
    <w:rsid w:val="005256E0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87FA8"/>
    <w:rsid w:val="0059423C"/>
    <w:rsid w:val="00595CCB"/>
    <w:rsid w:val="00596EF5"/>
    <w:rsid w:val="005A140F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8774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9BB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095F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04433"/>
    <w:rsid w:val="00A1046C"/>
    <w:rsid w:val="00A3027E"/>
    <w:rsid w:val="00A311A2"/>
    <w:rsid w:val="00A41F02"/>
    <w:rsid w:val="00A43F9D"/>
    <w:rsid w:val="00A441A2"/>
    <w:rsid w:val="00A65771"/>
    <w:rsid w:val="00A709DB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217FA"/>
    <w:rsid w:val="00B362B4"/>
    <w:rsid w:val="00B3724B"/>
    <w:rsid w:val="00B37FE2"/>
    <w:rsid w:val="00B43C0A"/>
    <w:rsid w:val="00B719AF"/>
    <w:rsid w:val="00B727EB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640C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1299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A6A2F"/>
    <w:rsid w:val="00DB4E38"/>
    <w:rsid w:val="00DD5294"/>
    <w:rsid w:val="00DE189D"/>
    <w:rsid w:val="00DE2039"/>
    <w:rsid w:val="00DE2E2A"/>
    <w:rsid w:val="00DE5350"/>
    <w:rsid w:val="00DE7E22"/>
    <w:rsid w:val="00DF436F"/>
    <w:rsid w:val="00DF56CE"/>
    <w:rsid w:val="00E0063F"/>
    <w:rsid w:val="00E01B1A"/>
    <w:rsid w:val="00E10EF0"/>
    <w:rsid w:val="00E11929"/>
    <w:rsid w:val="00E11C82"/>
    <w:rsid w:val="00E237A0"/>
    <w:rsid w:val="00E357DC"/>
    <w:rsid w:val="00E36606"/>
    <w:rsid w:val="00E422B2"/>
    <w:rsid w:val="00E5286E"/>
    <w:rsid w:val="00E568BA"/>
    <w:rsid w:val="00E61019"/>
    <w:rsid w:val="00E649AC"/>
    <w:rsid w:val="00E665E1"/>
    <w:rsid w:val="00E81B00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F77"/>
    <w:rsid w:val="00F667A6"/>
    <w:rsid w:val="00F74687"/>
    <w:rsid w:val="00F90140"/>
    <w:rsid w:val="00F92BD0"/>
    <w:rsid w:val="00F960FE"/>
    <w:rsid w:val="00FA115D"/>
    <w:rsid w:val="00FA1610"/>
    <w:rsid w:val="00FB0712"/>
    <w:rsid w:val="00FB44C7"/>
    <w:rsid w:val="00FC4E30"/>
    <w:rsid w:val="00FE0940"/>
    <w:rsid w:val="00FE4003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events/171/2018-national-fall-confere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3.amazonaws.com/aama-public/event/2018_Fall/AAMA_2018_Fall_Conference_Schedul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intechin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manet.org/" TargetMode="External"/><Relationship Id="rId10" Type="http://schemas.openxmlformats.org/officeDocument/2006/relationships/hyperlink" Target="https://aamanet.org/events/171/2018-national-fall-confer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aamanet.org/events/171/2018-national-fall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6A1C-7641-42F5-9C4E-F90A3CBC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4F0EB834.dotm</Template>
  <TotalTime>0</TotalTime>
  <Pages>2</Pages>
  <Words>481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3843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2018-09-04T13:26:00Z</dcterms:created>
  <dcterms:modified xsi:type="dcterms:W3CDTF">2018-09-04T14:17:00Z</dcterms:modified>
</cp:coreProperties>
</file>