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A83C" w14:textId="77777777" w:rsidR="003F4A2E" w:rsidRPr="000C6664"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News</w:t>
      </w:r>
      <w:r w:rsidRPr="000C6664">
        <w:rPr>
          <w:rFonts w:ascii="Helvetica-Narrow" w:hAnsi="Helvetica-Narrow"/>
          <w:sz w:val="56"/>
        </w:rPr>
        <w:t xml:space="preserve"> </w:t>
      </w:r>
      <w:r w:rsidRPr="000C6664">
        <w:rPr>
          <w:rFonts w:ascii="Helvetica" w:hAnsi="Helvetica"/>
          <w:sz w:val="56"/>
        </w:rPr>
        <w:t>I</w:t>
      </w:r>
      <w:r w:rsidRPr="000C6664">
        <w:rPr>
          <w:rFonts w:ascii="Helvetica-Narrow" w:hAnsi="Helvetica-Narrow"/>
          <w:sz w:val="56"/>
        </w:rPr>
        <w:t>nformation</w:t>
      </w:r>
    </w:p>
    <w:p w14:paraId="2829E93A" w14:textId="77777777" w:rsidR="003F4A2E" w:rsidRPr="002A4E2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Pr="002A4E20">
        <w:rPr>
          <w:rFonts w:ascii="Arial" w:hAnsi="Arial"/>
          <w:b/>
          <w:sz w:val="22"/>
          <w:szCs w:val="22"/>
        </w:rPr>
        <w:t xml:space="preserve"> Contacts:</w:t>
      </w:r>
    </w:p>
    <w:p w14:paraId="6AE53155"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75A26CDB"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7" w:history="1">
        <w:r w:rsidRPr="00BE46C0">
          <w:rPr>
            <w:rStyle w:val="Hyperlink"/>
            <w:rFonts w:ascii="Arial" w:hAnsi="Arial" w:cs="Arial"/>
            <w:sz w:val="18"/>
            <w:szCs w:val="18"/>
          </w:rPr>
          <w:t>heather@heatherwestpr.com</w:t>
        </w:r>
      </w:hyperlink>
      <w:r w:rsidRPr="00BE46C0">
        <w:rPr>
          <w:rFonts w:ascii="Arial" w:hAnsi="Arial" w:cs="Arial"/>
          <w:sz w:val="18"/>
          <w:szCs w:val="18"/>
        </w:rPr>
        <w:t>; 612-724-8760</w:t>
      </w:r>
    </w:p>
    <w:p w14:paraId="73370BCF"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21CD06F4"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Angela Dickson, marketing manager, AAMA</w:t>
      </w:r>
    </w:p>
    <w:p w14:paraId="519070C4"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8" w:history="1">
        <w:r w:rsidRPr="00BE46C0">
          <w:rPr>
            <w:rStyle w:val="Hyperlink"/>
            <w:rFonts w:ascii="Arial" w:hAnsi="Arial" w:cs="Arial"/>
            <w:sz w:val="18"/>
            <w:szCs w:val="18"/>
          </w:rPr>
          <w:t>adickson@aamanet.org</w:t>
        </w:r>
      </w:hyperlink>
      <w:r w:rsidRPr="00BE46C0">
        <w:rPr>
          <w:rFonts w:ascii="Arial" w:hAnsi="Arial" w:cs="Arial"/>
          <w:sz w:val="18"/>
          <w:szCs w:val="18"/>
        </w:rPr>
        <w:t xml:space="preserve">; </w:t>
      </w:r>
      <w:r>
        <w:rPr>
          <w:rFonts w:ascii="Arial" w:hAnsi="Arial" w:cs="Arial"/>
          <w:sz w:val="18"/>
          <w:szCs w:val="18"/>
        </w:rPr>
        <w:t>469-</w:t>
      </w:r>
      <w:r w:rsidRPr="00A311A2">
        <w:rPr>
          <w:rFonts w:ascii="Arial" w:hAnsi="Arial" w:cs="Arial"/>
          <w:sz w:val="18"/>
          <w:szCs w:val="18"/>
        </w:rPr>
        <w:t>481-6413</w:t>
      </w:r>
    </w:p>
    <w:p w14:paraId="65245022" w14:textId="59F4B346" w:rsidR="003B4705" w:rsidRPr="00EA0561" w:rsidRDefault="00CD026F" w:rsidP="000F3E99">
      <w:pPr>
        <w:pStyle w:val="Title"/>
        <w:jc w:val="right"/>
        <w:rPr>
          <w:b w:val="0"/>
          <w:color w:val="auto"/>
          <w:sz w:val="20"/>
          <w:szCs w:val="24"/>
        </w:rPr>
      </w:pPr>
      <w:r>
        <w:rPr>
          <w:b w:val="0"/>
          <w:color w:val="auto"/>
          <w:sz w:val="20"/>
          <w:szCs w:val="24"/>
          <w:highlight w:val="yellow"/>
        </w:rPr>
        <w:t>October 18</w:t>
      </w:r>
      <w:r w:rsidR="003B4705" w:rsidRPr="00BE5FE6">
        <w:rPr>
          <w:b w:val="0"/>
          <w:color w:val="auto"/>
          <w:sz w:val="20"/>
          <w:szCs w:val="24"/>
          <w:highlight w:val="yellow"/>
        </w:rPr>
        <w:t>, 201</w:t>
      </w:r>
      <w:r w:rsidR="00935AA6">
        <w:rPr>
          <w:b w:val="0"/>
          <w:color w:val="auto"/>
          <w:sz w:val="20"/>
          <w:szCs w:val="24"/>
        </w:rPr>
        <w:t>7</w:t>
      </w:r>
    </w:p>
    <w:p w14:paraId="3D231466" w14:textId="77777777" w:rsidR="003B4705" w:rsidRPr="0043198C" w:rsidRDefault="003B4705" w:rsidP="003B4705">
      <w:pPr>
        <w:pStyle w:val="Title"/>
        <w:jc w:val="right"/>
        <w:rPr>
          <w:b w:val="0"/>
          <w:color w:val="auto"/>
          <w:sz w:val="20"/>
          <w:szCs w:val="18"/>
        </w:rPr>
      </w:pPr>
    </w:p>
    <w:p w14:paraId="05D2640D" w14:textId="112AA0D8" w:rsidR="003B4705" w:rsidRPr="005009E4" w:rsidRDefault="0095733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0"/>
          <w:szCs w:val="30"/>
        </w:rPr>
      </w:pPr>
      <w:r>
        <w:rPr>
          <w:rFonts w:ascii="Arial" w:hAnsi="Arial" w:cs="Arial"/>
          <w:b/>
          <w:sz w:val="30"/>
          <w:szCs w:val="30"/>
        </w:rPr>
        <w:t xml:space="preserve">Dan Lavrich Dispels Myths, Presents Reality Pertaining to Wind, Water Damage at </w:t>
      </w:r>
      <w:r w:rsidR="00161DD2" w:rsidRPr="00DE7C66">
        <w:rPr>
          <w:rFonts w:ascii="Arial" w:hAnsi="Arial" w:cs="Arial"/>
          <w:b/>
          <w:sz w:val="30"/>
          <w:szCs w:val="30"/>
        </w:rPr>
        <w:t xml:space="preserve">AAMA </w:t>
      </w:r>
      <w:r>
        <w:rPr>
          <w:rFonts w:ascii="Arial" w:hAnsi="Arial" w:cs="Arial"/>
          <w:b/>
          <w:sz w:val="30"/>
          <w:szCs w:val="30"/>
        </w:rPr>
        <w:t>Fall Conference</w:t>
      </w:r>
    </w:p>
    <w:p w14:paraId="7354F5C6" w14:textId="77777777" w:rsidR="003B4705" w:rsidRPr="005009E4"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14:paraId="033288FF" w14:textId="2D1A52A2" w:rsidR="00FD6050" w:rsidRPr="00584C79" w:rsidRDefault="00BA2095" w:rsidP="00584C79">
      <w:r w:rsidRPr="00AE628A">
        <w:t>SCHAUMBURG, IL—</w:t>
      </w:r>
      <w:r w:rsidR="00B45A9E" w:rsidRPr="00AE628A">
        <w:t xml:space="preserve"> </w:t>
      </w:r>
      <w:r w:rsidR="00584C79">
        <w:t xml:space="preserve">The timely topic of wind and water-related codes was addressed </w:t>
      </w:r>
      <w:r w:rsidR="00FD6050">
        <w:t xml:space="preserve">at </w:t>
      </w:r>
      <w:r w:rsidR="00377DB9" w:rsidRPr="00AE628A">
        <w:t>the American Architectural Manufacturers Associat</w:t>
      </w:r>
      <w:r w:rsidR="005009E4" w:rsidRPr="00AE628A">
        <w:t xml:space="preserve">ion (AAMA) </w:t>
      </w:r>
      <w:r w:rsidR="00595E36" w:rsidRPr="00AE628A">
        <w:t>2017</w:t>
      </w:r>
      <w:r w:rsidR="00F24824" w:rsidRPr="00AE628A">
        <w:t xml:space="preserve"> </w:t>
      </w:r>
      <w:r w:rsidR="009A6AFA" w:rsidRPr="00AE628A">
        <w:t xml:space="preserve">National </w:t>
      </w:r>
      <w:r w:rsidR="00584C79">
        <w:t>Fall Conference</w:t>
      </w:r>
      <w:r w:rsidR="00FD6050">
        <w:t>.</w:t>
      </w:r>
      <w:r w:rsidR="00F24824" w:rsidRPr="00AE628A">
        <w:t xml:space="preserve"> </w:t>
      </w:r>
      <w:bookmarkStart w:id="0" w:name="_GoBack"/>
      <w:bookmarkEnd w:id="0"/>
      <w:r w:rsidR="00FD6050" w:rsidRPr="00760C3A">
        <w:t>Dan Lavrich, P.E.</w:t>
      </w:r>
      <w:r w:rsidR="00584C79">
        <w:t xml:space="preserve"> and owner of Lavrich &amp; Associates Consulting Engineers in Florida,</w:t>
      </w:r>
      <w:r w:rsidR="00FD6050">
        <w:t xml:space="preserve"> presented </w:t>
      </w:r>
      <w:r w:rsidR="00FD6050" w:rsidRPr="00760C3A">
        <w:t xml:space="preserve">"Wind, Water, Codes, Coverage: Myths &amp; Realities." </w:t>
      </w:r>
      <w:r w:rsidR="00FD6050">
        <w:t xml:space="preserve">Lavrich </w:t>
      </w:r>
      <w:r w:rsidR="00FD6050" w:rsidRPr="00760C3A">
        <w:t xml:space="preserve">is active in </w:t>
      </w:r>
      <w:r w:rsidR="00FD6050">
        <w:t>building code dev</w:t>
      </w:r>
      <w:r w:rsidR="00350565">
        <w:t>elopment</w:t>
      </w:r>
      <w:r w:rsidR="00FD6050">
        <w:t xml:space="preserve"> in Florida and is </w:t>
      </w:r>
      <w:r w:rsidR="00FD6050" w:rsidRPr="00CD026F">
        <w:t xml:space="preserve">currently </w:t>
      </w:r>
      <w:r w:rsidR="00FE1349">
        <w:t>performing inspections</w:t>
      </w:r>
      <w:r w:rsidR="00FD6050" w:rsidRPr="00CD026F">
        <w:t xml:space="preserve"> in the aftermath of Hurricane Irma, which hit Florida last month just after Hu</w:t>
      </w:r>
      <w:r w:rsidR="00350565">
        <w:t xml:space="preserve">rricane Harvey </w:t>
      </w:r>
      <w:r w:rsidR="00350565" w:rsidRPr="00584C79">
        <w:t>hit Houston, TX.</w:t>
      </w:r>
    </w:p>
    <w:p w14:paraId="53CB7AEF" w14:textId="23A0E757" w:rsidR="00FD6050" w:rsidRPr="00584C79" w:rsidRDefault="00FE1349" w:rsidP="00584C79">
      <w:r w:rsidRPr="00584C79">
        <w:t xml:space="preserve">Lavrich’s </w:t>
      </w:r>
      <w:r w:rsidR="00FD6050" w:rsidRPr="00584C79">
        <w:t xml:space="preserve">presentation </w:t>
      </w:r>
      <w:r w:rsidR="00A52FDA" w:rsidRPr="00584C79">
        <w:t>covered his experience</w:t>
      </w:r>
      <w:r w:rsidR="00FD6050" w:rsidRPr="00584C79">
        <w:t xml:space="preserve"> </w:t>
      </w:r>
      <w:r w:rsidR="00A52FDA" w:rsidRPr="00584C79">
        <w:t xml:space="preserve">with </w:t>
      </w:r>
      <w:r w:rsidR="00FD6050" w:rsidRPr="00584C79">
        <w:t>how wind and water damage happen</w:t>
      </w:r>
      <w:r w:rsidR="00A52FDA" w:rsidRPr="00584C79">
        <w:t>s</w:t>
      </w:r>
      <w:r w:rsidR="00FD6050" w:rsidRPr="00584C79">
        <w:t>, why it happen</w:t>
      </w:r>
      <w:r w:rsidR="00A52FDA" w:rsidRPr="00584C79">
        <w:t>s</w:t>
      </w:r>
      <w:r w:rsidR="00FD6050" w:rsidRPr="00584C79">
        <w:t xml:space="preserve"> and even the important question of, did it really happen?</w:t>
      </w:r>
      <w:r w:rsidR="00CD026F" w:rsidRPr="00584C79">
        <w:t xml:space="preserve"> </w:t>
      </w:r>
      <w:r w:rsidR="00A52FDA" w:rsidRPr="00584C79">
        <w:t>He says d</w:t>
      </w:r>
      <w:r w:rsidR="00CD026F" w:rsidRPr="00584C79">
        <w:t>etermining the answer to the last question can get complicated.</w:t>
      </w:r>
    </w:p>
    <w:p w14:paraId="27DF416F" w14:textId="2528A962" w:rsidR="00A52FDA" w:rsidRPr="00584C79" w:rsidRDefault="00A52FDA" w:rsidP="00584C79">
      <w:r w:rsidRPr="00584C79">
        <w:t>More damage was caused during Hurricane Andrew and others due to breach of the envelope rather than direct building damage, stated Lavrich. Great attention must be paid to the installation of assemblies, and more attention is needed related to the design of building envelopes, in order to resist water intrusion.</w:t>
      </w:r>
    </w:p>
    <w:p w14:paraId="3A39547E" w14:textId="6DF0DAAD" w:rsidR="00CD026F" w:rsidRPr="00584C79" w:rsidRDefault="00CD026F" w:rsidP="00584C79">
      <w:r w:rsidRPr="00584C79">
        <w:t>“Identification of point of entry and cause of water intrusion is essential,” said Lavrich. “Talk is cheap. You have to prove it.”</w:t>
      </w:r>
    </w:p>
    <w:p w14:paraId="4C02110A" w14:textId="6ED7AC93" w:rsidR="00CD026F" w:rsidRPr="00584C79" w:rsidRDefault="00CD026F" w:rsidP="00584C79">
      <w:r w:rsidRPr="00584C79">
        <w:t xml:space="preserve">Lavrich’s role involves working with adjusters </w:t>
      </w:r>
      <w:r w:rsidR="00FE1349" w:rsidRPr="00584C79">
        <w:t>who are inspecting</w:t>
      </w:r>
      <w:r w:rsidRPr="00584C79">
        <w:t xml:space="preserve"> damage from water and wind impact.</w:t>
      </w:r>
    </w:p>
    <w:p w14:paraId="08F94196" w14:textId="46EB77EB" w:rsidR="00957335" w:rsidRPr="00584C79" w:rsidRDefault="00CD026F" w:rsidP="00584C79">
      <w:r w:rsidRPr="00584C79">
        <w:t>“When I look at an insurance issue, I’m out there to tell the adjusters what happened and why,” said Lavrich. “Adjusters then decide whether to pay.”</w:t>
      </w:r>
    </w:p>
    <w:p w14:paraId="35D0FD62" w14:textId="7703371F" w:rsidR="00A52FDA" w:rsidRPr="00584C79" w:rsidRDefault="00A52FDA" w:rsidP="00584C79">
      <w:r w:rsidRPr="00584C79">
        <w:t>According to Lavrich, insurance companies will generally pay for storm-related damage to fenestration caused by failure of the assemblies to withstand wind or impact, but they won't pay for entry of wind-driven rain unless a breach has been caused by wind, impact or another externally applied force. Common causes of structural failure of assembly include wind, impact or failure of the attachment due to wind or impact.</w:t>
      </w:r>
    </w:p>
    <w:p w14:paraId="4DD5F86C" w14:textId="645F43B0" w:rsidR="00A52FDA" w:rsidRPr="00584C79" w:rsidRDefault="00A52FDA" w:rsidP="00584C79">
      <w:r w:rsidRPr="00584C79">
        <w:lastRenderedPageBreak/>
        <w:t xml:space="preserve">“Most insurance companies won’t pay for an issue related to wind-driven rain. And, we all know that wind-driven rain during a high-wind event will probably happen,” said Lavrich. </w:t>
      </w:r>
    </w:p>
    <w:p w14:paraId="342D9EBF" w14:textId="526448C3" w:rsidR="00CD026F" w:rsidRPr="00584C79" w:rsidRDefault="00CD026F" w:rsidP="00584C79">
      <w:r w:rsidRPr="00584C79">
        <w:t xml:space="preserve">An example in which insurance companies will pay is if a frame is bent by debris. However, if windows have no damage except for water intrusion, the policy that covers the building will </w:t>
      </w:r>
      <w:r w:rsidR="00FE1349" w:rsidRPr="00584C79">
        <w:t xml:space="preserve">typically </w:t>
      </w:r>
      <w:r w:rsidRPr="00584C79">
        <w:t>not pay</w:t>
      </w:r>
      <w:r w:rsidR="00A52FDA" w:rsidRPr="00584C79">
        <w:t>, he said</w:t>
      </w:r>
      <w:r w:rsidRPr="00584C79">
        <w:t>. H</w:t>
      </w:r>
      <w:r w:rsidR="00FE1349" w:rsidRPr="00584C79">
        <w:t>owever, h</w:t>
      </w:r>
      <w:r w:rsidRPr="00584C79">
        <w:t>omeowner</w:t>
      </w:r>
      <w:r w:rsidR="00FE1349" w:rsidRPr="00584C79">
        <w:t>’</w:t>
      </w:r>
      <w:r w:rsidRPr="00584C79">
        <w:t xml:space="preserve">s insurance may </w:t>
      </w:r>
      <w:r w:rsidR="00FE1349" w:rsidRPr="00584C79">
        <w:t>cover damage in this scenario</w:t>
      </w:r>
      <w:r w:rsidRPr="00584C79">
        <w:t>.</w:t>
      </w:r>
    </w:p>
    <w:p w14:paraId="2E2D444F" w14:textId="4FE73A97" w:rsidR="00CD026F" w:rsidRPr="00584C79" w:rsidRDefault="00CD026F" w:rsidP="00584C79">
      <w:r w:rsidRPr="00584C79">
        <w:t xml:space="preserve">In terms of hurricane season, some tides are literally changing. Lavrich said there have been places recently that never thought they would get hurricane force winds that have been </w:t>
      </w:r>
      <w:r w:rsidR="008E0CB6" w:rsidRPr="00584C79">
        <w:t xml:space="preserve">experienced </w:t>
      </w:r>
      <w:r w:rsidR="00350565" w:rsidRPr="00584C79">
        <w:t>them this hurricane season.</w:t>
      </w:r>
    </w:p>
    <w:p w14:paraId="6DFF2A50" w14:textId="76037D9F" w:rsidR="00CD026F" w:rsidRPr="00584C79" w:rsidRDefault="00CD026F" w:rsidP="00584C79">
      <w:r w:rsidRPr="00584C79">
        <w:t xml:space="preserve">“I’m a firm believer in </w:t>
      </w:r>
      <w:r w:rsidR="008E0CB6" w:rsidRPr="00584C79">
        <w:t>impact-</w:t>
      </w:r>
      <w:r w:rsidRPr="00584C79">
        <w:t>resistant products in building codes on the coast [due to this reason].”</w:t>
      </w:r>
    </w:p>
    <w:p w14:paraId="67515BAD" w14:textId="7EF7425B" w:rsidR="00CD026F" w:rsidRPr="00584C79" w:rsidRDefault="008E0CB6" w:rsidP="00584C79">
      <w:r w:rsidRPr="00584C79">
        <w:t>I</w:t>
      </w:r>
      <w:r w:rsidR="00CD026F" w:rsidRPr="00584C79">
        <w:t xml:space="preserve">t’s important </w:t>
      </w:r>
      <w:r w:rsidRPr="00584C79">
        <w:t xml:space="preserve">for fenestration manufacturers </w:t>
      </w:r>
      <w:r w:rsidR="00CD026F" w:rsidRPr="00584C79">
        <w:t>to keep up to date with codes and regional conditions</w:t>
      </w:r>
      <w:r w:rsidR="00FE1349" w:rsidRPr="00584C79">
        <w:t xml:space="preserve"> according to Lavrich</w:t>
      </w:r>
      <w:r w:rsidR="00CD026F" w:rsidRPr="00584C79">
        <w:t>, because one never knows when they could be faced with a complaint.</w:t>
      </w:r>
    </w:p>
    <w:p w14:paraId="667492B0" w14:textId="2A187892" w:rsidR="00CD026F" w:rsidRPr="00584C79" w:rsidRDefault="00CD026F" w:rsidP="00584C79">
      <w:r w:rsidRPr="00584C79">
        <w:t>“If you’re called as a manufacturer to defend your product, remember what I’ve talk about today or it will come back to haunt you,” concluded Lavrich.</w:t>
      </w:r>
    </w:p>
    <w:p w14:paraId="02777CE7" w14:textId="0097AE0B" w:rsidR="00C06EB7" w:rsidRPr="00CD026F" w:rsidRDefault="00C06EB7" w:rsidP="00CD026F">
      <w:bookmarkStart w:id="1" w:name="_Hlk496085298"/>
      <w:r w:rsidRPr="00CD026F">
        <w:t>More information about AAMA and its activities can be found via the AAMA website, </w:t>
      </w:r>
      <w:hyperlink r:id="rId9" w:history="1">
        <w:r w:rsidR="00D00988" w:rsidRPr="00CD026F">
          <w:rPr>
            <w:rStyle w:val="Hyperlink"/>
          </w:rPr>
          <w:t>www.aamanet.org/</w:t>
        </w:r>
      </w:hyperlink>
      <w:r w:rsidRPr="00CD026F">
        <w:t>.</w:t>
      </w:r>
    </w:p>
    <w:bookmarkEnd w:id="1"/>
    <w:p w14:paraId="2FFDF095" w14:textId="77777777" w:rsidR="003B4705" w:rsidRDefault="003B4705" w:rsidP="00B45A9E">
      <w:pPr>
        <w:pStyle w:val="NewsbodyArial12"/>
        <w:jc w:val="center"/>
        <w:rPr>
          <w:rStyle w:val="Emphasis"/>
          <w:sz w:val="20"/>
          <w:highlight w:val="white"/>
        </w:rPr>
      </w:pPr>
      <w:r>
        <w:rPr>
          <w:rStyle w:val="Emphasis"/>
          <w:sz w:val="20"/>
        </w:rPr>
        <w:t>AAMA is the source of performance standards, product certifica</w:t>
      </w:r>
      <w:r w:rsidR="00B83FAA">
        <w:rPr>
          <w:rStyle w:val="Emphasis"/>
          <w:sz w:val="20"/>
        </w:rPr>
        <w:t>tion</w:t>
      </w:r>
    </w:p>
    <w:p w14:paraId="3C035474" w14:textId="77777777" w:rsidR="00971CDF" w:rsidRPr="000F3E99" w:rsidRDefault="003B4705" w:rsidP="000F3E99">
      <w:pPr>
        <w:pStyle w:val="NewsbodyArial120"/>
        <w:tabs>
          <w:tab w:val="left" w:pos="9360"/>
          <w:tab w:val="left" w:pos="10080"/>
        </w:tabs>
        <w:spacing w:after="0" w:line="240" w:lineRule="auto"/>
        <w:jc w:val="center"/>
        <w:rPr>
          <w:i/>
          <w:sz w:val="20"/>
          <w:highlight w:val="white"/>
          <w:vertAlign w:val="superscript"/>
        </w:rPr>
      </w:pPr>
      <w:r>
        <w:rPr>
          <w:rStyle w:val="Emphasis"/>
          <w:sz w:val="20"/>
        </w:rPr>
        <w:t xml:space="preserve">and educational programs for the fenestration </w:t>
      </w:r>
      <w:r>
        <w:rPr>
          <w:rStyle w:val="Emphasis"/>
          <w:sz w:val="20"/>
          <w:highlight w:val="white"/>
        </w:rPr>
        <w:t>industry.</w:t>
      </w:r>
      <w:r>
        <w:rPr>
          <w:rStyle w:val="Emphasis"/>
          <w:sz w:val="20"/>
          <w:highlight w:val="white"/>
          <w:vertAlign w:val="superscript"/>
        </w:rPr>
        <w:t>SM</w:t>
      </w:r>
    </w:p>
    <w:sectPr w:rsidR="00971CDF" w:rsidRPr="000F3E99" w:rsidSect="00971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FA184" w14:textId="77777777" w:rsidR="00FD6050" w:rsidRDefault="00FD6050" w:rsidP="00286C05">
      <w:pPr>
        <w:spacing w:after="0" w:line="240" w:lineRule="auto"/>
      </w:pPr>
      <w:r>
        <w:separator/>
      </w:r>
    </w:p>
  </w:endnote>
  <w:endnote w:type="continuationSeparator" w:id="0">
    <w:p w14:paraId="6D2C0664" w14:textId="77777777" w:rsidR="00FD6050" w:rsidRDefault="00FD6050" w:rsidP="0028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Helvetica-Narrow">
    <w:altName w:val="Arial Narro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407B2" w14:textId="77777777" w:rsidR="00FD6050" w:rsidRDefault="00FD6050" w:rsidP="00286C05">
      <w:pPr>
        <w:spacing w:after="0" w:line="240" w:lineRule="auto"/>
      </w:pPr>
      <w:r>
        <w:separator/>
      </w:r>
    </w:p>
  </w:footnote>
  <w:footnote w:type="continuationSeparator" w:id="0">
    <w:p w14:paraId="5150E27B" w14:textId="77777777" w:rsidR="00FD6050" w:rsidRDefault="00FD6050" w:rsidP="00286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70246"/>
    <w:multiLevelType w:val="hybridMultilevel"/>
    <w:tmpl w:val="C2D8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05"/>
    <w:rsid w:val="00007882"/>
    <w:rsid w:val="00014476"/>
    <w:rsid w:val="000438FC"/>
    <w:rsid w:val="00094A83"/>
    <w:rsid w:val="000E0048"/>
    <w:rsid w:val="000F3E99"/>
    <w:rsid w:val="0010272B"/>
    <w:rsid w:val="00161DD2"/>
    <w:rsid w:val="001910EE"/>
    <w:rsid w:val="001920EB"/>
    <w:rsid w:val="001C2134"/>
    <w:rsid w:val="0022631B"/>
    <w:rsid w:val="002402DA"/>
    <w:rsid w:val="00286C05"/>
    <w:rsid w:val="002B68F1"/>
    <w:rsid w:val="002D1113"/>
    <w:rsid w:val="00345F67"/>
    <w:rsid w:val="00350565"/>
    <w:rsid w:val="00350C06"/>
    <w:rsid w:val="00353912"/>
    <w:rsid w:val="003738D0"/>
    <w:rsid w:val="00377DB9"/>
    <w:rsid w:val="0039080C"/>
    <w:rsid w:val="00394D22"/>
    <w:rsid w:val="003B4705"/>
    <w:rsid w:val="003F4A2E"/>
    <w:rsid w:val="00404CDF"/>
    <w:rsid w:val="00413F89"/>
    <w:rsid w:val="00425C1F"/>
    <w:rsid w:val="00450C10"/>
    <w:rsid w:val="0047140F"/>
    <w:rsid w:val="00490024"/>
    <w:rsid w:val="00491038"/>
    <w:rsid w:val="004929B8"/>
    <w:rsid w:val="004A5936"/>
    <w:rsid w:val="004D486A"/>
    <w:rsid w:val="004F4132"/>
    <w:rsid w:val="005009E4"/>
    <w:rsid w:val="00503E3E"/>
    <w:rsid w:val="00584C79"/>
    <w:rsid w:val="00595E36"/>
    <w:rsid w:val="00626BA6"/>
    <w:rsid w:val="00634EB4"/>
    <w:rsid w:val="0066253E"/>
    <w:rsid w:val="00665D41"/>
    <w:rsid w:val="00676EC9"/>
    <w:rsid w:val="00682A15"/>
    <w:rsid w:val="006A21E8"/>
    <w:rsid w:val="006B0A0D"/>
    <w:rsid w:val="006E3B2A"/>
    <w:rsid w:val="00755208"/>
    <w:rsid w:val="00774D0E"/>
    <w:rsid w:val="007B66A4"/>
    <w:rsid w:val="007C76EB"/>
    <w:rsid w:val="007E3A46"/>
    <w:rsid w:val="007F2EE1"/>
    <w:rsid w:val="00822DCF"/>
    <w:rsid w:val="0083009C"/>
    <w:rsid w:val="0085164B"/>
    <w:rsid w:val="00861768"/>
    <w:rsid w:val="008E0CB6"/>
    <w:rsid w:val="008E106E"/>
    <w:rsid w:val="00917D65"/>
    <w:rsid w:val="00935AA6"/>
    <w:rsid w:val="00957335"/>
    <w:rsid w:val="00960546"/>
    <w:rsid w:val="00971CDF"/>
    <w:rsid w:val="009A6AFA"/>
    <w:rsid w:val="009E7BFE"/>
    <w:rsid w:val="00A52FDA"/>
    <w:rsid w:val="00A86525"/>
    <w:rsid w:val="00A87FBE"/>
    <w:rsid w:val="00AB0969"/>
    <w:rsid w:val="00AD1B92"/>
    <w:rsid w:val="00AE628A"/>
    <w:rsid w:val="00AF6A1F"/>
    <w:rsid w:val="00B13E67"/>
    <w:rsid w:val="00B24642"/>
    <w:rsid w:val="00B447BE"/>
    <w:rsid w:val="00B45A9E"/>
    <w:rsid w:val="00B83FAA"/>
    <w:rsid w:val="00B86BD1"/>
    <w:rsid w:val="00BA2095"/>
    <w:rsid w:val="00BE5FE6"/>
    <w:rsid w:val="00C06EB7"/>
    <w:rsid w:val="00C22766"/>
    <w:rsid w:val="00C37C04"/>
    <w:rsid w:val="00C9555A"/>
    <w:rsid w:val="00C96B3F"/>
    <w:rsid w:val="00CD026F"/>
    <w:rsid w:val="00CF733B"/>
    <w:rsid w:val="00CF734C"/>
    <w:rsid w:val="00D00988"/>
    <w:rsid w:val="00D25F94"/>
    <w:rsid w:val="00D35AC4"/>
    <w:rsid w:val="00D84FF7"/>
    <w:rsid w:val="00DA055C"/>
    <w:rsid w:val="00DC4D57"/>
    <w:rsid w:val="00DE7C66"/>
    <w:rsid w:val="00E04E15"/>
    <w:rsid w:val="00EA4B26"/>
    <w:rsid w:val="00EF1739"/>
    <w:rsid w:val="00EF41BD"/>
    <w:rsid w:val="00F022E4"/>
    <w:rsid w:val="00F03EBB"/>
    <w:rsid w:val="00F1603D"/>
    <w:rsid w:val="00F24824"/>
    <w:rsid w:val="00F34AEE"/>
    <w:rsid w:val="00F4095B"/>
    <w:rsid w:val="00F4264D"/>
    <w:rsid w:val="00F766E9"/>
    <w:rsid w:val="00F77927"/>
    <w:rsid w:val="00FD6050"/>
    <w:rsid w:val="00FE1349"/>
    <w:rsid w:val="00FE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5BE0"/>
  <w15:docId w15:val="{D09E7D37-1947-4B8C-ACF2-678F90E4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36"/>
      <w:szCs w:val="20"/>
    </w:rPr>
  </w:style>
  <w:style w:type="character" w:customStyle="1" w:styleId="TitleChar">
    <w:name w:val="Title Char"/>
    <w:basedOn w:val="DefaultParagraphFont"/>
    <w:link w:val="Title"/>
    <w:rsid w:val="003B4705"/>
    <w:rPr>
      <w:rFonts w:ascii="Arial" w:eastAsia="Times New Roman" w:hAnsi="Arial" w:cs="Times New Roman"/>
      <w:b/>
      <w:color w:val="000000"/>
      <w:sz w:val="36"/>
      <w:szCs w:val="20"/>
    </w:rPr>
  </w:style>
  <w:style w:type="character" w:styleId="Hyperlink">
    <w:name w:val="Hyperlink"/>
    <w:rsid w:val="003B4705"/>
    <w:rPr>
      <w:color w:val="0000FF"/>
      <w:spacing w:val="0"/>
      <w:sz w:val="24"/>
      <w:u w:val="single"/>
    </w:rPr>
  </w:style>
  <w:style w:type="character" w:styleId="Emphasis">
    <w:name w:val="Emphasis"/>
    <w:uiPriority w:val="20"/>
    <w:qFormat/>
    <w:rsid w:val="003B4705"/>
    <w:rPr>
      <w:i/>
      <w:color w:val="000000"/>
      <w:spacing w:val="0"/>
      <w:sz w:val="24"/>
    </w:rPr>
  </w:style>
  <w:style w:type="paragraph" w:customStyle="1" w:styleId="NewsbodyArial12">
    <w:name w:val="News body /Arial 12"/>
    <w:basedOn w:val="Normal"/>
    <w:rsid w:val="003B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20" w:line="356" w:lineRule="exact"/>
      <w:textAlignment w:val="baseline"/>
    </w:pPr>
    <w:rPr>
      <w:rFonts w:ascii="Arial" w:eastAsia="Times New Roman" w:hAnsi="Arial" w:cs="Times New Roman"/>
      <w:color w:val="000000"/>
      <w:szCs w:val="20"/>
    </w:rPr>
  </w:style>
  <w:style w:type="paragraph" w:customStyle="1" w:styleId="NewsbodyArial120">
    <w:name w:val="News body /Arial 12"/>
    <w:basedOn w:val="Normal"/>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356" w:lineRule="exact"/>
      <w:textAlignment w:val="baseline"/>
    </w:pPr>
    <w:rPr>
      <w:rFonts w:ascii="Arial" w:eastAsia="Times New Roman" w:hAnsi="Arial" w:cs="Times New Roman"/>
      <w:color w:val="000000"/>
      <w:sz w:val="24"/>
      <w:szCs w:val="20"/>
    </w:rPr>
  </w:style>
  <w:style w:type="paragraph" w:customStyle="1" w:styleId="DefaultText">
    <w:name w:val="Default Text"/>
    <w:basedOn w:val="Normal"/>
    <w:rsid w:val="003B470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B45A9E"/>
  </w:style>
  <w:style w:type="paragraph" w:styleId="BalloonText">
    <w:name w:val="Balloon Text"/>
    <w:basedOn w:val="Normal"/>
    <w:link w:val="BalloonTextChar"/>
    <w:uiPriority w:val="99"/>
    <w:semiHidden/>
    <w:unhideWhenUsed/>
    <w:rsid w:val="0075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08"/>
    <w:rPr>
      <w:rFonts w:ascii="Tahoma" w:hAnsi="Tahoma" w:cs="Tahoma"/>
      <w:sz w:val="16"/>
      <w:szCs w:val="16"/>
    </w:rPr>
  </w:style>
  <w:style w:type="character" w:styleId="CommentReference">
    <w:name w:val="annotation reference"/>
    <w:basedOn w:val="DefaultParagraphFont"/>
    <w:uiPriority w:val="99"/>
    <w:semiHidden/>
    <w:unhideWhenUsed/>
    <w:rsid w:val="00755208"/>
    <w:rPr>
      <w:sz w:val="16"/>
      <w:szCs w:val="16"/>
    </w:rPr>
  </w:style>
  <w:style w:type="paragraph" w:styleId="CommentText">
    <w:name w:val="annotation text"/>
    <w:basedOn w:val="Normal"/>
    <w:link w:val="CommentTextChar"/>
    <w:uiPriority w:val="99"/>
    <w:semiHidden/>
    <w:unhideWhenUsed/>
    <w:rsid w:val="00755208"/>
    <w:pPr>
      <w:spacing w:line="240" w:lineRule="auto"/>
    </w:pPr>
    <w:rPr>
      <w:sz w:val="20"/>
      <w:szCs w:val="20"/>
    </w:rPr>
  </w:style>
  <w:style w:type="character" w:customStyle="1" w:styleId="CommentTextChar">
    <w:name w:val="Comment Text Char"/>
    <w:basedOn w:val="DefaultParagraphFont"/>
    <w:link w:val="CommentText"/>
    <w:uiPriority w:val="99"/>
    <w:semiHidden/>
    <w:rsid w:val="00755208"/>
    <w:rPr>
      <w:sz w:val="20"/>
      <w:szCs w:val="20"/>
    </w:rPr>
  </w:style>
  <w:style w:type="paragraph" w:styleId="CommentSubject">
    <w:name w:val="annotation subject"/>
    <w:basedOn w:val="CommentText"/>
    <w:next w:val="CommentText"/>
    <w:link w:val="CommentSubjectChar"/>
    <w:uiPriority w:val="99"/>
    <w:semiHidden/>
    <w:unhideWhenUsed/>
    <w:rsid w:val="00755208"/>
    <w:rPr>
      <w:b/>
      <w:bCs/>
    </w:rPr>
  </w:style>
  <w:style w:type="character" w:customStyle="1" w:styleId="CommentSubjectChar">
    <w:name w:val="Comment Subject Char"/>
    <w:basedOn w:val="CommentTextChar"/>
    <w:link w:val="CommentSubject"/>
    <w:uiPriority w:val="99"/>
    <w:semiHidden/>
    <w:rsid w:val="00755208"/>
    <w:rPr>
      <w:b/>
      <w:bCs/>
      <w:sz w:val="20"/>
      <w:szCs w:val="20"/>
    </w:rPr>
  </w:style>
  <w:style w:type="character" w:styleId="FollowedHyperlink">
    <w:name w:val="FollowedHyperlink"/>
    <w:basedOn w:val="DefaultParagraphFont"/>
    <w:uiPriority w:val="99"/>
    <w:semiHidden/>
    <w:unhideWhenUsed/>
    <w:rsid w:val="007F2EE1"/>
    <w:rPr>
      <w:color w:val="800080" w:themeColor="followedHyperlink"/>
      <w:u w:val="single"/>
    </w:rPr>
  </w:style>
  <w:style w:type="paragraph" w:styleId="NormalWeb">
    <w:name w:val="Normal (Web)"/>
    <w:basedOn w:val="Normal"/>
    <w:uiPriority w:val="99"/>
    <w:semiHidden/>
    <w:unhideWhenUsed/>
    <w:rsid w:val="00CF7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nk">
    <w:name w:val="text-link"/>
    <w:basedOn w:val="DefaultParagraphFont"/>
    <w:rsid w:val="00CF733B"/>
  </w:style>
  <w:style w:type="paragraph" w:styleId="Header">
    <w:name w:val="header"/>
    <w:basedOn w:val="Normal"/>
    <w:link w:val="HeaderChar"/>
    <w:uiPriority w:val="99"/>
    <w:semiHidden/>
    <w:unhideWhenUsed/>
    <w:rsid w:val="00286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C05"/>
  </w:style>
  <w:style w:type="paragraph" w:styleId="Footer">
    <w:name w:val="footer"/>
    <w:basedOn w:val="Normal"/>
    <w:link w:val="FooterChar"/>
    <w:uiPriority w:val="99"/>
    <w:semiHidden/>
    <w:unhideWhenUsed/>
    <w:rsid w:val="00286C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C05"/>
  </w:style>
  <w:style w:type="paragraph" w:styleId="PlainText">
    <w:name w:val="Plain Text"/>
    <w:basedOn w:val="Normal"/>
    <w:link w:val="PlainTextChar"/>
    <w:uiPriority w:val="99"/>
    <w:unhideWhenUsed/>
    <w:rsid w:val="00F03E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3EBB"/>
    <w:rPr>
      <w:rFonts w:ascii="Consolas" w:hAnsi="Consolas"/>
      <w:sz w:val="21"/>
      <w:szCs w:val="21"/>
    </w:rPr>
  </w:style>
  <w:style w:type="character" w:styleId="UnresolvedMention">
    <w:name w:val="Unresolved Mention"/>
    <w:basedOn w:val="DefaultParagraphFont"/>
    <w:uiPriority w:val="99"/>
    <w:semiHidden/>
    <w:unhideWhenUsed/>
    <w:rsid w:val="00AE628A"/>
    <w:rPr>
      <w:color w:val="808080"/>
      <w:shd w:val="clear" w:color="auto" w:fill="E6E6E6"/>
    </w:rPr>
  </w:style>
  <w:style w:type="paragraph" w:styleId="ListParagraph">
    <w:name w:val="List Paragraph"/>
    <w:basedOn w:val="Normal"/>
    <w:uiPriority w:val="34"/>
    <w:qFormat/>
    <w:rsid w:val="00CD026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41064">
      <w:bodyDiv w:val="1"/>
      <w:marLeft w:val="0"/>
      <w:marRight w:val="0"/>
      <w:marTop w:val="0"/>
      <w:marBottom w:val="0"/>
      <w:divBdr>
        <w:top w:val="none" w:sz="0" w:space="0" w:color="auto"/>
        <w:left w:val="none" w:sz="0" w:space="0" w:color="auto"/>
        <w:bottom w:val="none" w:sz="0" w:space="0" w:color="auto"/>
        <w:right w:val="none" w:sz="0" w:space="0" w:color="auto"/>
      </w:divBdr>
    </w:div>
    <w:div w:id="590816640">
      <w:bodyDiv w:val="1"/>
      <w:marLeft w:val="0"/>
      <w:marRight w:val="0"/>
      <w:marTop w:val="0"/>
      <w:marBottom w:val="0"/>
      <w:divBdr>
        <w:top w:val="none" w:sz="0" w:space="0" w:color="auto"/>
        <w:left w:val="none" w:sz="0" w:space="0" w:color="auto"/>
        <w:bottom w:val="none" w:sz="0" w:space="0" w:color="auto"/>
        <w:right w:val="none" w:sz="0" w:space="0" w:color="auto"/>
      </w:divBdr>
    </w:div>
    <w:div w:id="1056468993">
      <w:bodyDiv w:val="1"/>
      <w:marLeft w:val="0"/>
      <w:marRight w:val="0"/>
      <w:marTop w:val="0"/>
      <w:marBottom w:val="0"/>
      <w:divBdr>
        <w:top w:val="none" w:sz="0" w:space="0" w:color="auto"/>
        <w:left w:val="none" w:sz="0" w:space="0" w:color="auto"/>
        <w:bottom w:val="none" w:sz="0" w:space="0" w:color="auto"/>
        <w:right w:val="none" w:sz="0" w:space="0" w:color="auto"/>
      </w:divBdr>
    </w:div>
    <w:div w:id="1397507519">
      <w:bodyDiv w:val="1"/>
      <w:marLeft w:val="0"/>
      <w:marRight w:val="0"/>
      <w:marTop w:val="0"/>
      <w:marBottom w:val="0"/>
      <w:divBdr>
        <w:top w:val="none" w:sz="0" w:space="0" w:color="auto"/>
        <w:left w:val="none" w:sz="0" w:space="0" w:color="auto"/>
        <w:bottom w:val="none" w:sz="0" w:space="0" w:color="auto"/>
        <w:right w:val="none" w:sz="0" w:space="0" w:color="auto"/>
      </w:divBdr>
      <w:divsChild>
        <w:div w:id="470445816">
          <w:marLeft w:val="0"/>
          <w:marRight w:val="0"/>
          <w:marTop w:val="0"/>
          <w:marBottom w:val="0"/>
          <w:divBdr>
            <w:top w:val="none" w:sz="0" w:space="0" w:color="auto"/>
            <w:left w:val="none" w:sz="0" w:space="0" w:color="auto"/>
            <w:bottom w:val="none" w:sz="0" w:space="0" w:color="auto"/>
            <w:right w:val="none" w:sz="0" w:space="0" w:color="auto"/>
          </w:divBdr>
        </w:div>
      </w:divsChild>
    </w:div>
    <w:div w:id="1536499210">
      <w:bodyDiv w:val="1"/>
      <w:marLeft w:val="0"/>
      <w:marRight w:val="0"/>
      <w:marTop w:val="0"/>
      <w:marBottom w:val="0"/>
      <w:divBdr>
        <w:top w:val="none" w:sz="0" w:space="0" w:color="auto"/>
        <w:left w:val="none" w:sz="0" w:space="0" w:color="auto"/>
        <w:bottom w:val="none" w:sz="0" w:space="0" w:color="auto"/>
        <w:right w:val="none" w:sz="0" w:space="0" w:color="auto"/>
      </w:divBdr>
    </w:div>
    <w:div w:id="1824194982">
      <w:bodyDiv w:val="1"/>
      <w:marLeft w:val="0"/>
      <w:marRight w:val="0"/>
      <w:marTop w:val="0"/>
      <w:marBottom w:val="0"/>
      <w:divBdr>
        <w:top w:val="none" w:sz="0" w:space="0" w:color="auto"/>
        <w:left w:val="none" w:sz="0" w:space="0" w:color="auto"/>
        <w:bottom w:val="none" w:sz="0" w:space="0" w:color="auto"/>
        <w:right w:val="none" w:sz="0" w:space="0" w:color="auto"/>
      </w:divBdr>
    </w:div>
    <w:div w:id="1840999215">
      <w:bodyDiv w:val="1"/>
      <w:marLeft w:val="0"/>
      <w:marRight w:val="0"/>
      <w:marTop w:val="0"/>
      <w:marBottom w:val="0"/>
      <w:divBdr>
        <w:top w:val="none" w:sz="0" w:space="0" w:color="auto"/>
        <w:left w:val="none" w:sz="0" w:space="0" w:color="auto"/>
        <w:bottom w:val="none" w:sz="0" w:space="0" w:color="auto"/>
        <w:right w:val="none" w:sz="0" w:space="0" w:color="auto"/>
      </w:divBdr>
    </w:div>
    <w:div w:id="2011982477">
      <w:bodyDiv w:val="1"/>
      <w:marLeft w:val="0"/>
      <w:marRight w:val="0"/>
      <w:marTop w:val="0"/>
      <w:marBottom w:val="0"/>
      <w:divBdr>
        <w:top w:val="none" w:sz="0" w:space="0" w:color="auto"/>
        <w:left w:val="none" w:sz="0" w:space="0" w:color="auto"/>
        <w:bottom w:val="none" w:sz="0" w:space="0" w:color="auto"/>
        <w:right w:val="none" w:sz="0" w:space="0" w:color="auto"/>
      </w:divBdr>
      <w:divsChild>
        <w:div w:id="77845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ickson@aamanet.org" TargetMode="External"/><Relationship Id="rId3" Type="http://schemas.openxmlformats.org/officeDocument/2006/relationships/settings" Target="settings.xml"/><Relationship Id="rId7" Type="http://schemas.openxmlformats.org/officeDocument/2006/relationships/hyperlink" Target="mailto:heather@heatherwestp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am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447D4042.dotm</Template>
  <TotalTime>1</TotalTime>
  <Pages>2</Pages>
  <Words>550</Words>
  <Characters>3136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jodylempa</dc:creator>
  <cp:lastModifiedBy>Meryl Williams</cp:lastModifiedBy>
  <cp:revision>2</cp:revision>
  <dcterms:created xsi:type="dcterms:W3CDTF">2017-10-18T16:01:00Z</dcterms:created>
  <dcterms:modified xsi:type="dcterms:W3CDTF">2017-10-18T16:01:00Z</dcterms:modified>
</cp:coreProperties>
</file>