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BB347D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7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BB347D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79656C02" w:rsidR="003B4705" w:rsidRPr="0049000C" w:rsidRDefault="00EC1AD0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October</w:t>
      </w:r>
      <w:r w:rsidR="00290503" w:rsidRPr="002A0C06">
        <w:rPr>
          <w:b w:val="0"/>
          <w:color w:val="auto"/>
          <w:sz w:val="20"/>
          <w:szCs w:val="24"/>
          <w:highlight w:val="yellow"/>
        </w:rPr>
        <w:t xml:space="preserve"> </w:t>
      </w:r>
      <w:r w:rsidR="00566650">
        <w:rPr>
          <w:b w:val="0"/>
          <w:color w:val="auto"/>
          <w:sz w:val="20"/>
          <w:szCs w:val="24"/>
          <w:highlight w:val="yellow"/>
        </w:rPr>
        <w:t>23</w:t>
      </w:r>
      <w:r w:rsidR="003B4705" w:rsidRPr="002A0C06">
        <w:rPr>
          <w:b w:val="0"/>
          <w:color w:val="auto"/>
          <w:sz w:val="20"/>
          <w:szCs w:val="24"/>
          <w:highlight w:val="yellow"/>
        </w:rPr>
        <w:t>, 201</w:t>
      </w:r>
      <w:r w:rsidR="000C4522" w:rsidRPr="002A0C06">
        <w:rPr>
          <w:b w:val="0"/>
          <w:color w:val="auto"/>
          <w:sz w:val="20"/>
          <w:szCs w:val="24"/>
          <w:highlight w:val="yellow"/>
        </w:rPr>
        <w:t>8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4FC9C4CB" w:rsidR="003B4705" w:rsidRPr="0049000C" w:rsidRDefault="00566650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566650">
        <w:rPr>
          <w:rFonts w:ascii="Arial" w:hAnsi="Arial" w:cs="Arial"/>
          <w:b/>
          <w:sz w:val="30"/>
          <w:szCs w:val="30"/>
        </w:rPr>
        <w:t>Social Media</w:t>
      </w:r>
      <w:r w:rsidR="00B10616" w:rsidRPr="00566650">
        <w:rPr>
          <w:rFonts w:ascii="Arial" w:hAnsi="Arial" w:cs="Arial"/>
          <w:b/>
          <w:sz w:val="30"/>
          <w:szCs w:val="30"/>
        </w:rPr>
        <w:t xml:space="preserve"> Workshop </w:t>
      </w:r>
      <w:r w:rsidRPr="00566650">
        <w:rPr>
          <w:rFonts w:ascii="Arial" w:hAnsi="Arial" w:cs="Arial"/>
          <w:b/>
          <w:sz w:val="30"/>
          <w:szCs w:val="30"/>
        </w:rPr>
        <w:t>Lays Out Differences Between Platforms During</w:t>
      </w:r>
      <w:r w:rsidR="00B44BF4" w:rsidRPr="00566650">
        <w:rPr>
          <w:rFonts w:ascii="Arial" w:hAnsi="Arial" w:cs="Arial"/>
          <w:b/>
          <w:sz w:val="30"/>
          <w:szCs w:val="30"/>
        </w:rPr>
        <w:t xml:space="preserve"> </w:t>
      </w:r>
      <w:r w:rsidR="00B10616" w:rsidRPr="00566650">
        <w:rPr>
          <w:rFonts w:ascii="Arial" w:hAnsi="Arial" w:cs="Arial"/>
          <w:b/>
          <w:sz w:val="30"/>
          <w:szCs w:val="30"/>
        </w:rPr>
        <w:t xml:space="preserve">AAMA </w:t>
      </w:r>
      <w:r w:rsidRPr="00566650">
        <w:rPr>
          <w:rFonts w:ascii="Arial" w:hAnsi="Arial" w:cs="Arial"/>
          <w:b/>
          <w:sz w:val="30"/>
          <w:szCs w:val="30"/>
        </w:rPr>
        <w:t>Fall</w:t>
      </w:r>
      <w:r w:rsidR="00B10616" w:rsidRPr="00566650">
        <w:rPr>
          <w:rFonts w:ascii="Arial" w:hAnsi="Arial" w:cs="Arial"/>
          <w:b/>
          <w:sz w:val="30"/>
          <w:szCs w:val="30"/>
        </w:rPr>
        <w:t xml:space="preserve"> Conference 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1250EF35" w14:textId="18627DD6" w:rsidR="000C4522" w:rsidRPr="000347C1" w:rsidRDefault="00BA2095" w:rsidP="00705AB3">
      <w:r w:rsidRPr="00963FC8">
        <w:t>SCHAUMBURG, IL—</w:t>
      </w:r>
      <w:r w:rsidR="00705AB3" w:rsidRPr="00963FC8">
        <w:t xml:space="preserve"> </w:t>
      </w:r>
      <w:r w:rsidR="00F61753" w:rsidRPr="00963FC8">
        <w:t xml:space="preserve">A </w:t>
      </w:r>
      <w:r w:rsidR="001561A8" w:rsidRPr="00963FC8">
        <w:t xml:space="preserve">social media </w:t>
      </w:r>
      <w:r w:rsidR="00F61753" w:rsidRPr="00963FC8">
        <w:t xml:space="preserve">workshop </w:t>
      </w:r>
      <w:r w:rsidR="000347C1" w:rsidRPr="00963FC8">
        <w:t xml:space="preserve">about using different platforms </w:t>
      </w:r>
      <w:r w:rsidR="00A92899">
        <w:t>provided</w:t>
      </w:r>
      <w:r w:rsidR="000347C1" w:rsidRPr="00963FC8">
        <w:t xml:space="preserve"> ideas </w:t>
      </w:r>
      <w:r w:rsidR="00963FC8" w:rsidRPr="00963FC8">
        <w:t xml:space="preserve">for </w:t>
      </w:r>
      <w:r w:rsidR="00963FC8">
        <w:t>effectively communicating a singular message to various audiences</w:t>
      </w:r>
      <w:r w:rsidR="00A35820">
        <w:t xml:space="preserve"> during a recent industry event</w:t>
      </w:r>
      <w:r w:rsidR="009266D7" w:rsidRPr="00963FC8">
        <w:t xml:space="preserve">. </w:t>
      </w:r>
      <w:r w:rsidR="00A35820">
        <w:t>American Architectural Manufacturers Association (</w:t>
      </w:r>
      <w:r w:rsidR="00F61753" w:rsidRPr="00963FC8">
        <w:t>AAMA</w:t>
      </w:r>
      <w:r w:rsidR="00A35820">
        <w:t>)</w:t>
      </w:r>
      <w:r w:rsidR="00F61753" w:rsidRPr="00963FC8">
        <w:t xml:space="preserve"> Communications Coordinator</w:t>
      </w:r>
      <w:r w:rsidR="009D74F0" w:rsidRPr="00963FC8">
        <w:t>,</w:t>
      </w:r>
      <w:r w:rsidR="00F61753" w:rsidRPr="00963FC8">
        <w:t xml:space="preserve"> Meryl Williams</w:t>
      </w:r>
      <w:r w:rsidR="009D74F0" w:rsidRPr="00963FC8">
        <w:t>,</w:t>
      </w:r>
      <w:r w:rsidR="00F61753" w:rsidRPr="00963FC8">
        <w:t xml:space="preserve"> led </w:t>
      </w:r>
      <w:r w:rsidR="00A92899">
        <w:t>the</w:t>
      </w:r>
      <w:r w:rsidR="00A92899" w:rsidRPr="00963FC8">
        <w:t xml:space="preserve"> </w:t>
      </w:r>
      <w:r w:rsidR="00F61753" w:rsidRPr="00963FC8">
        <w:t>session</w:t>
      </w:r>
      <w:r w:rsidR="00566650" w:rsidRPr="00963FC8">
        <w:t xml:space="preserve"> </w:t>
      </w:r>
      <w:r w:rsidR="00A92899">
        <w:t>entitl</w:t>
      </w:r>
      <w:r w:rsidR="00A92899" w:rsidRPr="00963FC8">
        <w:t xml:space="preserve">ed </w:t>
      </w:r>
      <w:r w:rsidR="00F61753" w:rsidRPr="00963FC8">
        <w:t>“</w:t>
      </w:r>
      <w:r w:rsidR="00566650" w:rsidRPr="00963FC8">
        <w:t>Getting Your Message Across on Multiple Platforms</w:t>
      </w:r>
      <w:r w:rsidR="00F61753" w:rsidRPr="00963FC8">
        <w:t xml:space="preserve">” at the AAMA 2018 </w:t>
      </w:r>
      <w:r w:rsidR="00566650" w:rsidRPr="00963FC8">
        <w:t>Fall</w:t>
      </w:r>
      <w:r w:rsidR="00F61753" w:rsidRPr="00963FC8">
        <w:t xml:space="preserve"> Conference</w:t>
      </w:r>
      <w:r w:rsidR="005E2DC7" w:rsidRPr="00963FC8">
        <w:t xml:space="preserve"> in </w:t>
      </w:r>
      <w:r w:rsidR="00566650" w:rsidRPr="00963FC8">
        <w:t>Tucson, AZ</w:t>
      </w:r>
      <w:r w:rsidR="009266D7" w:rsidRPr="00963FC8">
        <w:t>.</w:t>
      </w:r>
      <w:r w:rsidR="00663720" w:rsidRPr="000347C1">
        <w:t xml:space="preserve"> </w:t>
      </w:r>
    </w:p>
    <w:p w14:paraId="4D8826C8" w14:textId="2D9A04CE" w:rsidR="00F61753" w:rsidRPr="000347C1" w:rsidRDefault="000347C1" w:rsidP="001E6BE0">
      <w:r>
        <w:t xml:space="preserve">First, </w:t>
      </w:r>
      <w:r w:rsidR="00F61753" w:rsidRPr="000347C1">
        <w:t>Williams</w:t>
      </w:r>
      <w:r w:rsidR="009D74F0" w:rsidRPr="000347C1">
        <w:t xml:space="preserve"> </w:t>
      </w:r>
      <w:r w:rsidR="00567AF8" w:rsidRPr="000347C1">
        <w:t xml:space="preserve">gave a short overview of </w:t>
      </w:r>
      <w:r w:rsidR="00A92899">
        <w:t>the</w:t>
      </w:r>
      <w:r w:rsidR="00A92899" w:rsidRPr="000347C1">
        <w:t xml:space="preserve"> </w:t>
      </w:r>
      <w:r w:rsidR="00567AF8" w:rsidRPr="000347C1">
        <w:t xml:space="preserve">previous three social media workshops conducted at AAMA conferences about </w:t>
      </w:r>
      <w:r w:rsidRPr="000347C1">
        <w:t>LinkedIn, Twitter and Instagram</w:t>
      </w:r>
      <w:r w:rsidR="00A92899">
        <w:t>,</w:t>
      </w:r>
      <w:r>
        <w:t xml:space="preserve"> </w:t>
      </w:r>
      <w:r w:rsidR="00A92899" w:rsidRPr="000347C1">
        <w:t>explain</w:t>
      </w:r>
      <w:r w:rsidR="00A92899">
        <w:t>ing</w:t>
      </w:r>
      <w:r w:rsidR="00A92899" w:rsidRPr="000347C1">
        <w:t xml:space="preserve"> </w:t>
      </w:r>
      <w:r w:rsidRPr="000347C1">
        <w:t xml:space="preserve">that </w:t>
      </w:r>
      <w:r w:rsidR="00A92899">
        <w:t>the</w:t>
      </w:r>
      <w:r w:rsidR="00A92899" w:rsidRPr="000347C1">
        <w:t xml:space="preserve"> </w:t>
      </w:r>
      <w:r w:rsidRPr="000347C1">
        <w:t xml:space="preserve">current workshop was a culmination of those three sessions. After laying out the strengths and weaknesses of those three social media platforms, </w:t>
      </w:r>
      <w:r w:rsidR="00A92899">
        <w:t>Williams</w:t>
      </w:r>
      <w:r w:rsidR="00A92899" w:rsidRPr="000347C1">
        <w:t xml:space="preserve"> </w:t>
      </w:r>
      <w:r w:rsidRPr="000347C1">
        <w:t>showed examples of how to best convey the same information across all three</w:t>
      </w:r>
      <w:r w:rsidR="00A92899">
        <w:t xml:space="preserve"> mediums</w:t>
      </w:r>
      <w:r w:rsidRPr="000347C1">
        <w:t xml:space="preserve">. </w:t>
      </w:r>
      <w:r w:rsidR="00F61753" w:rsidRPr="000347C1">
        <w:t xml:space="preserve"> </w:t>
      </w:r>
    </w:p>
    <w:p w14:paraId="3470323D" w14:textId="08B72B68" w:rsidR="000347C1" w:rsidRPr="000347C1" w:rsidRDefault="000347C1" w:rsidP="000347C1">
      <w:r w:rsidRPr="000347C1">
        <w:t>“You’re not re-inventing the wheel every time,” said Williams. “You’re just tailoring your message to different platforms.”</w:t>
      </w:r>
    </w:p>
    <w:p w14:paraId="0000FB80" w14:textId="532DEF88" w:rsidR="009266D7" w:rsidRPr="000347C1" w:rsidRDefault="000347C1" w:rsidP="000347C1">
      <w:r w:rsidRPr="000347C1">
        <w:t xml:space="preserve"> </w:t>
      </w:r>
      <w:r w:rsidR="009266D7" w:rsidRPr="000347C1">
        <w:t xml:space="preserve">Williams also demonstrated examples from various industry accounts </w:t>
      </w:r>
      <w:r w:rsidR="00A92899">
        <w:t>that</w:t>
      </w:r>
      <w:r w:rsidR="00A92899" w:rsidRPr="000347C1">
        <w:t xml:space="preserve"> </w:t>
      </w:r>
      <w:r w:rsidRPr="000347C1">
        <w:t xml:space="preserve">effectively </w:t>
      </w:r>
      <w:r w:rsidR="00A92899" w:rsidRPr="000347C1">
        <w:t>communicat</w:t>
      </w:r>
      <w:r w:rsidR="00A92899">
        <w:t>ed</w:t>
      </w:r>
      <w:r w:rsidR="00A92899" w:rsidRPr="000347C1">
        <w:t xml:space="preserve"> </w:t>
      </w:r>
      <w:r w:rsidRPr="000347C1">
        <w:t xml:space="preserve">using these three tools. </w:t>
      </w:r>
    </w:p>
    <w:p w14:paraId="79FBCF29" w14:textId="667BEBB0" w:rsidR="005E2DC7" w:rsidRPr="000347C1" w:rsidRDefault="000347C1" w:rsidP="009266D7">
      <w:r w:rsidRPr="000347C1">
        <w:t xml:space="preserve">Williams led a discussion with participants following the presentation component of the workshop, asking what platforms were </w:t>
      </w:r>
      <w:r w:rsidR="00A92899">
        <w:t xml:space="preserve">being </w:t>
      </w:r>
      <w:r w:rsidR="00A92899" w:rsidRPr="000347C1">
        <w:t>us</w:t>
      </w:r>
      <w:r w:rsidR="00A92899">
        <w:t>ed</w:t>
      </w:r>
      <w:r w:rsidRPr="000347C1">
        <w:t xml:space="preserve">, why </w:t>
      </w:r>
      <w:r w:rsidR="00A92899" w:rsidRPr="000347C1">
        <w:t>th</w:t>
      </w:r>
      <w:r w:rsidR="00A92899">
        <w:t>ose</w:t>
      </w:r>
      <w:r w:rsidR="00A92899" w:rsidRPr="000347C1">
        <w:t xml:space="preserve"> </w:t>
      </w:r>
      <w:r w:rsidR="00A92899">
        <w:t xml:space="preserve">were </w:t>
      </w:r>
      <w:r w:rsidRPr="000347C1">
        <w:t xml:space="preserve">chosen and what was working well. She also asked what was frustrating about various platforms and reminded the group that AAMA members can benefit from one-on-one </w:t>
      </w:r>
      <w:r w:rsidR="00A92899">
        <w:t xml:space="preserve">social media </w:t>
      </w:r>
      <w:r w:rsidRPr="000347C1">
        <w:t>trainings at any time.</w:t>
      </w:r>
    </w:p>
    <w:p w14:paraId="2AD0B8C0" w14:textId="32EFB33D" w:rsidR="00F61753" w:rsidRPr="00566650" w:rsidRDefault="00F61753" w:rsidP="00566650">
      <w:r w:rsidRPr="00566650">
        <w:t xml:space="preserve">A </w:t>
      </w:r>
      <w:r w:rsidR="00746F17" w:rsidRPr="00282CDE">
        <w:t>webinar version</w:t>
      </w:r>
      <w:r w:rsidRPr="00566650">
        <w:t xml:space="preserve"> of the workshop will be held </w:t>
      </w:r>
      <w:r w:rsidR="00746F17">
        <w:t>on November 6 at 11:30 a.m. Eastern</w:t>
      </w:r>
      <w:r w:rsidR="00D041F4" w:rsidRPr="00566650">
        <w:t xml:space="preserve"> for those who were unable to at</w:t>
      </w:r>
      <w:bookmarkStart w:id="0" w:name="_GoBack"/>
      <w:bookmarkEnd w:id="0"/>
      <w:r w:rsidR="00D041F4" w:rsidRPr="00566650">
        <w:t>tend</w:t>
      </w:r>
      <w:r w:rsidR="00AF15C3" w:rsidRPr="00566650">
        <w:t xml:space="preserve"> the in-person conference workshop</w:t>
      </w:r>
      <w:r w:rsidRPr="00566650">
        <w:t>.</w:t>
      </w:r>
      <w:r w:rsidR="00746F17">
        <w:t xml:space="preserve"> This webinar will be complimentary and open to the industry, not just AAMA members. </w:t>
      </w:r>
      <w:hyperlink r:id="rId9" w:history="1">
        <w:r w:rsidR="00746F17" w:rsidRPr="00746F17">
          <w:rPr>
            <w:rStyle w:val="Hyperlink"/>
            <w:sz w:val="22"/>
          </w:rPr>
          <w:t>Register</w:t>
        </w:r>
      </w:hyperlink>
      <w:r w:rsidR="00746F17">
        <w:t xml:space="preserve"> on the AAMA website to attend. </w:t>
      </w:r>
    </w:p>
    <w:p w14:paraId="4967D908" w14:textId="1BEA3113" w:rsidR="00B45A9E" w:rsidRPr="00063EFD" w:rsidRDefault="00774D0E" w:rsidP="00063EFD">
      <w:bookmarkStart w:id="1" w:name="_Hlk495059845"/>
      <w:r w:rsidRPr="00063EFD">
        <w:t xml:space="preserve">More information about AAMA and its activities can be found </w:t>
      </w:r>
      <w:r w:rsidR="00D545ED" w:rsidRPr="00063EFD">
        <w:t>via</w:t>
      </w:r>
      <w:r w:rsidRPr="00063EFD">
        <w:t xml:space="preserve"> the AAMA website, </w:t>
      </w:r>
      <w:hyperlink r:id="rId10" w:history="1">
        <w:r w:rsidRPr="00063EFD">
          <w:rPr>
            <w:rStyle w:val="Hyperlink"/>
          </w:rPr>
          <w:t>aamanet.org</w:t>
        </w:r>
      </w:hyperlink>
      <w:r w:rsidR="00B45A9E" w:rsidRPr="00063EFD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1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BB347D" w:rsidRDefault="00BB347D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BB347D" w:rsidRDefault="00BB347D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BB347D" w:rsidRDefault="00BB347D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BB347D" w:rsidRDefault="00BB347D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64031"/>
    <w:multiLevelType w:val="hybridMultilevel"/>
    <w:tmpl w:val="B9988CA4"/>
    <w:lvl w:ilvl="0" w:tplc="D3309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6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46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E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27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0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2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47C1"/>
    <w:rsid w:val="0003706D"/>
    <w:rsid w:val="000438FC"/>
    <w:rsid w:val="00063EFD"/>
    <w:rsid w:val="00094A83"/>
    <w:rsid w:val="000B5EC1"/>
    <w:rsid w:val="000C4522"/>
    <w:rsid w:val="000C5122"/>
    <w:rsid w:val="000E0048"/>
    <w:rsid w:val="000F3E99"/>
    <w:rsid w:val="0010272B"/>
    <w:rsid w:val="001027BD"/>
    <w:rsid w:val="00102A48"/>
    <w:rsid w:val="00121850"/>
    <w:rsid w:val="001318E3"/>
    <w:rsid w:val="00154F09"/>
    <w:rsid w:val="001561A8"/>
    <w:rsid w:val="00161DD2"/>
    <w:rsid w:val="0018536F"/>
    <w:rsid w:val="001920EB"/>
    <w:rsid w:val="001C2134"/>
    <w:rsid w:val="001C603A"/>
    <w:rsid w:val="001E4F74"/>
    <w:rsid w:val="001E6BE0"/>
    <w:rsid w:val="0022631B"/>
    <w:rsid w:val="00235B4C"/>
    <w:rsid w:val="002402DA"/>
    <w:rsid w:val="00282CDE"/>
    <w:rsid w:val="00286C05"/>
    <w:rsid w:val="00290503"/>
    <w:rsid w:val="002A0C06"/>
    <w:rsid w:val="002B547A"/>
    <w:rsid w:val="002B68F1"/>
    <w:rsid w:val="002D1113"/>
    <w:rsid w:val="002F1DAF"/>
    <w:rsid w:val="00345F67"/>
    <w:rsid w:val="00350C06"/>
    <w:rsid w:val="00353912"/>
    <w:rsid w:val="00357197"/>
    <w:rsid w:val="003738D0"/>
    <w:rsid w:val="00377DB9"/>
    <w:rsid w:val="0038373F"/>
    <w:rsid w:val="0039080C"/>
    <w:rsid w:val="00394D22"/>
    <w:rsid w:val="003B4705"/>
    <w:rsid w:val="003F4A2E"/>
    <w:rsid w:val="00404CDF"/>
    <w:rsid w:val="004061BE"/>
    <w:rsid w:val="00411E5C"/>
    <w:rsid w:val="00413F89"/>
    <w:rsid w:val="004253C1"/>
    <w:rsid w:val="004475B2"/>
    <w:rsid w:val="00450C10"/>
    <w:rsid w:val="00452719"/>
    <w:rsid w:val="0047140F"/>
    <w:rsid w:val="00486CBB"/>
    <w:rsid w:val="0049000C"/>
    <w:rsid w:val="00490024"/>
    <w:rsid w:val="00491038"/>
    <w:rsid w:val="004929B8"/>
    <w:rsid w:val="004A5936"/>
    <w:rsid w:val="004D3A31"/>
    <w:rsid w:val="004D486A"/>
    <w:rsid w:val="004F4132"/>
    <w:rsid w:val="005009E4"/>
    <w:rsid w:val="00503E3E"/>
    <w:rsid w:val="00566650"/>
    <w:rsid w:val="00567AF8"/>
    <w:rsid w:val="00572739"/>
    <w:rsid w:val="0058459C"/>
    <w:rsid w:val="00595E36"/>
    <w:rsid w:val="00596209"/>
    <w:rsid w:val="005A6A0E"/>
    <w:rsid w:val="005B2072"/>
    <w:rsid w:val="005B7A92"/>
    <w:rsid w:val="005D5793"/>
    <w:rsid w:val="005E2DC7"/>
    <w:rsid w:val="005E3754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C7E"/>
    <w:rsid w:val="006A21E8"/>
    <w:rsid w:val="006B0A0D"/>
    <w:rsid w:val="006C1004"/>
    <w:rsid w:val="006D2BE4"/>
    <w:rsid w:val="006E3B2A"/>
    <w:rsid w:val="006F39BE"/>
    <w:rsid w:val="006F6E70"/>
    <w:rsid w:val="00705AB3"/>
    <w:rsid w:val="00736CA2"/>
    <w:rsid w:val="007438D7"/>
    <w:rsid w:val="00746F17"/>
    <w:rsid w:val="00755208"/>
    <w:rsid w:val="00774D0E"/>
    <w:rsid w:val="007772F5"/>
    <w:rsid w:val="00781975"/>
    <w:rsid w:val="007B66A4"/>
    <w:rsid w:val="007C76EB"/>
    <w:rsid w:val="007E3A46"/>
    <w:rsid w:val="007F2EE1"/>
    <w:rsid w:val="0083009C"/>
    <w:rsid w:val="0085164B"/>
    <w:rsid w:val="00861768"/>
    <w:rsid w:val="008E106E"/>
    <w:rsid w:val="008E1298"/>
    <w:rsid w:val="00906613"/>
    <w:rsid w:val="00917D65"/>
    <w:rsid w:val="009202E7"/>
    <w:rsid w:val="009266D7"/>
    <w:rsid w:val="00935AA6"/>
    <w:rsid w:val="00947BBA"/>
    <w:rsid w:val="00960546"/>
    <w:rsid w:val="00963FC8"/>
    <w:rsid w:val="00971CDF"/>
    <w:rsid w:val="009846D9"/>
    <w:rsid w:val="009A6AFA"/>
    <w:rsid w:val="009D74F0"/>
    <w:rsid w:val="009E1081"/>
    <w:rsid w:val="009E7BFE"/>
    <w:rsid w:val="00A03E17"/>
    <w:rsid w:val="00A26FEF"/>
    <w:rsid w:val="00A35820"/>
    <w:rsid w:val="00A82D03"/>
    <w:rsid w:val="00A86525"/>
    <w:rsid w:val="00A87FBE"/>
    <w:rsid w:val="00A92899"/>
    <w:rsid w:val="00AB0969"/>
    <w:rsid w:val="00AD1B92"/>
    <w:rsid w:val="00AF15C3"/>
    <w:rsid w:val="00AF2307"/>
    <w:rsid w:val="00AF6A1F"/>
    <w:rsid w:val="00B10616"/>
    <w:rsid w:val="00B11136"/>
    <w:rsid w:val="00B13E67"/>
    <w:rsid w:val="00B24642"/>
    <w:rsid w:val="00B447BE"/>
    <w:rsid w:val="00B44BF4"/>
    <w:rsid w:val="00B45A9E"/>
    <w:rsid w:val="00B63CBF"/>
    <w:rsid w:val="00B83FAA"/>
    <w:rsid w:val="00B86BD1"/>
    <w:rsid w:val="00BA2095"/>
    <w:rsid w:val="00BB347D"/>
    <w:rsid w:val="00BB7C70"/>
    <w:rsid w:val="00BE5FE6"/>
    <w:rsid w:val="00C22766"/>
    <w:rsid w:val="00C37696"/>
    <w:rsid w:val="00C9555A"/>
    <w:rsid w:val="00C96B3F"/>
    <w:rsid w:val="00CD440A"/>
    <w:rsid w:val="00CF733B"/>
    <w:rsid w:val="00CF734C"/>
    <w:rsid w:val="00D041F4"/>
    <w:rsid w:val="00D25F94"/>
    <w:rsid w:val="00D35AC4"/>
    <w:rsid w:val="00D414DA"/>
    <w:rsid w:val="00D545ED"/>
    <w:rsid w:val="00D84FF7"/>
    <w:rsid w:val="00D866E6"/>
    <w:rsid w:val="00DA0408"/>
    <w:rsid w:val="00DA055C"/>
    <w:rsid w:val="00DC4D57"/>
    <w:rsid w:val="00DC707A"/>
    <w:rsid w:val="00E00D9D"/>
    <w:rsid w:val="00E04E15"/>
    <w:rsid w:val="00EA4B26"/>
    <w:rsid w:val="00EC1AD0"/>
    <w:rsid w:val="00EF1739"/>
    <w:rsid w:val="00EF41BD"/>
    <w:rsid w:val="00F022E4"/>
    <w:rsid w:val="00F03EBB"/>
    <w:rsid w:val="00F1603D"/>
    <w:rsid w:val="00F24824"/>
    <w:rsid w:val="00F34AEE"/>
    <w:rsid w:val="00F4264D"/>
    <w:rsid w:val="00F61753"/>
    <w:rsid w:val="00F766E9"/>
    <w:rsid w:val="00F77927"/>
    <w:rsid w:val="00F85813"/>
    <w:rsid w:val="00FA3174"/>
    <w:rsid w:val="00FD6DF5"/>
    <w:rsid w:val="00FE669B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43D16B0A-F04F-4747-8074-0CC5E694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1">
    <w:name w:val="News body /Arial 121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04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4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ama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er.gotowebinar.com/register/99212382068290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E786BC4A</Template>
  <TotalTime>18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jodylempa</dc:creator>
  <cp:keywords/>
  <dc:description/>
  <cp:lastModifiedBy>Angela Dickson</cp:lastModifiedBy>
  <cp:revision>3</cp:revision>
  <dcterms:created xsi:type="dcterms:W3CDTF">2018-10-22T15:56:00Z</dcterms:created>
  <dcterms:modified xsi:type="dcterms:W3CDTF">2018-10-22T16:14:00Z</dcterms:modified>
</cp:coreProperties>
</file>