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72C8D0" w14:textId="25B56648" w:rsidR="00B93302" w:rsidRPr="000C6664" w:rsidRDefault="00CE03BE"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56"/>
        </w:rPr>
      </w:pPr>
      <w:r>
        <w:rPr>
          <w:rFonts w:ascii="Helvetica" w:hAnsi="Helvetica"/>
          <w:sz w:val="56"/>
        </w:rPr>
        <w:t>News</w:t>
      </w:r>
      <w:r w:rsidR="00B93302" w:rsidRPr="000C6664">
        <w:rPr>
          <w:rFonts w:ascii="Helvetica-Narrow" w:hAnsi="Helvetica-Narrow"/>
          <w:sz w:val="56"/>
        </w:rPr>
        <w:t xml:space="preserve"> </w:t>
      </w:r>
      <w:r w:rsidR="00B93302" w:rsidRPr="000C6664">
        <w:rPr>
          <w:rFonts w:ascii="Helvetica" w:hAnsi="Helvetica"/>
          <w:sz w:val="56"/>
        </w:rPr>
        <w:t>I</w:t>
      </w:r>
      <w:r w:rsidR="00B93302" w:rsidRPr="000C6664">
        <w:rPr>
          <w:rFonts w:ascii="Helvetica-Narrow" w:hAnsi="Helvetica-Narrow"/>
          <w:sz w:val="56"/>
        </w:rPr>
        <w:t>nformation</w:t>
      </w:r>
    </w:p>
    <w:p w14:paraId="4D8E82D7" w14:textId="5A0DBAA4" w:rsidR="00B93302" w:rsidRPr="002A4E20" w:rsidRDefault="00CE03BE"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szCs w:val="22"/>
        </w:rPr>
      </w:pPr>
      <w:r>
        <w:rPr>
          <w:rFonts w:ascii="Arial" w:hAnsi="Arial"/>
          <w:b/>
          <w:sz w:val="22"/>
          <w:szCs w:val="22"/>
        </w:rPr>
        <w:t>Media</w:t>
      </w:r>
      <w:r w:rsidR="00B93302" w:rsidRPr="002A4E20">
        <w:rPr>
          <w:rFonts w:ascii="Arial" w:hAnsi="Arial"/>
          <w:b/>
          <w:sz w:val="22"/>
          <w:szCs w:val="22"/>
        </w:rPr>
        <w:t xml:space="preserve"> Contacts:</w:t>
      </w:r>
    </w:p>
    <w:p w14:paraId="6F3E638B" w14:textId="77777777" w:rsidR="00B93302" w:rsidRPr="00BE46C0"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BE46C0">
        <w:rPr>
          <w:rFonts w:ascii="Arial" w:hAnsi="Arial" w:cs="Arial"/>
          <w:sz w:val="18"/>
          <w:szCs w:val="18"/>
        </w:rPr>
        <w:t>Heather West, Heather West Public Relations</w:t>
      </w:r>
    </w:p>
    <w:p w14:paraId="477DCBD9" w14:textId="77777777" w:rsidR="00B93302" w:rsidRPr="00BE46C0"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BE46C0">
        <w:rPr>
          <w:rFonts w:ascii="Arial" w:hAnsi="Arial" w:cs="Arial"/>
          <w:sz w:val="18"/>
          <w:szCs w:val="18"/>
        </w:rPr>
        <w:t xml:space="preserve">E-mail:  </w:t>
      </w:r>
      <w:hyperlink r:id="rId8" w:history="1">
        <w:r w:rsidRPr="00BE46C0">
          <w:rPr>
            <w:rStyle w:val="Hyperlink"/>
            <w:rFonts w:ascii="Arial" w:hAnsi="Arial" w:cs="Arial"/>
            <w:sz w:val="18"/>
            <w:szCs w:val="18"/>
          </w:rPr>
          <w:t>heather@heatherwestpr.com</w:t>
        </w:r>
      </w:hyperlink>
      <w:r w:rsidRPr="00BE46C0">
        <w:rPr>
          <w:rFonts w:ascii="Arial" w:hAnsi="Arial" w:cs="Arial"/>
          <w:sz w:val="18"/>
          <w:szCs w:val="18"/>
        </w:rPr>
        <w:t>; 612-724-8760</w:t>
      </w:r>
    </w:p>
    <w:p w14:paraId="40022384" w14:textId="77777777" w:rsidR="00B93302" w:rsidRPr="00BE46C0"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p>
    <w:p w14:paraId="2D195712" w14:textId="77777777" w:rsidR="00B93302" w:rsidRPr="00BE46C0"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BE46C0">
        <w:rPr>
          <w:rFonts w:ascii="Arial" w:hAnsi="Arial" w:cs="Arial"/>
          <w:sz w:val="18"/>
          <w:szCs w:val="18"/>
        </w:rPr>
        <w:t>Angela Dickson, marketing manager, AAMA</w:t>
      </w:r>
    </w:p>
    <w:p w14:paraId="402E1865" w14:textId="77777777" w:rsidR="00B93302" w:rsidRPr="00BE46C0"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BE46C0">
        <w:rPr>
          <w:rFonts w:ascii="Arial" w:hAnsi="Arial" w:cs="Arial"/>
          <w:sz w:val="18"/>
          <w:szCs w:val="18"/>
        </w:rPr>
        <w:t xml:space="preserve">Email: </w:t>
      </w:r>
      <w:hyperlink r:id="rId9" w:history="1">
        <w:r w:rsidRPr="00BE46C0">
          <w:rPr>
            <w:rStyle w:val="Hyperlink"/>
            <w:rFonts w:ascii="Arial" w:hAnsi="Arial" w:cs="Arial"/>
            <w:sz w:val="18"/>
            <w:szCs w:val="18"/>
          </w:rPr>
          <w:t>adickson@aamanet.org</w:t>
        </w:r>
      </w:hyperlink>
      <w:r w:rsidRPr="00BE46C0">
        <w:rPr>
          <w:rFonts w:ascii="Arial" w:hAnsi="Arial" w:cs="Arial"/>
          <w:sz w:val="18"/>
          <w:szCs w:val="18"/>
        </w:rPr>
        <w:t xml:space="preserve">; </w:t>
      </w:r>
      <w:r w:rsidR="00BE46C0" w:rsidRPr="00BE46C0">
        <w:rPr>
          <w:rFonts w:ascii="Arial" w:hAnsi="Arial" w:cs="Arial"/>
          <w:sz w:val="18"/>
          <w:szCs w:val="18"/>
        </w:rPr>
        <w:t>714-596-3574</w:t>
      </w:r>
    </w:p>
    <w:p w14:paraId="436A9FC7" w14:textId="750F6881" w:rsidR="00305DAD" w:rsidRPr="001D7A21" w:rsidRDefault="00EF5DC9" w:rsidP="00305DAD">
      <w:pPr>
        <w:pStyle w:val="Title"/>
        <w:jc w:val="right"/>
        <w:rPr>
          <w:b w:val="0"/>
          <w:sz w:val="24"/>
          <w:szCs w:val="24"/>
        </w:rPr>
      </w:pPr>
      <w:r>
        <w:rPr>
          <w:b w:val="0"/>
          <w:sz w:val="24"/>
          <w:szCs w:val="24"/>
          <w:highlight w:val="yellow"/>
        </w:rPr>
        <w:t>J</w:t>
      </w:r>
      <w:r w:rsidR="00681664">
        <w:rPr>
          <w:b w:val="0"/>
          <w:sz w:val="24"/>
          <w:szCs w:val="24"/>
          <w:highlight w:val="yellow"/>
        </w:rPr>
        <w:t>une 5</w:t>
      </w:r>
      <w:r w:rsidR="008F1618" w:rsidRPr="00843511">
        <w:rPr>
          <w:b w:val="0"/>
          <w:sz w:val="24"/>
          <w:szCs w:val="24"/>
          <w:highlight w:val="yellow"/>
        </w:rPr>
        <w:t>, 201</w:t>
      </w:r>
      <w:r w:rsidR="00B43C0A">
        <w:rPr>
          <w:b w:val="0"/>
          <w:sz w:val="24"/>
          <w:szCs w:val="24"/>
        </w:rPr>
        <w:t>7</w:t>
      </w:r>
    </w:p>
    <w:p w14:paraId="6C805AE6" w14:textId="77777777" w:rsidR="00305DAD" w:rsidRPr="001D7A21" w:rsidRDefault="00305DAD" w:rsidP="00305DAD">
      <w:pPr>
        <w:pStyle w:val="Title"/>
        <w:jc w:val="right"/>
        <w:rPr>
          <w:b w:val="0"/>
          <w:sz w:val="18"/>
          <w:szCs w:val="18"/>
        </w:rPr>
      </w:pPr>
    </w:p>
    <w:p w14:paraId="132C1FF2" w14:textId="6611A919" w:rsidR="00305DAD" w:rsidRDefault="00681664" w:rsidP="007825BE">
      <w:pPr>
        <w:pStyle w:val="Title"/>
        <w:spacing w:after="240"/>
        <w:rPr>
          <w:color w:val="auto"/>
        </w:rPr>
      </w:pPr>
      <w:r>
        <w:rPr>
          <w:color w:val="auto"/>
        </w:rPr>
        <w:t>Keynote Speaker Michael Collins to Review Industry’s Legislative Standing at Summer Conference</w:t>
      </w:r>
    </w:p>
    <w:p w14:paraId="2487364C" w14:textId="4158AB1B" w:rsidR="00681664" w:rsidRPr="00681664" w:rsidRDefault="00A41F02" w:rsidP="00681664">
      <w:pPr>
        <w:rPr>
          <w:szCs w:val="22"/>
        </w:rPr>
      </w:pPr>
      <w:r w:rsidRPr="00075FB9">
        <w:t xml:space="preserve">SCHAUMBURG, IL </w:t>
      </w:r>
      <w:r w:rsidR="002627A9">
        <w:t>–</w:t>
      </w:r>
      <w:r w:rsidRPr="00075FB9">
        <w:t xml:space="preserve"> </w:t>
      </w:r>
      <w:r w:rsidR="00681664" w:rsidRPr="00681664">
        <w:rPr>
          <w:szCs w:val="22"/>
        </w:rPr>
        <w:t xml:space="preserve">At the June 18-21 </w:t>
      </w:r>
      <w:r w:rsidR="00681664">
        <w:rPr>
          <w:szCs w:val="22"/>
        </w:rPr>
        <w:t>American Architectural Manufacturers Association (</w:t>
      </w:r>
      <w:r w:rsidR="00681664" w:rsidRPr="00681664">
        <w:rPr>
          <w:szCs w:val="22"/>
        </w:rPr>
        <w:t>AAMA</w:t>
      </w:r>
      <w:r w:rsidR="00681664">
        <w:rPr>
          <w:szCs w:val="22"/>
        </w:rPr>
        <w:t>)</w:t>
      </w:r>
      <w:bookmarkStart w:id="0" w:name="_GoBack"/>
      <w:bookmarkEnd w:id="0"/>
      <w:r w:rsidR="00681664" w:rsidRPr="00681664">
        <w:rPr>
          <w:szCs w:val="22"/>
        </w:rPr>
        <w:t xml:space="preserve"> National Summer Conference in Newport, RI, an industry expert will ask and answer the question, what does the Trump administration mean in terms of challenges and opportunities for the building products industry? A series of other speakers and panelists will discuss topics like U.S. aluminum trade with China, the WELL Building Standard, avoiding and defending lawsuits, an update from the Vinyl Institute and a workshop about using the new AAMA website. A presentation about a cradle-to-cradle material program and a code update will also be given. Registration for the conference is now open.</w:t>
      </w:r>
    </w:p>
    <w:p w14:paraId="723ACD5C" w14:textId="77777777" w:rsidR="00681664" w:rsidRPr="00681664" w:rsidRDefault="00681664" w:rsidP="00681664">
      <w:pPr>
        <w:rPr>
          <w:szCs w:val="22"/>
        </w:rPr>
      </w:pPr>
      <w:r w:rsidRPr="00681664">
        <w:rPr>
          <w:szCs w:val="22"/>
        </w:rPr>
        <w:t xml:space="preserve">Every new presidential administration brings legislation that benefits or challenges construction and remodeling. </w:t>
      </w:r>
      <w:r w:rsidRPr="00681664">
        <w:rPr>
          <w:b/>
          <w:szCs w:val="22"/>
        </w:rPr>
        <w:t>Michael Collins</w:t>
      </w:r>
      <w:r w:rsidRPr="00681664">
        <w:rPr>
          <w:szCs w:val="22"/>
        </w:rPr>
        <w:t xml:space="preserve"> (</w:t>
      </w:r>
      <w:hyperlink r:id="rId10" w:history="1">
        <w:r w:rsidRPr="00681664">
          <w:rPr>
            <w:rStyle w:val="Hyperlink"/>
            <w:b/>
            <w:sz w:val="22"/>
            <w:szCs w:val="22"/>
          </w:rPr>
          <w:t>Building Industry Advisors</w:t>
        </w:r>
      </w:hyperlink>
      <w:r w:rsidRPr="00681664">
        <w:rPr>
          <w:szCs w:val="22"/>
        </w:rPr>
        <w:t>) will undertake a review of the legislative changes and executive orders under the Trump administration and additional changes and programs currently being proposed. The discussion will be centered primarily on which proposed changes will impact the building products industry, whether positively or negatively. Knowing where those changes might have the greatest impact allows building products manufacturers to create plans to mitigate any challenges and maximize any potential opportunities.</w:t>
      </w:r>
    </w:p>
    <w:p w14:paraId="54E534C3" w14:textId="77777777" w:rsidR="00681664" w:rsidRPr="00681664" w:rsidRDefault="00681664" w:rsidP="00681664">
      <w:pPr>
        <w:rPr>
          <w:szCs w:val="22"/>
        </w:rPr>
      </w:pPr>
      <w:r w:rsidRPr="00681664">
        <w:rPr>
          <w:szCs w:val="22"/>
        </w:rPr>
        <w:t xml:space="preserve">Collins is a partner and Managing Director of Building Industry Advisors in Chicago. He leads the firm’s building products M&amp;A advisory and capital placement practice. His research includes publishing benchmark surveys for the window and door industry, conducting semi-annual webinars on the state of the window and door industry, tracking the level of foreign competition in a dozen different building products segments and writing for numerous industry publications. </w:t>
      </w:r>
    </w:p>
    <w:p w14:paraId="7825FDDE" w14:textId="77777777" w:rsidR="00681664" w:rsidRPr="00681664" w:rsidRDefault="00681664" w:rsidP="00681664">
      <w:pPr>
        <w:rPr>
          <w:b/>
          <w:szCs w:val="22"/>
        </w:rPr>
      </w:pPr>
      <w:r w:rsidRPr="00681664">
        <w:rPr>
          <w:b/>
          <w:szCs w:val="22"/>
        </w:rPr>
        <w:t>Monday, June 19</w:t>
      </w:r>
    </w:p>
    <w:p w14:paraId="64893677" w14:textId="77777777" w:rsidR="00681664" w:rsidRPr="00681664" w:rsidRDefault="00681664" w:rsidP="00681664">
      <w:pPr>
        <w:rPr>
          <w:szCs w:val="22"/>
        </w:rPr>
      </w:pPr>
      <w:r w:rsidRPr="00681664">
        <w:rPr>
          <w:b/>
          <w:szCs w:val="22"/>
        </w:rPr>
        <w:t>Jeff Henderson</w:t>
      </w:r>
      <w:r w:rsidRPr="00681664">
        <w:rPr>
          <w:szCs w:val="22"/>
        </w:rPr>
        <w:t xml:space="preserve"> (</w:t>
      </w:r>
      <w:hyperlink r:id="rId11" w:history="1">
        <w:r w:rsidRPr="00681664">
          <w:rPr>
            <w:rStyle w:val="Hyperlink"/>
            <w:b/>
            <w:sz w:val="22"/>
            <w:szCs w:val="22"/>
          </w:rPr>
          <w:t>Aluminum Extruders Council</w:t>
        </w:r>
      </w:hyperlink>
      <w:r w:rsidRPr="00681664">
        <w:rPr>
          <w:b/>
          <w:szCs w:val="22"/>
        </w:rPr>
        <w:t>)</w:t>
      </w:r>
      <w:r w:rsidRPr="00681664">
        <w:rPr>
          <w:szCs w:val="22"/>
        </w:rPr>
        <w:t xml:space="preserve"> will present “An Overview of US Trade Orders on Chinese Aluminum Extrusions and Their Impact on the Curtain Wall Industry.” Henderson will present the latest developments in the extruders trade case against China. Much has happened in the last few months, including </w:t>
      </w:r>
      <w:r w:rsidRPr="00681664">
        <w:rPr>
          <w:szCs w:val="22"/>
        </w:rPr>
        <w:lastRenderedPageBreak/>
        <w:t>a successful Sunset Review, decisions from Commerce on key scope issues, and the emergence of new threats to our market. He will also discuss the curtain wall cases and how they will weigh upon the industry.</w:t>
      </w:r>
    </w:p>
    <w:p w14:paraId="7EFB6724" w14:textId="77777777" w:rsidR="00681664" w:rsidRPr="00681664" w:rsidRDefault="00681664" w:rsidP="00681664">
      <w:pPr>
        <w:rPr>
          <w:szCs w:val="22"/>
        </w:rPr>
      </w:pPr>
      <w:r w:rsidRPr="00681664">
        <w:rPr>
          <w:b/>
          <w:szCs w:val="22"/>
        </w:rPr>
        <w:t>Soyoung Hwang</w:t>
      </w:r>
      <w:r w:rsidRPr="00681664">
        <w:rPr>
          <w:szCs w:val="22"/>
        </w:rPr>
        <w:t xml:space="preserve"> (</w:t>
      </w:r>
      <w:hyperlink r:id="rId12" w:history="1">
        <w:r w:rsidRPr="00681664">
          <w:rPr>
            <w:rStyle w:val="Hyperlink"/>
            <w:b/>
            <w:sz w:val="22"/>
            <w:szCs w:val="22"/>
          </w:rPr>
          <w:t>International WELL Building Institute</w:t>
        </w:r>
      </w:hyperlink>
      <w:r w:rsidRPr="00681664">
        <w:rPr>
          <w:b/>
          <w:szCs w:val="22"/>
        </w:rPr>
        <w:t xml:space="preserve">) </w:t>
      </w:r>
      <w:r w:rsidRPr="00681664">
        <w:rPr>
          <w:szCs w:val="22"/>
        </w:rPr>
        <w:t>will discuss “A Window to WELL” on Monday. The buildings in which we live, work, and play have a tremendous impact on our health, wellbeing, and productivity. This presents a unique opportunity to leverage the design, construction, and operation of buildings to promote and improve human health. Building fenestration represents a way to introduce daylight into a space. Light exposure, in the form of both electrical lighting and daylight, has significant impacts on people’s moods, alertness, and cognition. This session will provide an overview of the research behind the impact of light on human health, and the ways the WELL Building Standard® incorporates opportunities for health promotion via the introduction of daylight. The session will also review other strategies in WELL related to fenestration that can be considered hand-in-hand with daylighting, such as the use of operable windows and impacts on air quality and acoustics, as well as thermal considerations related to heat gain.</w:t>
      </w:r>
    </w:p>
    <w:p w14:paraId="0DB0D035" w14:textId="77777777" w:rsidR="00681664" w:rsidRPr="00681664" w:rsidRDefault="00681664" w:rsidP="00681664">
      <w:pPr>
        <w:rPr>
          <w:szCs w:val="22"/>
        </w:rPr>
      </w:pPr>
      <w:r w:rsidRPr="00681664">
        <w:rPr>
          <w:szCs w:val="22"/>
        </w:rPr>
        <w:t xml:space="preserve">AAMA Marketing Manager </w:t>
      </w:r>
      <w:r w:rsidRPr="00681664">
        <w:rPr>
          <w:b/>
          <w:szCs w:val="22"/>
        </w:rPr>
        <w:t>Angela Dickson</w:t>
      </w:r>
      <w:r w:rsidRPr="00681664">
        <w:rPr>
          <w:szCs w:val="22"/>
        </w:rPr>
        <w:t xml:space="preserve"> will hold a workshop about the new AAMA website, which will be repeated on Tuesday. AAMA member key website benefits will be highlighted, such as the new personal dashboard, the site’s ease of networking with members via a directory, access to AAMA’s social media channels, fully integrated member content as well as content recommendations based on an individual’s site activity.</w:t>
      </w:r>
    </w:p>
    <w:p w14:paraId="53304C1B" w14:textId="77777777" w:rsidR="00681664" w:rsidRPr="00681664" w:rsidRDefault="00681664" w:rsidP="00681664">
      <w:pPr>
        <w:rPr>
          <w:b/>
          <w:szCs w:val="22"/>
        </w:rPr>
      </w:pPr>
      <w:r w:rsidRPr="00681664">
        <w:rPr>
          <w:b/>
          <w:szCs w:val="22"/>
        </w:rPr>
        <w:t>Tuesday, June 20</w:t>
      </w:r>
    </w:p>
    <w:p w14:paraId="7EE49341" w14:textId="77777777" w:rsidR="00681664" w:rsidRPr="00681664" w:rsidRDefault="00681664" w:rsidP="00681664">
      <w:pPr>
        <w:rPr>
          <w:szCs w:val="22"/>
        </w:rPr>
      </w:pPr>
      <w:r w:rsidRPr="00681664">
        <w:rPr>
          <w:b/>
          <w:szCs w:val="22"/>
        </w:rPr>
        <w:t>Chip Gentry</w:t>
      </w:r>
      <w:r w:rsidRPr="00681664">
        <w:rPr>
          <w:szCs w:val="22"/>
        </w:rPr>
        <w:t xml:space="preserve"> (</w:t>
      </w:r>
      <w:hyperlink r:id="rId13" w:history="1">
        <w:r w:rsidRPr="00681664">
          <w:rPr>
            <w:rStyle w:val="Hyperlink"/>
            <w:b/>
            <w:sz w:val="22"/>
            <w:szCs w:val="22"/>
          </w:rPr>
          <w:t>Call &amp; Gentry Law Group</w:t>
        </w:r>
      </w:hyperlink>
      <w:r w:rsidRPr="00681664">
        <w:rPr>
          <w:szCs w:val="22"/>
        </w:rPr>
        <w:t>) will speak on “Plugging the Leaks on Lawsuits: A Primer for Fenestration Companies to Avoid and Defend Lawsuits in a Litigious World.” This session will take place at two different times on Tuesday. There is no doubt we live in a litigious time. Everyone is a target. When you sell products into the stream of commerce, you necessarily open yourself up to lawsuits. The more you sell and the bigger you are simply increases the size of the target on your back. The key to avoiding lawsuits is to understand who typically sues fenestration companies, what the claims look like, what defenses you have, and, most importantly, how you can be proactive to limit or even avoid lawsuits altogether.</w:t>
      </w:r>
    </w:p>
    <w:p w14:paraId="21F21096" w14:textId="77777777" w:rsidR="00681664" w:rsidRPr="00681664" w:rsidRDefault="00681664" w:rsidP="00681664">
      <w:pPr>
        <w:rPr>
          <w:szCs w:val="22"/>
        </w:rPr>
      </w:pPr>
      <w:r w:rsidRPr="00681664">
        <w:rPr>
          <w:b/>
          <w:szCs w:val="22"/>
        </w:rPr>
        <w:t xml:space="preserve">Kevin Koonce </w:t>
      </w:r>
      <w:r w:rsidRPr="00681664">
        <w:rPr>
          <w:szCs w:val="22"/>
        </w:rPr>
        <w:t>(</w:t>
      </w:r>
      <w:hyperlink r:id="rId14" w:history="1">
        <w:r w:rsidRPr="00681664">
          <w:rPr>
            <w:rStyle w:val="Hyperlink"/>
            <w:b/>
            <w:sz w:val="22"/>
            <w:szCs w:val="22"/>
          </w:rPr>
          <w:t>Vinyl Institute</w:t>
        </w:r>
      </w:hyperlink>
      <w:r w:rsidRPr="00681664">
        <w:rPr>
          <w:szCs w:val="22"/>
        </w:rPr>
        <w:t>) will give an update on the work being done by his organization. The Vinyl Institute (VI) represents manufacturers of vinyl resins/ compounds, vinyl additives, modifiers and packaging materials and advocates the industry value in responsible manufacture, life cycle management and value to society.</w:t>
      </w:r>
    </w:p>
    <w:p w14:paraId="5E731A97" w14:textId="77777777" w:rsidR="00681664" w:rsidRPr="00681664" w:rsidRDefault="00681664" w:rsidP="00681664">
      <w:pPr>
        <w:rPr>
          <w:b/>
          <w:szCs w:val="22"/>
        </w:rPr>
      </w:pPr>
      <w:r w:rsidRPr="00681664">
        <w:rPr>
          <w:b/>
          <w:szCs w:val="22"/>
        </w:rPr>
        <w:t>Wednesday, June 21</w:t>
      </w:r>
    </w:p>
    <w:p w14:paraId="00CFF35E" w14:textId="77777777" w:rsidR="00681664" w:rsidRPr="00681664" w:rsidRDefault="00681664" w:rsidP="00681664">
      <w:pPr>
        <w:rPr>
          <w:szCs w:val="22"/>
        </w:rPr>
      </w:pPr>
      <w:r w:rsidRPr="00681664">
        <w:rPr>
          <w:b/>
          <w:szCs w:val="22"/>
        </w:rPr>
        <w:lastRenderedPageBreak/>
        <w:t xml:space="preserve">Edward Pavia </w:t>
      </w:r>
      <w:r w:rsidRPr="00681664">
        <w:rPr>
          <w:szCs w:val="22"/>
        </w:rPr>
        <w:t>(</w:t>
      </w:r>
      <w:hyperlink r:id="rId15" w:history="1">
        <w:r w:rsidRPr="00681664">
          <w:rPr>
            <w:rStyle w:val="Hyperlink"/>
            <w:b/>
            <w:sz w:val="22"/>
            <w:szCs w:val="22"/>
          </w:rPr>
          <w:t>Tox Services</w:t>
        </w:r>
      </w:hyperlink>
      <w:r w:rsidRPr="00681664">
        <w:rPr>
          <w:szCs w:val="22"/>
        </w:rPr>
        <w:t>) will present on “Material Health Transparency (Cradle to Cradle Certified Program).” During this presentation, the following will be discussed: Issues surrounding the use of building materials and the potential for risk and exposure to certain materials within the building envelope; the difference between Hazard based reviews and those that also incorporate risk and exposure (Hazard vs Multi-attribute); Polymer and Residuals (very common in the building materials world); and USGBC LEED v4.</w:t>
      </w:r>
    </w:p>
    <w:p w14:paraId="44B80ED3" w14:textId="77777777" w:rsidR="00681664" w:rsidRPr="00681664" w:rsidRDefault="00681664" w:rsidP="00681664">
      <w:pPr>
        <w:rPr>
          <w:szCs w:val="22"/>
        </w:rPr>
      </w:pPr>
      <w:r w:rsidRPr="00681664">
        <w:rPr>
          <w:b/>
          <w:szCs w:val="22"/>
        </w:rPr>
        <w:t>Julie Ruth</w:t>
      </w:r>
      <w:r w:rsidRPr="00681664">
        <w:rPr>
          <w:szCs w:val="22"/>
        </w:rPr>
        <w:t xml:space="preserve"> (</w:t>
      </w:r>
      <w:hyperlink r:id="rId16" w:history="1">
        <w:r w:rsidRPr="00681664">
          <w:rPr>
            <w:rStyle w:val="Hyperlink"/>
            <w:b/>
            <w:sz w:val="22"/>
            <w:szCs w:val="22"/>
          </w:rPr>
          <w:t>JRuth Code Consulting</w:t>
        </w:r>
      </w:hyperlink>
      <w:r w:rsidRPr="00681664">
        <w:rPr>
          <w:szCs w:val="22"/>
        </w:rPr>
        <w:t>) will give a codes report, including information on the impact of various code related activities as they pertain to fenestration products. Activities discussed will include the new requirements for fenestration in the 2018 International Building Code and International Residential Code, early stage development of the 2021 International Building Code, 2021 International Residential Code and 2021 International Energy Conservation Code as well as ongoing efforts to merge the International Green Construction Code and ASHRAE 189.</w:t>
      </w:r>
    </w:p>
    <w:p w14:paraId="641D9EE6" w14:textId="77777777" w:rsidR="00681664" w:rsidRPr="00681664" w:rsidRDefault="00681664" w:rsidP="00681664">
      <w:pPr>
        <w:rPr>
          <w:szCs w:val="22"/>
        </w:rPr>
      </w:pPr>
      <w:hyperlink r:id="rId17" w:history="1">
        <w:r w:rsidRPr="00681664">
          <w:rPr>
            <w:rStyle w:val="Hyperlink"/>
            <w:sz w:val="22"/>
            <w:szCs w:val="22"/>
          </w:rPr>
          <w:t>Register now</w:t>
        </w:r>
      </w:hyperlink>
      <w:r w:rsidRPr="00681664">
        <w:rPr>
          <w:szCs w:val="22"/>
        </w:rPr>
        <w:t xml:space="preserve"> for the Summer Conference to hear these presentations and ask any questions you may have about these important industry topics. Early bird registration is open through May 28.</w:t>
      </w:r>
    </w:p>
    <w:p w14:paraId="3B764B0E" w14:textId="2B7B3DDC" w:rsidR="007825BE" w:rsidRPr="00681664" w:rsidRDefault="007825BE" w:rsidP="00EF5DC9">
      <w:pPr>
        <w:rPr>
          <w:szCs w:val="22"/>
        </w:rPr>
      </w:pPr>
      <w:r w:rsidRPr="00681664">
        <w:rPr>
          <w:szCs w:val="22"/>
        </w:rPr>
        <w:t xml:space="preserve">For more information about </w:t>
      </w:r>
      <w:r w:rsidR="00241E78" w:rsidRPr="00681664">
        <w:rPr>
          <w:szCs w:val="22"/>
        </w:rPr>
        <w:t>AAMA’s events</w:t>
      </w:r>
      <w:r w:rsidRPr="00681664">
        <w:rPr>
          <w:szCs w:val="22"/>
        </w:rPr>
        <w:t>, visit the</w:t>
      </w:r>
      <w:r w:rsidR="00241E78" w:rsidRPr="00681664">
        <w:rPr>
          <w:szCs w:val="22"/>
        </w:rPr>
        <w:t xml:space="preserve"> association’s</w:t>
      </w:r>
      <w:r w:rsidRPr="00681664">
        <w:rPr>
          <w:szCs w:val="22"/>
        </w:rPr>
        <w:t> </w:t>
      </w:r>
      <w:hyperlink r:id="rId18" w:history="1">
        <w:r w:rsidRPr="00681664">
          <w:rPr>
            <w:rStyle w:val="Hyperlink"/>
            <w:sz w:val="22"/>
            <w:szCs w:val="22"/>
          </w:rPr>
          <w:t>event page</w:t>
        </w:r>
      </w:hyperlink>
      <w:r w:rsidRPr="00681664">
        <w:rPr>
          <w:szCs w:val="22"/>
        </w:rPr>
        <w:t>.</w:t>
      </w:r>
    </w:p>
    <w:p w14:paraId="644E8F22" w14:textId="77777777" w:rsidR="002C156D" w:rsidRPr="0052685A" w:rsidRDefault="00305DAD" w:rsidP="00D10192">
      <w:pPr>
        <w:ind w:right="-272"/>
        <w:jc w:val="center"/>
        <w:rPr>
          <w:i/>
          <w:sz w:val="20"/>
          <w:vertAlign w:val="superscript"/>
        </w:rPr>
      </w:pPr>
      <w:r w:rsidRPr="004A05C5">
        <w:rPr>
          <w:rStyle w:val="Emphasis"/>
          <w:sz w:val="20"/>
        </w:rPr>
        <w:t xml:space="preserve">AAMA is the source of performance standards, product certification, </w:t>
      </w:r>
      <w:r w:rsidRPr="004A05C5">
        <w:rPr>
          <w:rStyle w:val="Emphasis"/>
          <w:rFonts w:ascii="Times New Roman" w:hAnsi="Times New Roman"/>
          <w:sz w:val="20"/>
        </w:rPr>
        <w:br/>
      </w:r>
      <w:r w:rsidRPr="004A05C5">
        <w:rPr>
          <w:rStyle w:val="Emphasis"/>
          <w:sz w:val="20"/>
        </w:rPr>
        <w:t>and educational programs for the fenestration industry.</w:t>
      </w:r>
      <w:r w:rsidRPr="004A05C5">
        <w:rPr>
          <w:rStyle w:val="Emphasis"/>
          <w:sz w:val="20"/>
          <w:vertAlign w:val="superscript"/>
        </w:rPr>
        <w:t>SM</w:t>
      </w:r>
    </w:p>
    <w:sectPr w:rsidR="002C156D" w:rsidRPr="0052685A" w:rsidSect="00305DAD">
      <w:headerReference w:type="default" r:id="rId19"/>
      <w:footerReference w:type="default" r:id="rId20"/>
      <w:pgSz w:w="12238" w:h="15840"/>
      <w:pgMar w:top="720" w:right="720" w:bottom="720" w:left="720" w:header="576"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7BE7B3" w14:textId="77777777" w:rsidR="0015044B" w:rsidRDefault="0015044B">
      <w:pPr>
        <w:spacing w:after="0" w:line="240" w:lineRule="auto"/>
      </w:pPr>
      <w:r>
        <w:separator/>
      </w:r>
    </w:p>
  </w:endnote>
  <w:endnote w:type="continuationSeparator" w:id="0">
    <w:p w14:paraId="61206CB8" w14:textId="77777777" w:rsidR="0015044B" w:rsidRDefault="001504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Helvetica-Narrow">
    <w:altName w:val="Arial Narro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8E564" w14:textId="53475EF7" w:rsidR="00EF5DC9" w:rsidRPr="002D2F67" w:rsidRDefault="00EF5DC9" w:rsidP="00305DAD">
    <w:pPr>
      <w:pStyle w:val="Footer"/>
      <w:jc w:val="center"/>
      <w:rPr>
        <w:b/>
      </w:rPr>
    </w:pPr>
    <w:r w:rsidRPr="002D2F67">
      <w:rPr>
        <w:b/>
      </w:rPr>
      <w:t xml:space="preserve">AAMA </w:t>
    </w:r>
    <w:r w:rsidRPr="002D2F67">
      <w:rPr>
        <w:b/>
      </w:rPr>
      <w:sym w:font="Symbol" w:char="F0B7"/>
    </w:r>
    <w:r w:rsidRPr="002D2F67">
      <w:rPr>
        <w:b/>
      </w:rPr>
      <w:t xml:space="preserve"> </w:t>
    </w:r>
    <w:r>
      <w:rPr>
        <w:b/>
      </w:rPr>
      <w:t>1900 E Golf Rd, Suite 12</w:t>
    </w:r>
    <w:r w:rsidRPr="002D2F67">
      <w:rPr>
        <w:b/>
      </w:rPr>
      <w:t xml:space="preserve">50 </w:t>
    </w:r>
    <w:r w:rsidRPr="002D2F67">
      <w:rPr>
        <w:b/>
      </w:rPr>
      <w:sym w:font="Symbol" w:char="F0B7"/>
    </w:r>
    <w:r w:rsidRPr="002D2F67">
      <w:rPr>
        <w:b/>
      </w:rPr>
      <w:t xml:space="preserve"> Schaumburg, IL 60173 </w:t>
    </w:r>
    <w:r w:rsidRPr="002D2F67">
      <w:rPr>
        <w:b/>
      </w:rPr>
      <w:sym w:font="Symbol" w:char="F0B7"/>
    </w:r>
    <w:r w:rsidRPr="002D2F67">
      <w:rPr>
        <w:b/>
      </w:rPr>
      <w:t xml:space="preserve"> Telephone 847-303-5664 </w:t>
    </w:r>
    <w:r w:rsidRPr="002D2F67">
      <w:rPr>
        <w:b/>
      </w:rPr>
      <w:sym w:font="Symbol" w:char="F0B7"/>
    </w:r>
    <w:r w:rsidRPr="002D2F67">
      <w:rPr>
        <w:b/>
      </w:rPr>
      <w:t xml:space="preserve"> www.aamanet.org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C06047" w14:textId="77777777" w:rsidR="0015044B" w:rsidRDefault="0015044B">
      <w:pPr>
        <w:spacing w:after="0" w:line="240" w:lineRule="auto"/>
      </w:pPr>
      <w:r>
        <w:separator/>
      </w:r>
    </w:p>
  </w:footnote>
  <w:footnote w:type="continuationSeparator" w:id="0">
    <w:p w14:paraId="57967A06" w14:textId="77777777" w:rsidR="0015044B" w:rsidRDefault="001504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ABA15C" w14:textId="77777777" w:rsidR="00EF5DC9" w:rsidRDefault="00EF5DC9">
    <w:pPr>
      <w:framePr w:h="1" w:wrap="around" w:vAnchor="page" w:hAnchor="page" w:x="6630" w:y="759"/>
      <w:pBdr>
        <w:top w:val="none" w:sz="1" w:space="0" w:color="000000"/>
        <w:left w:val="none" w:sz="1" w:space="0" w:color="000000"/>
        <w:bottom w:val="none" w:sz="1" w:space="0" w:color="000000"/>
        <w:right w:val="none" w:sz="1" w:space="0" w:color="000000"/>
      </w:pBdr>
    </w:pPr>
    <w:r>
      <w:tab/>
    </w:r>
    <w:r>
      <w:tab/>
    </w:r>
  </w:p>
  <w:p w14:paraId="3A59F70D" w14:textId="77777777" w:rsidR="00EF5DC9" w:rsidRDefault="00EF5DC9" w:rsidP="000F28C4">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jc w:val="left"/>
      <w:rPr>
        <w:b/>
      </w:rPr>
    </w:pPr>
    <w:r>
      <w:rPr>
        <w:b/>
      </w:rPr>
      <w:tab/>
    </w:r>
    <w:r>
      <w:rPr>
        <w:b/>
      </w:rPr>
      <w:tab/>
    </w:r>
    <w:r>
      <w:rPr>
        <w:b/>
      </w:rPr>
      <w:tab/>
    </w:r>
    <w:r>
      <w:rPr>
        <w:b/>
      </w:rPr>
      <w:tab/>
    </w:r>
    <w:r>
      <w:rPr>
        <w:b/>
      </w:rPr>
      <w:tab/>
    </w:r>
    <w:r>
      <w:rPr>
        <w:b/>
      </w:rPr>
      <w:tab/>
    </w:r>
    <w:r>
      <w:rPr>
        <w:b/>
      </w:rPr>
      <w:tab/>
    </w:r>
    <w:r>
      <w:rPr>
        <w:b/>
        <w:noProof/>
      </w:rPr>
      <w:drawing>
        <wp:inline distT="0" distB="0" distL="0" distR="0" wp14:anchorId="5110C9D6" wp14:editId="0C1BFC46">
          <wp:extent cx="1502607" cy="56197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AMA-logo_grey_no_background_500x187.png"/>
                  <pic:cNvPicPr/>
                </pic:nvPicPr>
                <pic:blipFill>
                  <a:blip r:embed="rId1"/>
                  <a:stretch>
                    <a:fillRect/>
                  </a:stretch>
                </pic:blipFill>
                <pic:spPr>
                  <a:xfrm>
                    <a:off x="0" y="0"/>
                    <a:ext cx="1513062" cy="565885"/>
                  </a:xfrm>
                  <a:prstGeom prst="rect">
                    <a:avLst/>
                  </a:prstGeom>
                </pic:spPr>
              </pic:pic>
            </a:graphicData>
          </a:graphic>
        </wp:inline>
      </w:drawing>
    </w:r>
  </w:p>
  <w:p w14:paraId="28678325" w14:textId="77777777" w:rsidR="00EF5DC9" w:rsidRDefault="00EF5DC9" w:rsidP="00305DAD">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912"/>
      <w:jc w:val="left"/>
    </w:pPr>
    <w:r>
      <w:fldChar w:fldCharType="begin"/>
    </w:r>
    <w:r>
      <w:instrText>comments  \* MERGEFORMAT</w:instrTex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A142F"/>
    <w:multiLevelType w:val="hybridMultilevel"/>
    <w:tmpl w:val="19DC8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606BD4"/>
    <w:multiLevelType w:val="multilevel"/>
    <w:tmpl w:val="EEBC64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410E74"/>
    <w:multiLevelType w:val="hybridMultilevel"/>
    <w:tmpl w:val="1ECA9B68"/>
    <w:lvl w:ilvl="0" w:tplc="6E029C64">
      <w:start w:val="1"/>
      <w:numFmt w:val="decimal"/>
      <w:lvlText w:val="%1."/>
      <w:lvlJc w:val="left"/>
      <w:pPr>
        <w:ind w:left="720" w:hanging="360"/>
      </w:pPr>
      <w:rPr>
        <w:rFonts w:ascii="Calibri" w:eastAsia="Calibri" w:hAnsi="Calibri" w:cs="Times New Roman"/>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2717A82"/>
    <w:multiLevelType w:val="hybridMultilevel"/>
    <w:tmpl w:val="1FB01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B6196B"/>
    <w:multiLevelType w:val="hybridMultilevel"/>
    <w:tmpl w:val="BA329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7C5C0E"/>
    <w:multiLevelType w:val="hybridMultilevel"/>
    <w:tmpl w:val="9A9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072C92"/>
    <w:multiLevelType w:val="hybridMultilevel"/>
    <w:tmpl w:val="0EC053F2"/>
    <w:lvl w:ilvl="0" w:tplc="405670C0">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7A5E1F"/>
    <w:multiLevelType w:val="hybridMultilevel"/>
    <w:tmpl w:val="5B3EB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422026"/>
    <w:multiLevelType w:val="hybridMultilevel"/>
    <w:tmpl w:val="21D67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3A2E92"/>
    <w:multiLevelType w:val="hybridMultilevel"/>
    <w:tmpl w:val="BF60807C"/>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6"/>
  </w:num>
  <w:num w:numId="4">
    <w:abstractNumId w:val="5"/>
  </w:num>
  <w:num w:numId="5">
    <w:abstractNumId w:val="3"/>
  </w:num>
  <w:num w:numId="6">
    <w:abstractNumId w:val="8"/>
  </w:num>
  <w:num w:numId="7">
    <w:abstractNumId w:val="0"/>
  </w:num>
  <w:num w:numId="8">
    <w:abstractNumId w:val="7"/>
  </w:num>
  <w:num w:numId="9">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7DE"/>
    <w:rsid w:val="00002C37"/>
    <w:rsid w:val="000070B8"/>
    <w:rsid w:val="00013A8A"/>
    <w:rsid w:val="000250A4"/>
    <w:rsid w:val="00037F97"/>
    <w:rsid w:val="000457C3"/>
    <w:rsid w:val="0004674B"/>
    <w:rsid w:val="0007429F"/>
    <w:rsid w:val="00075FB9"/>
    <w:rsid w:val="00077326"/>
    <w:rsid w:val="00080BBB"/>
    <w:rsid w:val="000839E7"/>
    <w:rsid w:val="0008620F"/>
    <w:rsid w:val="000863E3"/>
    <w:rsid w:val="000910BB"/>
    <w:rsid w:val="000A40F8"/>
    <w:rsid w:val="000A44CD"/>
    <w:rsid w:val="000A5D59"/>
    <w:rsid w:val="000C0743"/>
    <w:rsid w:val="000D1085"/>
    <w:rsid w:val="000E1D4F"/>
    <w:rsid w:val="000E2125"/>
    <w:rsid w:val="000E2578"/>
    <w:rsid w:val="000E2B1B"/>
    <w:rsid w:val="000F28C4"/>
    <w:rsid w:val="000F32D4"/>
    <w:rsid w:val="001027F1"/>
    <w:rsid w:val="00112D48"/>
    <w:rsid w:val="00116B2B"/>
    <w:rsid w:val="0012165C"/>
    <w:rsid w:val="00126AF7"/>
    <w:rsid w:val="00135975"/>
    <w:rsid w:val="00135DCD"/>
    <w:rsid w:val="001418B1"/>
    <w:rsid w:val="0015044B"/>
    <w:rsid w:val="001551CB"/>
    <w:rsid w:val="00157286"/>
    <w:rsid w:val="00186B9A"/>
    <w:rsid w:val="00193DC9"/>
    <w:rsid w:val="00195B04"/>
    <w:rsid w:val="001A39FC"/>
    <w:rsid w:val="001A581E"/>
    <w:rsid w:val="001B5742"/>
    <w:rsid w:val="001C7E3F"/>
    <w:rsid w:val="001D7A21"/>
    <w:rsid w:val="001E3C66"/>
    <w:rsid w:val="001E563A"/>
    <w:rsid w:val="001F3218"/>
    <w:rsid w:val="001F41AD"/>
    <w:rsid w:val="002065B0"/>
    <w:rsid w:val="00210962"/>
    <w:rsid w:val="0021294E"/>
    <w:rsid w:val="002164DD"/>
    <w:rsid w:val="00221DF1"/>
    <w:rsid w:val="00226754"/>
    <w:rsid w:val="0023267C"/>
    <w:rsid w:val="0023350C"/>
    <w:rsid w:val="002347B7"/>
    <w:rsid w:val="00236D75"/>
    <w:rsid w:val="00241E78"/>
    <w:rsid w:val="0024424C"/>
    <w:rsid w:val="0025134B"/>
    <w:rsid w:val="002627A9"/>
    <w:rsid w:val="00263188"/>
    <w:rsid w:val="002649EB"/>
    <w:rsid w:val="00266915"/>
    <w:rsid w:val="00280241"/>
    <w:rsid w:val="0028039D"/>
    <w:rsid w:val="00290DAE"/>
    <w:rsid w:val="00297782"/>
    <w:rsid w:val="002A0243"/>
    <w:rsid w:val="002A2B5D"/>
    <w:rsid w:val="002A5BF0"/>
    <w:rsid w:val="002B0AE9"/>
    <w:rsid w:val="002B7839"/>
    <w:rsid w:val="002B7ABA"/>
    <w:rsid w:val="002C156D"/>
    <w:rsid w:val="002D731F"/>
    <w:rsid w:val="002E5348"/>
    <w:rsid w:val="002F60E9"/>
    <w:rsid w:val="002F6401"/>
    <w:rsid w:val="0030043C"/>
    <w:rsid w:val="00303CE5"/>
    <w:rsid w:val="0030490D"/>
    <w:rsid w:val="00305DAD"/>
    <w:rsid w:val="00332539"/>
    <w:rsid w:val="003375FE"/>
    <w:rsid w:val="00340065"/>
    <w:rsid w:val="00342D50"/>
    <w:rsid w:val="003443B6"/>
    <w:rsid w:val="00345218"/>
    <w:rsid w:val="00356961"/>
    <w:rsid w:val="0036051A"/>
    <w:rsid w:val="0036575D"/>
    <w:rsid w:val="003675A2"/>
    <w:rsid w:val="00367A21"/>
    <w:rsid w:val="003716A6"/>
    <w:rsid w:val="00380F96"/>
    <w:rsid w:val="0038451E"/>
    <w:rsid w:val="00396D85"/>
    <w:rsid w:val="003A40D0"/>
    <w:rsid w:val="003B017E"/>
    <w:rsid w:val="003B437E"/>
    <w:rsid w:val="003C4460"/>
    <w:rsid w:val="003D7F7B"/>
    <w:rsid w:val="003E026C"/>
    <w:rsid w:val="003E19CA"/>
    <w:rsid w:val="00404769"/>
    <w:rsid w:val="00404EBB"/>
    <w:rsid w:val="00420E43"/>
    <w:rsid w:val="004279EC"/>
    <w:rsid w:val="00427C3D"/>
    <w:rsid w:val="00433A83"/>
    <w:rsid w:val="00434955"/>
    <w:rsid w:val="00447D3D"/>
    <w:rsid w:val="00465888"/>
    <w:rsid w:val="00476339"/>
    <w:rsid w:val="00476846"/>
    <w:rsid w:val="00486661"/>
    <w:rsid w:val="004907CC"/>
    <w:rsid w:val="00494C61"/>
    <w:rsid w:val="004A05C5"/>
    <w:rsid w:val="004A1526"/>
    <w:rsid w:val="004A3D3C"/>
    <w:rsid w:val="004B6EC3"/>
    <w:rsid w:val="004B74AD"/>
    <w:rsid w:val="004C10A2"/>
    <w:rsid w:val="004C31E0"/>
    <w:rsid w:val="004C65DB"/>
    <w:rsid w:val="004E37DE"/>
    <w:rsid w:val="004E46FE"/>
    <w:rsid w:val="004E5DB8"/>
    <w:rsid w:val="004F3A25"/>
    <w:rsid w:val="004F6E72"/>
    <w:rsid w:val="00502073"/>
    <w:rsid w:val="00506F0B"/>
    <w:rsid w:val="005257C4"/>
    <w:rsid w:val="0052685A"/>
    <w:rsid w:val="00532659"/>
    <w:rsid w:val="005404D7"/>
    <w:rsid w:val="0054638A"/>
    <w:rsid w:val="005500F1"/>
    <w:rsid w:val="00570D21"/>
    <w:rsid w:val="0057201B"/>
    <w:rsid w:val="00575ECC"/>
    <w:rsid w:val="00576237"/>
    <w:rsid w:val="00595CCB"/>
    <w:rsid w:val="00596EF5"/>
    <w:rsid w:val="005B684C"/>
    <w:rsid w:val="005B69E5"/>
    <w:rsid w:val="005C15B4"/>
    <w:rsid w:val="005C5FD0"/>
    <w:rsid w:val="005D6362"/>
    <w:rsid w:val="005D762F"/>
    <w:rsid w:val="005E2908"/>
    <w:rsid w:val="005E562A"/>
    <w:rsid w:val="005E7A8B"/>
    <w:rsid w:val="00604C84"/>
    <w:rsid w:val="00606D78"/>
    <w:rsid w:val="0062398A"/>
    <w:rsid w:val="00633C63"/>
    <w:rsid w:val="00635D81"/>
    <w:rsid w:val="00655CA4"/>
    <w:rsid w:val="00664729"/>
    <w:rsid w:val="00664BE4"/>
    <w:rsid w:val="00674CCF"/>
    <w:rsid w:val="0067712B"/>
    <w:rsid w:val="00681664"/>
    <w:rsid w:val="00682364"/>
    <w:rsid w:val="0069166D"/>
    <w:rsid w:val="006973F6"/>
    <w:rsid w:val="00697799"/>
    <w:rsid w:val="006A5BEE"/>
    <w:rsid w:val="006C294F"/>
    <w:rsid w:val="006C5F6E"/>
    <w:rsid w:val="006C7A6C"/>
    <w:rsid w:val="006D7D86"/>
    <w:rsid w:val="006E3044"/>
    <w:rsid w:val="006E618F"/>
    <w:rsid w:val="006F7457"/>
    <w:rsid w:val="00700754"/>
    <w:rsid w:val="00703164"/>
    <w:rsid w:val="00704E8B"/>
    <w:rsid w:val="007129DE"/>
    <w:rsid w:val="007142AD"/>
    <w:rsid w:val="00716346"/>
    <w:rsid w:val="00720096"/>
    <w:rsid w:val="00720947"/>
    <w:rsid w:val="0072108A"/>
    <w:rsid w:val="007324C3"/>
    <w:rsid w:val="0073489E"/>
    <w:rsid w:val="00736EE8"/>
    <w:rsid w:val="00743B9B"/>
    <w:rsid w:val="00756007"/>
    <w:rsid w:val="0075749E"/>
    <w:rsid w:val="007621A7"/>
    <w:rsid w:val="00762BF5"/>
    <w:rsid w:val="0077312B"/>
    <w:rsid w:val="007750EA"/>
    <w:rsid w:val="0077731F"/>
    <w:rsid w:val="00781A6C"/>
    <w:rsid w:val="007825BE"/>
    <w:rsid w:val="00783EA4"/>
    <w:rsid w:val="00784394"/>
    <w:rsid w:val="007905BA"/>
    <w:rsid w:val="00791AFA"/>
    <w:rsid w:val="007A5E7D"/>
    <w:rsid w:val="007C0972"/>
    <w:rsid w:val="007D20E2"/>
    <w:rsid w:val="007E17FE"/>
    <w:rsid w:val="007E3DFE"/>
    <w:rsid w:val="007F075D"/>
    <w:rsid w:val="007F0777"/>
    <w:rsid w:val="00802F68"/>
    <w:rsid w:val="00806290"/>
    <w:rsid w:val="0080753C"/>
    <w:rsid w:val="00813F90"/>
    <w:rsid w:val="00817E51"/>
    <w:rsid w:val="00835913"/>
    <w:rsid w:val="00836F54"/>
    <w:rsid w:val="0084147D"/>
    <w:rsid w:val="008414E6"/>
    <w:rsid w:val="00841502"/>
    <w:rsid w:val="00843511"/>
    <w:rsid w:val="00843A2F"/>
    <w:rsid w:val="00845B10"/>
    <w:rsid w:val="008610E9"/>
    <w:rsid w:val="00862CBF"/>
    <w:rsid w:val="00866704"/>
    <w:rsid w:val="0086670D"/>
    <w:rsid w:val="008702CA"/>
    <w:rsid w:val="00873627"/>
    <w:rsid w:val="00875CBA"/>
    <w:rsid w:val="008762B3"/>
    <w:rsid w:val="00885158"/>
    <w:rsid w:val="008868C4"/>
    <w:rsid w:val="0089483A"/>
    <w:rsid w:val="008A244F"/>
    <w:rsid w:val="008A2688"/>
    <w:rsid w:val="008A313A"/>
    <w:rsid w:val="008B5249"/>
    <w:rsid w:val="008D2053"/>
    <w:rsid w:val="008D67D5"/>
    <w:rsid w:val="008D6F93"/>
    <w:rsid w:val="008E5B4D"/>
    <w:rsid w:val="008E6309"/>
    <w:rsid w:val="008E6F0C"/>
    <w:rsid w:val="008F1618"/>
    <w:rsid w:val="008F1F3C"/>
    <w:rsid w:val="008F3F08"/>
    <w:rsid w:val="008F403E"/>
    <w:rsid w:val="008F4980"/>
    <w:rsid w:val="008F4CB3"/>
    <w:rsid w:val="008F7869"/>
    <w:rsid w:val="00911570"/>
    <w:rsid w:val="009200B2"/>
    <w:rsid w:val="009220A5"/>
    <w:rsid w:val="009236E7"/>
    <w:rsid w:val="00927618"/>
    <w:rsid w:val="009325E9"/>
    <w:rsid w:val="00943896"/>
    <w:rsid w:val="00944FA5"/>
    <w:rsid w:val="00954264"/>
    <w:rsid w:val="009567A5"/>
    <w:rsid w:val="00962E75"/>
    <w:rsid w:val="00962E87"/>
    <w:rsid w:val="00963420"/>
    <w:rsid w:val="00967D62"/>
    <w:rsid w:val="00974E9A"/>
    <w:rsid w:val="00975E10"/>
    <w:rsid w:val="009A23BB"/>
    <w:rsid w:val="009B3BB5"/>
    <w:rsid w:val="009B572A"/>
    <w:rsid w:val="009C1FCE"/>
    <w:rsid w:val="009C478A"/>
    <w:rsid w:val="009D4E05"/>
    <w:rsid w:val="009D626F"/>
    <w:rsid w:val="009D78B5"/>
    <w:rsid w:val="009E773D"/>
    <w:rsid w:val="009F4F88"/>
    <w:rsid w:val="009F6D20"/>
    <w:rsid w:val="00A03A37"/>
    <w:rsid w:val="00A1046C"/>
    <w:rsid w:val="00A3027E"/>
    <w:rsid w:val="00A41F02"/>
    <w:rsid w:val="00A43F9D"/>
    <w:rsid w:val="00A441A2"/>
    <w:rsid w:val="00A57119"/>
    <w:rsid w:val="00A65771"/>
    <w:rsid w:val="00A7487C"/>
    <w:rsid w:val="00A7509E"/>
    <w:rsid w:val="00A75D7F"/>
    <w:rsid w:val="00A802C0"/>
    <w:rsid w:val="00A808FF"/>
    <w:rsid w:val="00A84FE7"/>
    <w:rsid w:val="00A934DE"/>
    <w:rsid w:val="00AA1F2D"/>
    <w:rsid w:val="00AB09AB"/>
    <w:rsid w:val="00AC0581"/>
    <w:rsid w:val="00AC08FA"/>
    <w:rsid w:val="00AC5F33"/>
    <w:rsid w:val="00AC6DB8"/>
    <w:rsid w:val="00AE1550"/>
    <w:rsid w:val="00AE1E8F"/>
    <w:rsid w:val="00AF4A4C"/>
    <w:rsid w:val="00B03BCD"/>
    <w:rsid w:val="00B11838"/>
    <w:rsid w:val="00B15259"/>
    <w:rsid w:val="00B21502"/>
    <w:rsid w:val="00B362B4"/>
    <w:rsid w:val="00B3724B"/>
    <w:rsid w:val="00B37FE2"/>
    <w:rsid w:val="00B43C0A"/>
    <w:rsid w:val="00B4723C"/>
    <w:rsid w:val="00B719AF"/>
    <w:rsid w:val="00B80930"/>
    <w:rsid w:val="00B8423E"/>
    <w:rsid w:val="00B85483"/>
    <w:rsid w:val="00B93302"/>
    <w:rsid w:val="00B93B75"/>
    <w:rsid w:val="00B95673"/>
    <w:rsid w:val="00B97F18"/>
    <w:rsid w:val="00BA1AA6"/>
    <w:rsid w:val="00BA2B14"/>
    <w:rsid w:val="00BA39E4"/>
    <w:rsid w:val="00BA5D0F"/>
    <w:rsid w:val="00BA7231"/>
    <w:rsid w:val="00BB217A"/>
    <w:rsid w:val="00BC290C"/>
    <w:rsid w:val="00BC73D8"/>
    <w:rsid w:val="00BD1852"/>
    <w:rsid w:val="00BD4ECD"/>
    <w:rsid w:val="00BD6496"/>
    <w:rsid w:val="00BD77BF"/>
    <w:rsid w:val="00BE46C0"/>
    <w:rsid w:val="00BE723E"/>
    <w:rsid w:val="00BE725D"/>
    <w:rsid w:val="00BF529A"/>
    <w:rsid w:val="00C150E4"/>
    <w:rsid w:val="00C24AE7"/>
    <w:rsid w:val="00C31E98"/>
    <w:rsid w:val="00C360FA"/>
    <w:rsid w:val="00C44DB3"/>
    <w:rsid w:val="00C47B85"/>
    <w:rsid w:val="00C57B6E"/>
    <w:rsid w:val="00C657FF"/>
    <w:rsid w:val="00C6588C"/>
    <w:rsid w:val="00C7048F"/>
    <w:rsid w:val="00C70FCF"/>
    <w:rsid w:val="00C82D43"/>
    <w:rsid w:val="00C83923"/>
    <w:rsid w:val="00C84837"/>
    <w:rsid w:val="00C90AF1"/>
    <w:rsid w:val="00C91C9E"/>
    <w:rsid w:val="00CB7C37"/>
    <w:rsid w:val="00CD342D"/>
    <w:rsid w:val="00CE03BE"/>
    <w:rsid w:val="00CE5636"/>
    <w:rsid w:val="00CE700F"/>
    <w:rsid w:val="00CE734A"/>
    <w:rsid w:val="00CF5B1C"/>
    <w:rsid w:val="00CF73CC"/>
    <w:rsid w:val="00CF79B3"/>
    <w:rsid w:val="00CF79E0"/>
    <w:rsid w:val="00D0684C"/>
    <w:rsid w:val="00D10192"/>
    <w:rsid w:val="00D214C1"/>
    <w:rsid w:val="00D32E21"/>
    <w:rsid w:val="00D4456F"/>
    <w:rsid w:val="00D45543"/>
    <w:rsid w:val="00D546F2"/>
    <w:rsid w:val="00D66EED"/>
    <w:rsid w:val="00D72A53"/>
    <w:rsid w:val="00D77FD6"/>
    <w:rsid w:val="00D87ADD"/>
    <w:rsid w:val="00DA55B0"/>
    <w:rsid w:val="00DA6038"/>
    <w:rsid w:val="00DB4E38"/>
    <w:rsid w:val="00DD5294"/>
    <w:rsid w:val="00DE189D"/>
    <w:rsid w:val="00DE2039"/>
    <w:rsid w:val="00DE2E2A"/>
    <w:rsid w:val="00DE5350"/>
    <w:rsid w:val="00DF436F"/>
    <w:rsid w:val="00DF56CE"/>
    <w:rsid w:val="00E01B1A"/>
    <w:rsid w:val="00E10EF0"/>
    <w:rsid w:val="00E11C82"/>
    <w:rsid w:val="00E422B2"/>
    <w:rsid w:val="00E42B6E"/>
    <w:rsid w:val="00E5286E"/>
    <w:rsid w:val="00E568BA"/>
    <w:rsid w:val="00E61019"/>
    <w:rsid w:val="00E649AC"/>
    <w:rsid w:val="00E665E1"/>
    <w:rsid w:val="00E853BB"/>
    <w:rsid w:val="00EA3709"/>
    <w:rsid w:val="00EB2421"/>
    <w:rsid w:val="00EC071F"/>
    <w:rsid w:val="00EE04B8"/>
    <w:rsid w:val="00EE057E"/>
    <w:rsid w:val="00EE4571"/>
    <w:rsid w:val="00EF5DC9"/>
    <w:rsid w:val="00EF6A5B"/>
    <w:rsid w:val="00F25F58"/>
    <w:rsid w:val="00F426C5"/>
    <w:rsid w:val="00F446A0"/>
    <w:rsid w:val="00F4584E"/>
    <w:rsid w:val="00F50519"/>
    <w:rsid w:val="00F56BBC"/>
    <w:rsid w:val="00F57F77"/>
    <w:rsid w:val="00F667A6"/>
    <w:rsid w:val="00F74687"/>
    <w:rsid w:val="00F92BD0"/>
    <w:rsid w:val="00F960FE"/>
    <w:rsid w:val="00FA1610"/>
    <w:rsid w:val="00FB44C7"/>
    <w:rsid w:val="00FC3B84"/>
    <w:rsid w:val="00FC4E30"/>
    <w:rsid w:val="00FE0940"/>
    <w:rsid w:val="00FF0A6E"/>
    <w:rsid w:val="00FF1150"/>
    <w:rsid w:val="00FF2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oNotEmbedSmartTags/>
  <w:decimalSymbol w:val="."/>
  <w:listSeparator w:val=","/>
  <w14:docId w14:val="4814AEE4"/>
  <w15:docId w15:val="{CF2D5471-6D69-4C98-BC4C-9848FB846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85884"/>
    <w:pPr>
      <w:tabs>
        <w:tab w:val="left" w:pos="0"/>
      </w:tabs>
      <w:overflowPunct w:val="0"/>
      <w:autoSpaceDE w:val="0"/>
      <w:autoSpaceDN w:val="0"/>
      <w:adjustRightInd w:val="0"/>
      <w:spacing w:after="220" w:line="360" w:lineRule="auto"/>
      <w:textAlignment w:val="baseline"/>
    </w:pPr>
    <w:rPr>
      <w:rFonts w:ascii="Arial" w:hAnsi="Arial"/>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85884"/>
    <w:pPr>
      <w:tabs>
        <w:tab w:val="clear" w:pos="0"/>
        <w:tab w:val="center" w:pos="4320"/>
        <w:tab w:val="right" w:pos="8640"/>
      </w:tabs>
      <w:spacing w:after="0" w:line="240" w:lineRule="auto"/>
    </w:pPr>
    <w:rPr>
      <w:rFonts w:ascii="Times New Roman" w:hAnsi="Times New Roman"/>
      <w:sz w:val="20"/>
    </w:rPr>
  </w:style>
  <w:style w:type="paragraph" w:styleId="Title">
    <w:name w:val="Title"/>
    <w:basedOn w:val="Normal"/>
    <w:qFormat/>
    <w:rsid w:val="009858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pPr>
    <w:rPr>
      <w:b/>
      <w:sz w:val="36"/>
    </w:rPr>
  </w:style>
  <w:style w:type="character" w:styleId="Hyperlink">
    <w:name w:val="Hyperlink"/>
    <w:rsid w:val="00985884"/>
    <w:rPr>
      <w:color w:val="0000FF"/>
      <w:spacing w:val="0"/>
      <w:sz w:val="24"/>
      <w:u w:val="single"/>
    </w:rPr>
  </w:style>
  <w:style w:type="character" w:styleId="Emphasis">
    <w:name w:val="Emphasis"/>
    <w:uiPriority w:val="20"/>
    <w:qFormat/>
    <w:rsid w:val="00985884"/>
    <w:rPr>
      <w:i/>
      <w:color w:val="000000"/>
      <w:spacing w:val="0"/>
      <w:sz w:val="24"/>
    </w:rPr>
  </w:style>
  <w:style w:type="paragraph" w:customStyle="1" w:styleId="NewsbodyArial12">
    <w:name w:val="News body /Arial 12"/>
    <w:basedOn w:val="Normal"/>
    <w:rsid w:val="00985884"/>
    <w:pPr>
      <w:tabs>
        <w:tab w:val="clear"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56" w:lineRule="exact"/>
    </w:pPr>
  </w:style>
  <w:style w:type="paragraph" w:customStyle="1" w:styleId="BodySingle">
    <w:name w:val="Body Single"/>
    <w:basedOn w:val="Normal"/>
    <w:rsid w:val="00985884"/>
    <w:pPr>
      <w:tabs>
        <w:tab w:val="center" w:pos="4608"/>
        <w:tab w:val="right" w:pos="9288"/>
      </w:tabs>
      <w:spacing w:after="0" w:line="240" w:lineRule="auto"/>
      <w:jc w:val="center"/>
    </w:pPr>
    <w:rPr>
      <w:sz w:val="20"/>
    </w:rPr>
  </w:style>
  <w:style w:type="paragraph" w:customStyle="1" w:styleId="DefaultText">
    <w:name w:val="Default Text"/>
    <w:basedOn w:val="Normal"/>
    <w:rsid w:val="00985884"/>
    <w:pPr>
      <w:spacing w:after="0" w:line="240" w:lineRule="auto"/>
    </w:pPr>
    <w:rPr>
      <w:rFonts w:ascii="Times New Roman" w:hAnsi="Times New Roman"/>
      <w:sz w:val="24"/>
    </w:rPr>
  </w:style>
  <w:style w:type="character" w:styleId="FollowedHyperlink">
    <w:name w:val="FollowedHyperlink"/>
    <w:basedOn w:val="DefaultParagraphFont"/>
    <w:rsid w:val="00985884"/>
    <w:rPr>
      <w:color w:val="800080"/>
      <w:u w:val="single"/>
    </w:rPr>
  </w:style>
  <w:style w:type="paragraph" w:styleId="BalloonText">
    <w:name w:val="Balloon Text"/>
    <w:basedOn w:val="Normal"/>
    <w:link w:val="BalloonTextChar"/>
    <w:uiPriority w:val="99"/>
    <w:semiHidden/>
    <w:unhideWhenUsed/>
    <w:rsid w:val="00080B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BBB"/>
    <w:rPr>
      <w:rFonts w:ascii="Tahoma" w:hAnsi="Tahoma" w:cs="Tahoma"/>
      <w:color w:val="000000"/>
      <w:sz w:val="16"/>
      <w:szCs w:val="16"/>
    </w:rPr>
  </w:style>
  <w:style w:type="character" w:styleId="CommentReference">
    <w:name w:val="annotation reference"/>
    <w:basedOn w:val="DefaultParagraphFont"/>
    <w:uiPriority w:val="99"/>
    <w:semiHidden/>
    <w:unhideWhenUsed/>
    <w:rsid w:val="00784394"/>
    <w:rPr>
      <w:sz w:val="16"/>
      <w:szCs w:val="16"/>
    </w:rPr>
  </w:style>
  <w:style w:type="paragraph" w:styleId="CommentText">
    <w:name w:val="annotation text"/>
    <w:basedOn w:val="Normal"/>
    <w:link w:val="CommentTextChar"/>
    <w:uiPriority w:val="99"/>
    <w:semiHidden/>
    <w:unhideWhenUsed/>
    <w:rsid w:val="00784394"/>
    <w:rPr>
      <w:sz w:val="20"/>
    </w:rPr>
  </w:style>
  <w:style w:type="character" w:customStyle="1" w:styleId="CommentTextChar">
    <w:name w:val="Comment Text Char"/>
    <w:basedOn w:val="DefaultParagraphFont"/>
    <w:link w:val="CommentText"/>
    <w:uiPriority w:val="99"/>
    <w:semiHidden/>
    <w:rsid w:val="00784394"/>
    <w:rPr>
      <w:rFonts w:ascii="Arial" w:hAnsi="Arial"/>
      <w:color w:val="000000"/>
    </w:rPr>
  </w:style>
  <w:style w:type="paragraph" w:styleId="CommentSubject">
    <w:name w:val="annotation subject"/>
    <w:basedOn w:val="CommentText"/>
    <w:next w:val="CommentText"/>
    <w:link w:val="CommentSubjectChar"/>
    <w:uiPriority w:val="99"/>
    <w:semiHidden/>
    <w:unhideWhenUsed/>
    <w:rsid w:val="00784394"/>
    <w:rPr>
      <w:b/>
      <w:bCs/>
    </w:rPr>
  </w:style>
  <w:style w:type="character" w:customStyle="1" w:styleId="CommentSubjectChar">
    <w:name w:val="Comment Subject Char"/>
    <w:basedOn w:val="CommentTextChar"/>
    <w:link w:val="CommentSubject"/>
    <w:uiPriority w:val="99"/>
    <w:semiHidden/>
    <w:rsid w:val="00784394"/>
    <w:rPr>
      <w:rFonts w:ascii="Arial" w:hAnsi="Arial"/>
      <w:b/>
      <w:bCs/>
      <w:color w:val="000000"/>
    </w:rPr>
  </w:style>
  <w:style w:type="paragraph" w:styleId="NormalWeb">
    <w:name w:val="Normal (Web)"/>
    <w:basedOn w:val="Normal"/>
    <w:uiPriority w:val="99"/>
    <w:rsid w:val="00420E43"/>
    <w:pPr>
      <w:tabs>
        <w:tab w:val="clear" w:pos="0"/>
      </w:tabs>
      <w:overflowPunct/>
      <w:autoSpaceDE/>
      <w:autoSpaceDN/>
      <w:adjustRightInd/>
      <w:spacing w:before="100" w:beforeAutospacing="1" w:after="100" w:afterAutospacing="1" w:line="240" w:lineRule="auto"/>
      <w:textAlignment w:val="auto"/>
    </w:pPr>
    <w:rPr>
      <w:rFonts w:ascii="Times New Roman" w:hAnsi="Times New Roman"/>
      <w:color w:val="auto"/>
      <w:sz w:val="24"/>
      <w:szCs w:val="24"/>
    </w:rPr>
  </w:style>
  <w:style w:type="paragraph" w:styleId="Header">
    <w:name w:val="header"/>
    <w:basedOn w:val="Normal"/>
    <w:link w:val="HeaderChar"/>
    <w:uiPriority w:val="99"/>
    <w:unhideWhenUsed/>
    <w:rsid w:val="004279EC"/>
    <w:pPr>
      <w:tabs>
        <w:tab w:val="clear" w:pos="0"/>
        <w:tab w:val="center" w:pos="4680"/>
        <w:tab w:val="right" w:pos="9360"/>
      </w:tabs>
    </w:pPr>
  </w:style>
  <w:style w:type="character" w:customStyle="1" w:styleId="HeaderChar">
    <w:name w:val="Header Char"/>
    <w:basedOn w:val="DefaultParagraphFont"/>
    <w:link w:val="Header"/>
    <w:uiPriority w:val="99"/>
    <w:rsid w:val="004279EC"/>
    <w:rPr>
      <w:rFonts w:ascii="Arial" w:hAnsi="Arial"/>
      <w:color w:val="000000"/>
      <w:sz w:val="22"/>
    </w:rPr>
  </w:style>
  <w:style w:type="paragraph" w:customStyle="1" w:styleId="Default">
    <w:name w:val="Default"/>
    <w:rsid w:val="0073489E"/>
    <w:pPr>
      <w:widowControl w:val="0"/>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973F6"/>
    <w:pPr>
      <w:ind w:left="720"/>
      <w:contextualSpacing/>
    </w:pPr>
  </w:style>
  <w:style w:type="character" w:styleId="Strong">
    <w:name w:val="Strong"/>
    <w:basedOn w:val="DefaultParagraphFont"/>
    <w:uiPriority w:val="22"/>
    <w:qFormat/>
    <w:rsid w:val="00CB7C37"/>
    <w:rPr>
      <w:b/>
      <w:bCs/>
    </w:rPr>
  </w:style>
  <w:style w:type="character" w:customStyle="1" w:styleId="x171">
    <w:name w:val="x171"/>
    <w:basedOn w:val="DefaultParagraphFont"/>
    <w:rsid w:val="00263188"/>
    <w:rPr>
      <w:rFonts w:ascii="Times New Roman" w:hAnsi="Times New Roman" w:cs="Times New Roman" w:hint="default"/>
      <w:color w:val="000000"/>
      <w:sz w:val="20"/>
      <w:szCs w:val="20"/>
    </w:rPr>
  </w:style>
  <w:style w:type="character" w:customStyle="1" w:styleId="apple-converted-space">
    <w:name w:val="apple-converted-space"/>
    <w:basedOn w:val="DefaultParagraphFont"/>
    <w:rsid w:val="002A0243"/>
  </w:style>
  <w:style w:type="character" w:styleId="Mention">
    <w:name w:val="Mention"/>
    <w:basedOn w:val="DefaultParagraphFont"/>
    <w:uiPriority w:val="99"/>
    <w:semiHidden/>
    <w:unhideWhenUsed/>
    <w:rsid w:val="002627A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747444">
      <w:bodyDiv w:val="1"/>
      <w:marLeft w:val="0"/>
      <w:marRight w:val="0"/>
      <w:marTop w:val="0"/>
      <w:marBottom w:val="0"/>
      <w:divBdr>
        <w:top w:val="none" w:sz="0" w:space="0" w:color="auto"/>
        <w:left w:val="none" w:sz="0" w:space="0" w:color="auto"/>
        <w:bottom w:val="none" w:sz="0" w:space="0" w:color="auto"/>
        <w:right w:val="none" w:sz="0" w:space="0" w:color="auto"/>
      </w:divBdr>
    </w:div>
    <w:div w:id="147675842">
      <w:bodyDiv w:val="1"/>
      <w:marLeft w:val="0"/>
      <w:marRight w:val="0"/>
      <w:marTop w:val="0"/>
      <w:marBottom w:val="0"/>
      <w:divBdr>
        <w:top w:val="none" w:sz="0" w:space="0" w:color="auto"/>
        <w:left w:val="none" w:sz="0" w:space="0" w:color="auto"/>
        <w:bottom w:val="none" w:sz="0" w:space="0" w:color="auto"/>
        <w:right w:val="none" w:sz="0" w:space="0" w:color="auto"/>
      </w:divBdr>
    </w:div>
    <w:div w:id="215046537">
      <w:bodyDiv w:val="1"/>
      <w:marLeft w:val="0"/>
      <w:marRight w:val="0"/>
      <w:marTop w:val="0"/>
      <w:marBottom w:val="0"/>
      <w:divBdr>
        <w:top w:val="none" w:sz="0" w:space="0" w:color="auto"/>
        <w:left w:val="none" w:sz="0" w:space="0" w:color="auto"/>
        <w:bottom w:val="none" w:sz="0" w:space="0" w:color="auto"/>
        <w:right w:val="none" w:sz="0" w:space="0" w:color="auto"/>
      </w:divBdr>
    </w:div>
    <w:div w:id="226109659">
      <w:bodyDiv w:val="1"/>
      <w:marLeft w:val="0"/>
      <w:marRight w:val="0"/>
      <w:marTop w:val="0"/>
      <w:marBottom w:val="0"/>
      <w:divBdr>
        <w:top w:val="none" w:sz="0" w:space="0" w:color="auto"/>
        <w:left w:val="none" w:sz="0" w:space="0" w:color="auto"/>
        <w:bottom w:val="none" w:sz="0" w:space="0" w:color="auto"/>
        <w:right w:val="none" w:sz="0" w:space="0" w:color="auto"/>
      </w:divBdr>
    </w:div>
    <w:div w:id="246306722">
      <w:bodyDiv w:val="1"/>
      <w:marLeft w:val="0"/>
      <w:marRight w:val="0"/>
      <w:marTop w:val="0"/>
      <w:marBottom w:val="0"/>
      <w:divBdr>
        <w:top w:val="none" w:sz="0" w:space="0" w:color="auto"/>
        <w:left w:val="none" w:sz="0" w:space="0" w:color="auto"/>
        <w:bottom w:val="none" w:sz="0" w:space="0" w:color="auto"/>
        <w:right w:val="none" w:sz="0" w:space="0" w:color="auto"/>
      </w:divBdr>
    </w:div>
    <w:div w:id="250814598">
      <w:bodyDiv w:val="1"/>
      <w:marLeft w:val="0"/>
      <w:marRight w:val="0"/>
      <w:marTop w:val="0"/>
      <w:marBottom w:val="0"/>
      <w:divBdr>
        <w:top w:val="none" w:sz="0" w:space="0" w:color="auto"/>
        <w:left w:val="none" w:sz="0" w:space="0" w:color="auto"/>
        <w:bottom w:val="none" w:sz="0" w:space="0" w:color="auto"/>
        <w:right w:val="none" w:sz="0" w:space="0" w:color="auto"/>
      </w:divBdr>
    </w:div>
    <w:div w:id="396906480">
      <w:bodyDiv w:val="1"/>
      <w:marLeft w:val="0"/>
      <w:marRight w:val="0"/>
      <w:marTop w:val="0"/>
      <w:marBottom w:val="0"/>
      <w:divBdr>
        <w:top w:val="none" w:sz="0" w:space="0" w:color="auto"/>
        <w:left w:val="none" w:sz="0" w:space="0" w:color="auto"/>
        <w:bottom w:val="none" w:sz="0" w:space="0" w:color="auto"/>
        <w:right w:val="none" w:sz="0" w:space="0" w:color="auto"/>
      </w:divBdr>
    </w:div>
    <w:div w:id="684720152">
      <w:bodyDiv w:val="1"/>
      <w:marLeft w:val="0"/>
      <w:marRight w:val="0"/>
      <w:marTop w:val="0"/>
      <w:marBottom w:val="0"/>
      <w:divBdr>
        <w:top w:val="none" w:sz="0" w:space="0" w:color="auto"/>
        <w:left w:val="none" w:sz="0" w:space="0" w:color="auto"/>
        <w:bottom w:val="none" w:sz="0" w:space="0" w:color="auto"/>
        <w:right w:val="none" w:sz="0" w:space="0" w:color="auto"/>
      </w:divBdr>
    </w:div>
    <w:div w:id="734276662">
      <w:bodyDiv w:val="1"/>
      <w:marLeft w:val="0"/>
      <w:marRight w:val="0"/>
      <w:marTop w:val="0"/>
      <w:marBottom w:val="0"/>
      <w:divBdr>
        <w:top w:val="none" w:sz="0" w:space="0" w:color="auto"/>
        <w:left w:val="none" w:sz="0" w:space="0" w:color="auto"/>
        <w:bottom w:val="none" w:sz="0" w:space="0" w:color="auto"/>
        <w:right w:val="none" w:sz="0" w:space="0" w:color="auto"/>
      </w:divBdr>
    </w:div>
    <w:div w:id="766314891">
      <w:bodyDiv w:val="1"/>
      <w:marLeft w:val="0"/>
      <w:marRight w:val="0"/>
      <w:marTop w:val="0"/>
      <w:marBottom w:val="0"/>
      <w:divBdr>
        <w:top w:val="none" w:sz="0" w:space="0" w:color="auto"/>
        <w:left w:val="none" w:sz="0" w:space="0" w:color="auto"/>
        <w:bottom w:val="none" w:sz="0" w:space="0" w:color="auto"/>
        <w:right w:val="none" w:sz="0" w:space="0" w:color="auto"/>
      </w:divBdr>
    </w:div>
    <w:div w:id="825630414">
      <w:bodyDiv w:val="1"/>
      <w:marLeft w:val="0"/>
      <w:marRight w:val="0"/>
      <w:marTop w:val="0"/>
      <w:marBottom w:val="0"/>
      <w:divBdr>
        <w:top w:val="none" w:sz="0" w:space="0" w:color="auto"/>
        <w:left w:val="none" w:sz="0" w:space="0" w:color="auto"/>
        <w:bottom w:val="none" w:sz="0" w:space="0" w:color="auto"/>
        <w:right w:val="none" w:sz="0" w:space="0" w:color="auto"/>
      </w:divBdr>
    </w:div>
    <w:div w:id="946154493">
      <w:bodyDiv w:val="1"/>
      <w:marLeft w:val="0"/>
      <w:marRight w:val="0"/>
      <w:marTop w:val="0"/>
      <w:marBottom w:val="0"/>
      <w:divBdr>
        <w:top w:val="none" w:sz="0" w:space="0" w:color="auto"/>
        <w:left w:val="none" w:sz="0" w:space="0" w:color="auto"/>
        <w:bottom w:val="none" w:sz="0" w:space="0" w:color="auto"/>
        <w:right w:val="none" w:sz="0" w:space="0" w:color="auto"/>
      </w:divBdr>
    </w:div>
    <w:div w:id="1114787229">
      <w:bodyDiv w:val="1"/>
      <w:marLeft w:val="0"/>
      <w:marRight w:val="0"/>
      <w:marTop w:val="0"/>
      <w:marBottom w:val="0"/>
      <w:divBdr>
        <w:top w:val="none" w:sz="0" w:space="0" w:color="auto"/>
        <w:left w:val="none" w:sz="0" w:space="0" w:color="auto"/>
        <w:bottom w:val="none" w:sz="0" w:space="0" w:color="auto"/>
        <w:right w:val="none" w:sz="0" w:space="0" w:color="auto"/>
      </w:divBdr>
    </w:div>
    <w:div w:id="1361274159">
      <w:bodyDiv w:val="1"/>
      <w:marLeft w:val="0"/>
      <w:marRight w:val="0"/>
      <w:marTop w:val="0"/>
      <w:marBottom w:val="0"/>
      <w:divBdr>
        <w:top w:val="none" w:sz="0" w:space="0" w:color="auto"/>
        <w:left w:val="none" w:sz="0" w:space="0" w:color="auto"/>
        <w:bottom w:val="none" w:sz="0" w:space="0" w:color="auto"/>
        <w:right w:val="none" w:sz="0" w:space="0" w:color="auto"/>
      </w:divBdr>
    </w:div>
    <w:div w:id="1374426953">
      <w:bodyDiv w:val="1"/>
      <w:marLeft w:val="0"/>
      <w:marRight w:val="0"/>
      <w:marTop w:val="0"/>
      <w:marBottom w:val="0"/>
      <w:divBdr>
        <w:top w:val="none" w:sz="0" w:space="0" w:color="auto"/>
        <w:left w:val="none" w:sz="0" w:space="0" w:color="auto"/>
        <w:bottom w:val="none" w:sz="0" w:space="0" w:color="auto"/>
        <w:right w:val="none" w:sz="0" w:space="0" w:color="auto"/>
      </w:divBdr>
    </w:div>
    <w:div w:id="1524319118">
      <w:bodyDiv w:val="1"/>
      <w:marLeft w:val="0"/>
      <w:marRight w:val="0"/>
      <w:marTop w:val="0"/>
      <w:marBottom w:val="0"/>
      <w:divBdr>
        <w:top w:val="none" w:sz="0" w:space="0" w:color="auto"/>
        <w:left w:val="none" w:sz="0" w:space="0" w:color="auto"/>
        <w:bottom w:val="none" w:sz="0" w:space="0" w:color="auto"/>
        <w:right w:val="none" w:sz="0" w:space="0" w:color="auto"/>
      </w:divBdr>
    </w:div>
    <w:div w:id="1654331427">
      <w:bodyDiv w:val="1"/>
      <w:marLeft w:val="0"/>
      <w:marRight w:val="0"/>
      <w:marTop w:val="0"/>
      <w:marBottom w:val="0"/>
      <w:divBdr>
        <w:top w:val="none" w:sz="0" w:space="0" w:color="auto"/>
        <w:left w:val="none" w:sz="0" w:space="0" w:color="auto"/>
        <w:bottom w:val="none" w:sz="0" w:space="0" w:color="auto"/>
        <w:right w:val="none" w:sz="0" w:space="0" w:color="auto"/>
      </w:divBdr>
    </w:div>
    <w:div w:id="1793556396">
      <w:bodyDiv w:val="1"/>
      <w:marLeft w:val="0"/>
      <w:marRight w:val="0"/>
      <w:marTop w:val="0"/>
      <w:marBottom w:val="0"/>
      <w:divBdr>
        <w:top w:val="none" w:sz="0" w:space="0" w:color="auto"/>
        <w:left w:val="none" w:sz="0" w:space="0" w:color="auto"/>
        <w:bottom w:val="none" w:sz="0" w:space="0" w:color="auto"/>
        <w:right w:val="none" w:sz="0" w:space="0" w:color="auto"/>
      </w:divBdr>
    </w:div>
    <w:div w:id="1954744740">
      <w:bodyDiv w:val="1"/>
      <w:marLeft w:val="0"/>
      <w:marRight w:val="0"/>
      <w:marTop w:val="0"/>
      <w:marBottom w:val="0"/>
      <w:divBdr>
        <w:top w:val="none" w:sz="0" w:space="0" w:color="auto"/>
        <w:left w:val="none" w:sz="0" w:space="0" w:color="auto"/>
        <w:bottom w:val="none" w:sz="0" w:space="0" w:color="auto"/>
        <w:right w:val="none" w:sz="0" w:space="0" w:color="auto"/>
      </w:divBdr>
    </w:div>
    <w:div w:id="1978995121">
      <w:bodyDiv w:val="1"/>
      <w:marLeft w:val="0"/>
      <w:marRight w:val="0"/>
      <w:marTop w:val="0"/>
      <w:marBottom w:val="0"/>
      <w:divBdr>
        <w:top w:val="none" w:sz="0" w:space="0" w:color="auto"/>
        <w:left w:val="none" w:sz="0" w:space="0" w:color="auto"/>
        <w:bottom w:val="none" w:sz="0" w:space="0" w:color="auto"/>
        <w:right w:val="none" w:sz="0" w:space="0" w:color="auto"/>
      </w:divBdr>
    </w:div>
    <w:div w:id="2051831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ather@heatherwestpr.com" TargetMode="External"/><Relationship Id="rId13" Type="http://schemas.openxmlformats.org/officeDocument/2006/relationships/hyperlink" Target="http://callgentry.com/home/chip_a_gentry" TargetMode="External"/><Relationship Id="rId18" Type="http://schemas.openxmlformats.org/officeDocument/2006/relationships/hyperlink" Target="http://aamanet.org/event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wellcertified.com/people/soyoung-hwang" TargetMode="External"/><Relationship Id="rId17" Type="http://schemas.openxmlformats.org/officeDocument/2006/relationships/hyperlink" Target="http://www.aamanet.org/events/167" TargetMode="External"/><Relationship Id="rId2" Type="http://schemas.openxmlformats.org/officeDocument/2006/relationships/numbering" Target="numbering.xml"/><Relationship Id="rId16" Type="http://schemas.openxmlformats.org/officeDocument/2006/relationships/hyperlink" Target="https://www.linkedin.com/in/julie-ruth-02ab3ab/"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ec.org/?page=about_officers" TargetMode="External"/><Relationship Id="rId5" Type="http://schemas.openxmlformats.org/officeDocument/2006/relationships/webSettings" Target="webSettings.xml"/><Relationship Id="rId15" Type="http://schemas.openxmlformats.org/officeDocument/2006/relationships/hyperlink" Target="http://www.toxservices.com/about/ToxServicesStaff.php" TargetMode="External"/><Relationship Id="rId10" Type="http://schemas.openxmlformats.org/officeDocument/2006/relationships/hyperlink" Target="http://www.buildingia.com/team.htm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dickson@aamanet.org" TargetMode="External"/><Relationship Id="rId14" Type="http://schemas.openxmlformats.org/officeDocument/2006/relationships/hyperlink" Target="http://www.vinylinfo.org/vinyl-institute/staff/kevin-koonc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88A86-1DCF-47C9-85D1-05BD3DA42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40C3E1D3.dotm</Template>
  <TotalTime>5</TotalTime>
  <Pages>3</Pages>
  <Words>995</Words>
  <Characters>6342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Press Information</vt:lpstr>
    </vt:vector>
  </TitlesOfParts>
  <Company>Heather West Public Relations</Company>
  <LinksUpToDate>false</LinksUpToDate>
  <CharactersWithSpaces>7323</CharactersWithSpaces>
  <SharedDoc>false</SharedDoc>
  <HLinks>
    <vt:vector size="30" baseType="variant">
      <vt:variant>
        <vt:i4>852038</vt:i4>
      </vt:variant>
      <vt:variant>
        <vt:i4>12</vt:i4>
      </vt:variant>
      <vt:variant>
        <vt:i4>0</vt:i4>
      </vt:variant>
      <vt:variant>
        <vt:i4>5</vt:i4>
      </vt:variant>
      <vt:variant>
        <vt:lpwstr>http://www.aamanet.org/rsswhatsnew.asp?sect=1</vt:lpwstr>
      </vt:variant>
      <vt:variant>
        <vt:lpwstr/>
      </vt:variant>
      <vt:variant>
        <vt:i4>1966175</vt:i4>
      </vt:variant>
      <vt:variant>
        <vt:i4>9</vt:i4>
      </vt:variant>
      <vt:variant>
        <vt:i4>0</vt:i4>
      </vt:variant>
      <vt:variant>
        <vt:i4>5</vt:i4>
      </vt:variant>
      <vt:variant>
        <vt:lpwstr>http://www.aamanet.org/rssnews.asp?sect=1</vt:lpwstr>
      </vt:variant>
      <vt:variant>
        <vt:lpwstr/>
      </vt:variant>
      <vt:variant>
        <vt:i4>3473513</vt:i4>
      </vt:variant>
      <vt:variant>
        <vt:i4>6</vt:i4>
      </vt:variant>
      <vt:variant>
        <vt:i4>0</vt:i4>
      </vt:variant>
      <vt:variant>
        <vt:i4>5</vt:i4>
      </vt:variant>
      <vt:variant>
        <vt:lpwstr>http://www.aamanet.org/</vt:lpwstr>
      </vt:variant>
      <vt:variant>
        <vt:lpwstr/>
      </vt:variant>
      <vt:variant>
        <vt:i4>1507369</vt:i4>
      </vt:variant>
      <vt:variant>
        <vt:i4>3</vt:i4>
      </vt:variant>
      <vt:variant>
        <vt:i4>0</vt:i4>
      </vt:variant>
      <vt:variant>
        <vt:i4>5</vt:i4>
      </vt:variant>
      <vt:variant>
        <vt:lpwstr>mailto:adickson@aamanet.org</vt:lpwstr>
      </vt:variant>
      <vt:variant>
        <vt:lpwstr/>
      </vt:variant>
      <vt:variant>
        <vt:i4>983103</vt:i4>
      </vt:variant>
      <vt:variant>
        <vt:i4>0</vt:i4>
      </vt:variant>
      <vt:variant>
        <vt:i4>0</vt:i4>
      </vt:variant>
      <vt:variant>
        <vt:i4>5</vt:i4>
      </vt:variant>
      <vt:variant>
        <vt:lpwstr>mailto:heather@heatherwestpr.com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creator>Heather West</dc:creator>
  <cp:lastModifiedBy>Meryl Williams</cp:lastModifiedBy>
  <cp:revision>3</cp:revision>
  <cp:lastPrinted>2014-02-14T16:35:00Z</cp:lastPrinted>
  <dcterms:created xsi:type="dcterms:W3CDTF">2017-05-31T20:15:00Z</dcterms:created>
  <dcterms:modified xsi:type="dcterms:W3CDTF">2017-05-31T20:19:00Z</dcterms:modified>
</cp:coreProperties>
</file>