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1493" w14:textId="77777777" w:rsidR="00762696" w:rsidRPr="0072565E" w:rsidRDefault="00915D6F" w:rsidP="00762696">
      <w:pPr>
        <w:ind w:right="630"/>
        <w:contextualSpacing/>
        <w:outlineLvl w:val="0"/>
        <w:rPr>
          <w:i/>
          <w:color w:val="000000"/>
          <w:sz w:val="20"/>
        </w:rPr>
      </w:pPr>
      <w:bookmarkStart w:id="0" w:name="_GoBack"/>
      <w:bookmarkEnd w:id="0"/>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0659564F" w14:textId="77777777" w:rsidR="00C43A4F" w:rsidRPr="0072565E" w:rsidRDefault="00C43A4F" w:rsidP="00C43A4F">
      <w:pPr>
        <w:rPr>
          <w:b/>
          <w:color w:val="000000"/>
          <w:sz w:val="20"/>
          <w:u w:val="single"/>
        </w:rPr>
      </w:pPr>
    </w:p>
    <w:p w14:paraId="2C50C734" w14:textId="77777777" w:rsidR="00762696" w:rsidRDefault="0048617E" w:rsidP="0048617E">
      <w:pPr>
        <w:ind w:right="630"/>
        <w:contextualSpacing/>
        <w:jc w:val="center"/>
        <w:rPr>
          <w:rFonts w:ascii="Helvetica" w:hAnsi="Helvetica"/>
          <w:b/>
          <w:color w:val="000000"/>
          <w:sz w:val="30"/>
          <w:szCs w:val="30"/>
        </w:rPr>
      </w:pPr>
      <w:r>
        <w:rPr>
          <w:rFonts w:ascii="Helvetica" w:hAnsi="Helvetica"/>
          <w:b/>
          <w:color w:val="000000"/>
          <w:sz w:val="30"/>
          <w:szCs w:val="30"/>
        </w:rPr>
        <w:t xml:space="preserve">John </w:t>
      </w:r>
      <w:proofErr w:type="spellStart"/>
      <w:r>
        <w:rPr>
          <w:rFonts w:ascii="Helvetica" w:hAnsi="Helvetica"/>
          <w:b/>
          <w:color w:val="000000"/>
          <w:sz w:val="30"/>
          <w:szCs w:val="30"/>
        </w:rPr>
        <w:t>Giusti</w:t>
      </w:r>
      <w:proofErr w:type="spellEnd"/>
      <w:r>
        <w:rPr>
          <w:rFonts w:ascii="Helvetica" w:hAnsi="Helvetica"/>
          <w:b/>
          <w:color w:val="000000"/>
          <w:sz w:val="30"/>
          <w:szCs w:val="30"/>
        </w:rPr>
        <w:t xml:space="preserve"> joins Tubelite as logistics manager</w:t>
      </w:r>
    </w:p>
    <w:p w14:paraId="31F6D9B4" w14:textId="77777777" w:rsidR="0048617E" w:rsidRPr="009161A1" w:rsidRDefault="0048617E" w:rsidP="00762696">
      <w:pPr>
        <w:ind w:right="630"/>
        <w:contextualSpacing/>
        <w:rPr>
          <w:color w:val="000000"/>
          <w:sz w:val="22"/>
          <w:szCs w:val="22"/>
        </w:rPr>
      </w:pPr>
    </w:p>
    <w:p w14:paraId="660A90A0" w14:textId="21C91F85" w:rsidR="0049033D" w:rsidRDefault="00762696" w:rsidP="005B7C68">
      <w:pPr>
        <w:rPr>
          <w:sz w:val="22"/>
          <w:szCs w:val="22"/>
        </w:rPr>
      </w:pPr>
      <w:r w:rsidRPr="00F55558">
        <w:rPr>
          <w:sz w:val="22"/>
          <w:szCs w:val="22"/>
        </w:rPr>
        <w:t>Walker, Michigan (</w:t>
      </w:r>
      <w:r w:rsidR="0048617E">
        <w:rPr>
          <w:sz w:val="22"/>
          <w:szCs w:val="22"/>
        </w:rPr>
        <w:t>Oct.</w:t>
      </w:r>
      <w:r w:rsidR="00D92C8E">
        <w:rPr>
          <w:sz w:val="22"/>
          <w:szCs w:val="22"/>
        </w:rPr>
        <w:t xml:space="preserve"> 2019</w:t>
      </w:r>
      <w:r w:rsidRPr="00F55558">
        <w:rPr>
          <w:sz w:val="22"/>
          <w:szCs w:val="22"/>
        </w:rPr>
        <w:t>) –</w:t>
      </w:r>
      <w:r w:rsidR="00853B64" w:rsidRPr="00F55558">
        <w:rPr>
          <w:sz w:val="22"/>
          <w:szCs w:val="22"/>
        </w:rPr>
        <w:t xml:space="preserve"> </w:t>
      </w:r>
      <w:r w:rsidR="00017443" w:rsidRPr="00F55558">
        <w:rPr>
          <w:sz w:val="22"/>
          <w:szCs w:val="22"/>
        </w:rPr>
        <w:t>Tubelite</w:t>
      </w:r>
      <w:r w:rsidR="008E5BCD" w:rsidRPr="00F55558">
        <w:rPr>
          <w:sz w:val="22"/>
          <w:szCs w:val="22"/>
        </w:rPr>
        <w:t xml:space="preserve"> Inc. has </w:t>
      </w:r>
      <w:r w:rsidR="00EB09BD">
        <w:rPr>
          <w:sz w:val="22"/>
          <w:szCs w:val="22"/>
        </w:rPr>
        <w:t xml:space="preserve">named </w:t>
      </w:r>
      <w:r w:rsidR="0048617E">
        <w:rPr>
          <w:sz w:val="22"/>
          <w:szCs w:val="22"/>
        </w:rPr>
        <w:t xml:space="preserve">John </w:t>
      </w:r>
      <w:proofErr w:type="spellStart"/>
      <w:r w:rsidR="0048617E">
        <w:rPr>
          <w:sz w:val="22"/>
          <w:szCs w:val="22"/>
        </w:rPr>
        <w:t>Giusti</w:t>
      </w:r>
      <w:proofErr w:type="spellEnd"/>
      <w:r w:rsidR="00C24469">
        <w:rPr>
          <w:sz w:val="22"/>
          <w:szCs w:val="22"/>
        </w:rPr>
        <w:t xml:space="preserve"> as</w:t>
      </w:r>
      <w:r w:rsidR="00B611B0">
        <w:rPr>
          <w:sz w:val="22"/>
          <w:szCs w:val="22"/>
        </w:rPr>
        <w:t xml:space="preserve"> </w:t>
      </w:r>
      <w:r w:rsidR="0048617E">
        <w:rPr>
          <w:sz w:val="22"/>
          <w:szCs w:val="22"/>
        </w:rPr>
        <w:t>logistics manager</w:t>
      </w:r>
      <w:r w:rsidR="005B7C68">
        <w:rPr>
          <w:sz w:val="22"/>
          <w:szCs w:val="22"/>
        </w:rPr>
        <w:t xml:space="preserve"> </w:t>
      </w:r>
      <w:r w:rsidR="002F3650">
        <w:rPr>
          <w:sz w:val="22"/>
          <w:szCs w:val="22"/>
        </w:rPr>
        <w:t>in Walker, Michigan</w:t>
      </w:r>
      <w:r w:rsidR="0048617E">
        <w:rPr>
          <w:sz w:val="22"/>
          <w:szCs w:val="22"/>
        </w:rPr>
        <w:t xml:space="preserve">. </w:t>
      </w:r>
      <w:r w:rsidR="002C1C2D">
        <w:rPr>
          <w:sz w:val="22"/>
          <w:szCs w:val="22"/>
        </w:rPr>
        <w:t>He</w:t>
      </w:r>
      <w:r w:rsidR="00C86766">
        <w:rPr>
          <w:sz w:val="22"/>
          <w:szCs w:val="22"/>
        </w:rPr>
        <w:t xml:space="preserve"> </w:t>
      </w:r>
      <w:r w:rsidR="002F3650">
        <w:rPr>
          <w:sz w:val="22"/>
          <w:szCs w:val="22"/>
        </w:rPr>
        <w:t xml:space="preserve">will report </w:t>
      </w:r>
      <w:r w:rsidR="00874468">
        <w:rPr>
          <w:sz w:val="22"/>
          <w:szCs w:val="22"/>
        </w:rPr>
        <w:t xml:space="preserve">directly to </w:t>
      </w:r>
      <w:r w:rsidR="002F3650">
        <w:rPr>
          <w:sz w:val="22"/>
          <w:szCs w:val="22"/>
        </w:rPr>
        <w:t xml:space="preserve">Tim </w:t>
      </w:r>
      <w:proofErr w:type="spellStart"/>
      <w:r w:rsidR="002F3650">
        <w:rPr>
          <w:sz w:val="22"/>
          <w:szCs w:val="22"/>
        </w:rPr>
        <w:t>Salach</w:t>
      </w:r>
      <w:proofErr w:type="spellEnd"/>
      <w:r w:rsidR="002F3650">
        <w:rPr>
          <w:sz w:val="22"/>
          <w:szCs w:val="22"/>
        </w:rPr>
        <w:t>, vice president of finance</w:t>
      </w:r>
      <w:r w:rsidR="00024243">
        <w:rPr>
          <w:sz w:val="22"/>
          <w:szCs w:val="22"/>
        </w:rPr>
        <w:t>,</w:t>
      </w:r>
      <w:r w:rsidR="002F3650">
        <w:rPr>
          <w:sz w:val="22"/>
          <w:szCs w:val="22"/>
        </w:rPr>
        <w:t xml:space="preserve"> and his main focus will be on freight operations and material planning and logistics.</w:t>
      </w:r>
    </w:p>
    <w:p w14:paraId="3E5B39D8" w14:textId="77777777" w:rsidR="00D92C8E" w:rsidRDefault="00D92C8E" w:rsidP="005B7C68">
      <w:pPr>
        <w:rPr>
          <w:sz w:val="22"/>
          <w:szCs w:val="22"/>
        </w:rPr>
      </w:pPr>
    </w:p>
    <w:p w14:paraId="503AC5F6" w14:textId="22EDB539" w:rsidR="00024243" w:rsidRDefault="0048617E" w:rsidP="00735CEF">
      <w:pPr>
        <w:ind w:right="450"/>
        <w:rPr>
          <w:sz w:val="22"/>
          <w:szCs w:val="22"/>
        </w:rPr>
      </w:pPr>
      <w:proofErr w:type="spellStart"/>
      <w:r>
        <w:rPr>
          <w:sz w:val="22"/>
          <w:szCs w:val="22"/>
        </w:rPr>
        <w:t>Giusti</w:t>
      </w:r>
      <w:proofErr w:type="spellEnd"/>
      <w:r>
        <w:rPr>
          <w:sz w:val="22"/>
          <w:szCs w:val="22"/>
        </w:rPr>
        <w:t xml:space="preserve"> comes with an extensive background in supply chain and logistic</w:t>
      </w:r>
      <w:r w:rsidR="00CD6CEF">
        <w:rPr>
          <w:sz w:val="22"/>
          <w:szCs w:val="22"/>
        </w:rPr>
        <w:t>s</w:t>
      </w:r>
      <w:r>
        <w:rPr>
          <w:sz w:val="22"/>
          <w:szCs w:val="22"/>
        </w:rPr>
        <w:t>, most recently</w:t>
      </w:r>
      <w:r w:rsidR="00CD6CEF">
        <w:rPr>
          <w:sz w:val="22"/>
          <w:szCs w:val="22"/>
        </w:rPr>
        <w:t xml:space="preserve"> serving</w:t>
      </w:r>
      <w:r>
        <w:rPr>
          <w:sz w:val="22"/>
          <w:szCs w:val="22"/>
        </w:rPr>
        <w:t xml:space="preserve"> as the North American director of supply chain at Gordon Fo</w:t>
      </w:r>
      <w:r w:rsidR="00CD6CEF">
        <w:rPr>
          <w:sz w:val="22"/>
          <w:szCs w:val="22"/>
        </w:rPr>
        <w:t>od Service</w:t>
      </w:r>
      <w:r w:rsidR="00C006F8">
        <w:rPr>
          <w:sz w:val="22"/>
          <w:szCs w:val="22"/>
        </w:rPr>
        <w:t>, a wholesale food distributor</w:t>
      </w:r>
      <w:r w:rsidR="00CD6CEF">
        <w:rPr>
          <w:sz w:val="22"/>
          <w:szCs w:val="22"/>
        </w:rPr>
        <w:t xml:space="preserve"> in Wyoming, Michigan. In this position</w:t>
      </w:r>
      <w:r w:rsidR="00024243">
        <w:rPr>
          <w:sz w:val="22"/>
          <w:szCs w:val="22"/>
        </w:rPr>
        <w:t>,</w:t>
      </w:r>
      <w:r w:rsidR="00CD6CEF">
        <w:rPr>
          <w:sz w:val="22"/>
          <w:szCs w:val="22"/>
        </w:rPr>
        <w:t xml:space="preserve"> he was part of a team responsible for</w:t>
      </w:r>
      <w:r w:rsidR="00C006F8">
        <w:rPr>
          <w:sz w:val="22"/>
          <w:szCs w:val="22"/>
        </w:rPr>
        <w:t xml:space="preserve"> the</w:t>
      </w:r>
      <w:r w:rsidR="00CD6CEF">
        <w:rPr>
          <w:sz w:val="22"/>
          <w:szCs w:val="22"/>
        </w:rPr>
        <w:t xml:space="preserve"> </w:t>
      </w:r>
      <w:r w:rsidR="00C006F8">
        <w:rPr>
          <w:sz w:val="22"/>
          <w:szCs w:val="22"/>
        </w:rPr>
        <w:t xml:space="preserve">development and deployment of a private fleet of </w:t>
      </w:r>
      <w:r w:rsidR="00024243">
        <w:rPr>
          <w:sz w:val="22"/>
          <w:szCs w:val="22"/>
        </w:rPr>
        <w:t xml:space="preserve">more than </w:t>
      </w:r>
      <w:r w:rsidR="00C006F8">
        <w:rPr>
          <w:sz w:val="22"/>
          <w:szCs w:val="22"/>
        </w:rPr>
        <w:t>3,000 delivery vehicles that drove over 100 million miles annually</w:t>
      </w:r>
      <w:r w:rsidR="00CD6CEF">
        <w:rPr>
          <w:sz w:val="22"/>
          <w:szCs w:val="22"/>
        </w:rPr>
        <w:t>.</w:t>
      </w:r>
    </w:p>
    <w:p w14:paraId="38687BFF" w14:textId="77777777" w:rsidR="00024243" w:rsidRDefault="00024243" w:rsidP="005B7C68">
      <w:pPr>
        <w:rPr>
          <w:sz w:val="22"/>
          <w:szCs w:val="22"/>
        </w:rPr>
      </w:pPr>
    </w:p>
    <w:p w14:paraId="4CC6E6A4" w14:textId="144E23AD" w:rsidR="008F63C5" w:rsidRDefault="00CD6CEF" w:rsidP="005B7C68">
      <w:pPr>
        <w:rPr>
          <w:sz w:val="22"/>
          <w:szCs w:val="22"/>
        </w:rPr>
      </w:pPr>
      <w:r>
        <w:rPr>
          <w:sz w:val="22"/>
          <w:szCs w:val="22"/>
        </w:rPr>
        <w:t xml:space="preserve">Previously, </w:t>
      </w:r>
      <w:proofErr w:type="spellStart"/>
      <w:r>
        <w:rPr>
          <w:sz w:val="22"/>
          <w:szCs w:val="22"/>
        </w:rPr>
        <w:t>Giusti</w:t>
      </w:r>
      <w:proofErr w:type="spellEnd"/>
      <w:r>
        <w:rPr>
          <w:sz w:val="22"/>
          <w:szCs w:val="22"/>
        </w:rPr>
        <w:t xml:space="preserve"> was the director of global logistics sourcing and supply processes at HARMAN</w:t>
      </w:r>
      <w:r w:rsidR="00024243">
        <w:rPr>
          <w:sz w:val="22"/>
          <w:szCs w:val="22"/>
        </w:rPr>
        <w:t xml:space="preserve"> International</w:t>
      </w:r>
      <w:r>
        <w:rPr>
          <w:sz w:val="22"/>
          <w:szCs w:val="22"/>
        </w:rPr>
        <w:t>, an automotive technology manufacturer in Farmington Hills, Michigan</w:t>
      </w:r>
      <w:r w:rsidR="00C006F8">
        <w:rPr>
          <w:sz w:val="22"/>
          <w:szCs w:val="22"/>
        </w:rPr>
        <w:t>,</w:t>
      </w:r>
      <w:r>
        <w:rPr>
          <w:sz w:val="22"/>
          <w:szCs w:val="22"/>
        </w:rPr>
        <w:t xml:space="preserve"> before being promoted to the director of global supply chain.</w:t>
      </w:r>
      <w:r w:rsidR="00C006F8">
        <w:rPr>
          <w:sz w:val="22"/>
          <w:szCs w:val="22"/>
        </w:rPr>
        <w:t xml:space="preserve"> Preceding his 12 year employment at HARMAN, </w:t>
      </w:r>
      <w:proofErr w:type="spellStart"/>
      <w:r w:rsidR="00C006F8">
        <w:rPr>
          <w:sz w:val="22"/>
          <w:szCs w:val="22"/>
        </w:rPr>
        <w:t>Giusti</w:t>
      </w:r>
      <w:proofErr w:type="spellEnd"/>
      <w:r w:rsidR="00C006F8">
        <w:rPr>
          <w:sz w:val="22"/>
          <w:szCs w:val="22"/>
        </w:rPr>
        <w:t xml:space="preserve"> served as a senior supply chain analyst for Ford Motor Company in Dearborn, Michigan.</w:t>
      </w:r>
    </w:p>
    <w:p w14:paraId="058AECE3" w14:textId="77777777" w:rsidR="0048617E" w:rsidRDefault="0048617E" w:rsidP="005B7C68">
      <w:pPr>
        <w:rPr>
          <w:sz w:val="22"/>
          <w:szCs w:val="22"/>
        </w:rPr>
      </w:pPr>
    </w:p>
    <w:p w14:paraId="3DAE62A2" w14:textId="3FFA3BB7" w:rsidR="0048617E" w:rsidRDefault="0048617E" w:rsidP="005B7C68">
      <w:pPr>
        <w:rPr>
          <w:sz w:val="22"/>
          <w:szCs w:val="22"/>
        </w:rPr>
      </w:pPr>
      <w:r>
        <w:rPr>
          <w:sz w:val="22"/>
          <w:szCs w:val="22"/>
        </w:rPr>
        <w:t xml:space="preserve">In addition to his professional experience, </w:t>
      </w:r>
      <w:proofErr w:type="spellStart"/>
      <w:r>
        <w:rPr>
          <w:sz w:val="22"/>
          <w:szCs w:val="22"/>
        </w:rPr>
        <w:t>Giusti</w:t>
      </w:r>
      <w:proofErr w:type="spellEnd"/>
      <w:r>
        <w:rPr>
          <w:sz w:val="22"/>
          <w:szCs w:val="22"/>
        </w:rPr>
        <w:t xml:space="preserve"> earned a bachelor’s degree in business management and organization from the University of Miami </w:t>
      </w:r>
      <w:r w:rsidR="00024243">
        <w:rPr>
          <w:sz w:val="22"/>
          <w:szCs w:val="22"/>
        </w:rPr>
        <w:t xml:space="preserve">in Florida </w:t>
      </w:r>
      <w:r>
        <w:rPr>
          <w:sz w:val="22"/>
          <w:szCs w:val="22"/>
        </w:rPr>
        <w:t xml:space="preserve">and his master’s degree in business administration from Wayne State University in Detroit. He is also a member of </w:t>
      </w:r>
      <w:proofErr w:type="spellStart"/>
      <w:r>
        <w:rPr>
          <w:sz w:val="22"/>
          <w:szCs w:val="22"/>
        </w:rPr>
        <w:t>APICS</w:t>
      </w:r>
      <w:proofErr w:type="spellEnd"/>
      <w:r>
        <w:rPr>
          <w:sz w:val="22"/>
          <w:szCs w:val="22"/>
        </w:rPr>
        <w:t xml:space="preserve">, a non-profit organization </w:t>
      </w:r>
      <w:r w:rsidR="00CD6CEF">
        <w:rPr>
          <w:sz w:val="22"/>
          <w:szCs w:val="22"/>
        </w:rPr>
        <w:t>for supply chain management professionals.</w:t>
      </w:r>
    </w:p>
    <w:p w14:paraId="660AB418" w14:textId="77777777" w:rsidR="0048617E" w:rsidRDefault="0048617E" w:rsidP="005B7C68">
      <w:pPr>
        <w:rPr>
          <w:sz w:val="22"/>
          <w:szCs w:val="22"/>
        </w:rPr>
      </w:pPr>
    </w:p>
    <w:p w14:paraId="43ABF55A" w14:textId="78F98243" w:rsidR="00C86766" w:rsidRPr="00EB53EC" w:rsidRDefault="00C86766" w:rsidP="00C86766">
      <w:pPr>
        <w:ind w:right="540"/>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Careers</w:t>
        </w:r>
      </w:hyperlink>
      <w:r w:rsidRPr="00303BDA">
        <w:rPr>
          <w:color w:val="000000"/>
          <w:sz w:val="22"/>
          <w:szCs w:val="22"/>
        </w:rPr>
        <w:t>” at the top of the home page.</w:t>
      </w:r>
    </w:p>
    <w:p w14:paraId="36F06878" w14:textId="77777777" w:rsidR="00C86766" w:rsidRPr="00C86766" w:rsidRDefault="00C86766" w:rsidP="00C86766">
      <w:pPr>
        <w:widowControl w:val="0"/>
        <w:autoSpaceDE w:val="0"/>
        <w:autoSpaceDN w:val="0"/>
        <w:adjustRightInd w:val="0"/>
        <w:spacing w:after="320"/>
        <w:ind w:right="184"/>
        <w:contextualSpacing/>
        <w:rPr>
          <w:color w:val="000000"/>
          <w:sz w:val="22"/>
          <w:szCs w:val="22"/>
        </w:rPr>
      </w:pPr>
    </w:p>
    <w:p w14:paraId="3FE49737" w14:textId="77777777" w:rsidR="00C86766" w:rsidRPr="00D27A81" w:rsidRDefault="00C86766" w:rsidP="00735CEF">
      <w:pPr>
        <w:ind w:right="-90"/>
        <w:contextualSpacing/>
        <w:outlineLvl w:val="0"/>
        <w:rPr>
          <w:i/>
          <w:color w:val="000000"/>
          <w:sz w:val="20"/>
        </w:rPr>
      </w:pPr>
      <w:r w:rsidRPr="00D27A81">
        <w:rPr>
          <w:i/>
          <w:color w:val="000000"/>
          <w:sz w:val="20"/>
        </w:rPr>
        <w:t>About Tubelite Inc.</w:t>
      </w:r>
    </w:p>
    <w:p w14:paraId="3F89E7BB" w14:textId="77777777" w:rsidR="00C86766" w:rsidRPr="00D27A81" w:rsidRDefault="00C86766" w:rsidP="00735CEF">
      <w:pPr>
        <w:widowControl w:val="0"/>
        <w:autoSpaceDE w:val="0"/>
        <w:autoSpaceDN w:val="0"/>
        <w:adjustRightInd w:val="0"/>
        <w:ind w:right="-9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88BC71A" w14:textId="77777777" w:rsidR="00C86766" w:rsidRPr="00D27A81" w:rsidRDefault="00C86766" w:rsidP="00735CEF">
      <w:pPr>
        <w:widowControl w:val="0"/>
        <w:autoSpaceDE w:val="0"/>
        <w:autoSpaceDN w:val="0"/>
        <w:adjustRightInd w:val="0"/>
        <w:ind w:right="-90"/>
        <w:rPr>
          <w:i/>
          <w:color w:val="000000"/>
          <w:sz w:val="20"/>
        </w:rPr>
      </w:pPr>
    </w:p>
    <w:p w14:paraId="156205F1" w14:textId="20F4F8D2" w:rsidR="00C86766" w:rsidRPr="00D27A81" w:rsidRDefault="00C86766" w:rsidP="00735CEF">
      <w:pPr>
        <w:widowControl w:val="0"/>
        <w:autoSpaceDE w:val="0"/>
        <w:autoSpaceDN w:val="0"/>
        <w:adjustRightInd w:val="0"/>
        <w:ind w:right="-9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024243">
        <w:rPr>
          <w:i/>
          <w:color w:val="000000"/>
          <w:sz w:val="20"/>
        </w:rPr>
        <w:t xml:space="preserve">an </w:t>
      </w:r>
      <w:r w:rsidRPr="00D27A81">
        <w:rPr>
          <w:i/>
          <w:color w:val="000000"/>
          <w:sz w:val="20"/>
        </w:rPr>
        <w:t>office in Warwick, Rhode Island.</w:t>
      </w:r>
    </w:p>
    <w:p w14:paraId="6C8AABB1" w14:textId="77777777" w:rsidR="00C86766" w:rsidRPr="00D27A81" w:rsidRDefault="00C86766" w:rsidP="00735CEF">
      <w:pPr>
        <w:ind w:right="-90"/>
        <w:contextualSpacing/>
        <w:rPr>
          <w:i/>
          <w:color w:val="000000"/>
          <w:sz w:val="20"/>
        </w:rPr>
      </w:pPr>
    </w:p>
    <w:p w14:paraId="1EE98789" w14:textId="214A9568" w:rsidR="00C86766" w:rsidRDefault="00C86766" w:rsidP="00735CEF">
      <w:pPr>
        <w:pStyle w:val="BodyText0"/>
        <w:spacing w:before="2" w:after="2"/>
        <w:ind w:right="-90"/>
        <w:contextualSpacing/>
        <w:rPr>
          <w:i/>
          <w:color w:val="000000"/>
          <w:sz w:val="20"/>
          <w:szCs w:val="20"/>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sidR="008B5ACD">
        <w:rPr>
          <w:i/>
          <w:color w:val="000000"/>
          <w:sz w:val="20"/>
          <w:szCs w:val="20"/>
          <w:lang w:val="en-US"/>
        </w:rPr>
        <w:t>National Glass Association/</w:t>
      </w:r>
      <w:r w:rsidRPr="00D27A81">
        <w:rPr>
          <w:i/>
          <w:color w:val="000000"/>
          <w:sz w:val="20"/>
          <w:szCs w:val="20"/>
        </w:rPr>
        <w:t>Glass Association of North America (</w:t>
      </w:r>
      <w:r w:rsidR="008B5ACD">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455272F3" w14:textId="06C6C696" w:rsidR="00735CEF" w:rsidRPr="00797260" w:rsidRDefault="00735CEF" w:rsidP="00735CEF">
      <w:pPr>
        <w:pStyle w:val="BodyText0"/>
        <w:spacing w:before="2" w:after="2"/>
        <w:ind w:right="-90"/>
        <w:contextualSpacing/>
        <w:jc w:val="center"/>
        <w:rPr>
          <w:i/>
          <w:color w:val="000000"/>
          <w:sz w:val="20"/>
          <w:szCs w:val="20"/>
          <w:lang w:val="en-US"/>
        </w:rPr>
      </w:pPr>
      <w:r>
        <w:rPr>
          <w:i/>
          <w:color w:val="000000"/>
          <w:sz w:val="20"/>
          <w:szCs w:val="20"/>
          <w:lang w:val="en-US"/>
        </w:rPr>
        <w:t>###</w:t>
      </w:r>
    </w:p>
    <w:sectPr w:rsidR="00735CEF"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67D5" w14:textId="77777777" w:rsidR="00EF1410" w:rsidRDefault="00EF1410">
      <w:r>
        <w:separator/>
      </w:r>
    </w:p>
  </w:endnote>
  <w:endnote w:type="continuationSeparator" w:id="0">
    <w:p w14:paraId="77FBCA39" w14:textId="77777777" w:rsidR="00EF1410" w:rsidRDefault="00EF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0747" w14:textId="77777777" w:rsidR="00735CEF" w:rsidRDefault="0073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A0DF" w14:textId="4A501E6D" w:rsidR="00C010EF" w:rsidRDefault="00FB3437">
    <w:pPr>
      <w:pStyle w:val="Footer"/>
    </w:pPr>
    <w:r>
      <w:rPr>
        <w:noProof/>
      </w:rPr>
      <w:drawing>
        <wp:anchor distT="0" distB="0" distL="114300" distR="114300" simplePos="0" relativeHeight="251657216" behindDoc="0" locked="0" layoutInCell="0" allowOverlap="1" wp14:anchorId="370326FB" wp14:editId="1585D52F">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5DF0" w14:textId="77777777" w:rsidR="00735CEF" w:rsidRDefault="0073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F248" w14:textId="77777777" w:rsidR="00EF1410" w:rsidRDefault="00EF1410">
      <w:r>
        <w:separator/>
      </w:r>
    </w:p>
  </w:footnote>
  <w:footnote w:type="continuationSeparator" w:id="0">
    <w:p w14:paraId="7844B99A" w14:textId="77777777" w:rsidR="00EF1410" w:rsidRDefault="00EF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3DCE" w14:textId="69F8210C" w:rsidR="00C010EF" w:rsidRDefault="00C0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8D29" w14:textId="5E199EB9" w:rsidR="00C010EF" w:rsidRDefault="00FB3437">
    <w:pPr>
      <w:pStyle w:val="Header"/>
    </w:pPr>
    <w:r>
      <w:rPr>
        <w:noProof/>
      </w:rPr>
      <w:drawing>
        <wp:anchor distT="0" distB="0" distL="114300" distR="114300" simplePos="0" relativeHeight="251658240" behindDoc="0" locked="0" layoutInCell="1" allowOverlap="1" wp14:anchorId="2FC87293" wp14:editId="1528ED05">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5501FF" wp14:editId="3D926F90">
              <wp:extent cx="2305685" cy="111696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568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55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5BC9" w14:textId="2739A83E" w:rsidR="00C010EF" w:rsidRDefault="00C0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4243"/>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1D92"/>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AB"/>
    <w:rsid w:val="002831CE"/>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2F365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2C0C"/>
    <w:rsid w:val="00373A4D"/>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D06D7"/>
    <w:rsid w:val="003E608F"/>
    <w:rsid w:val="003F4703"/>
    <w:rsid w:val="003F59C7"/>
    <w:rsid w:val="004004F9"/>
    <w:rsid w:val="004015FD"/>
    <w:rsid w:val="00401C3F"/>
    <w:rsid w:val="00404501"/>
    <w:rsid w:val="00405E50"/>
    <w:rsid w:val="004060AA"/>
    <w:rsid w:val="004179F6"/>
    <w:rsid w:val="00421F11"/>
    <w:rsid w:val="0042228C"/>
    <w:rsid w:val="00425625"/>
    <w:rsid w:val="00425D61"/>
    <w:rsid w:val="004314B3"/>
    <w:rsid w:val="004451A6"/>
    <w:rsid w:val="0045743E"/>
    <w:rsid w:val="00461CCB"/>
    <w:rsid w:val="004649F1"/>
    <w:rsid w:val="00466F47"/>
    <w:rsid w:val="004704FD"/>
    <w:rsid w:val="004723E5"/>
    <w:rsid w:val="00472817"/>
    <w:rsid w:val="0047380F"/>
    <w:rsid w:val="00475D4D"/>
    <w:rsid w:val="00477639"/>
    <w:rsid w:val="004834B6"/>
    <w:rsid w:val="0048617E"/>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5C7D"/>
    <w:rsid w:val="005162B7"/>
    <w:rsid w:val="00521895"/>
    <w:rsid w:val="00525A3A"/>
    <w:rsid w:val="00540268"/>
    <w:rsid w:val="00543F0E"/>
    <w:rsid w:val="00546EB5"/>
    <w:rsid w:val="005474C4"/>
    <w:rsid w:val="00547882"/>
    <w:rsid w:val="005508EA"/>
    <w:rsid w:val="00551A21"/>
    <w:rsid w:val="00551EBB"/>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5B59"/>
    <w:rsid w:val="0070779A"/>
    <w:rsid w:val="0071705C"/>
    <w:rsid w:val="00721B23"/>
    <w:rsid w:val="0072565E"/>
    <w:rsid w:val="0072638B"/>
    <w:rsid w:val="00732E40"/>
    <w:rsid w:val="00734851"/>
    <w:rsid w:val="007356F5"/>
    <w:rsid w:val="00735CEF"/>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F466B"/>
    <w:rsid w:val="009F7251"/>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75D0"/>
    <w:rsid w:val="00B31F37"/>
    <w:rsid w:val="00B361EB"/>
    <w:rsid w:val="00B41773"/>
    <w:rsid w:val="00B451C1"/>
    <w:rsid w:val="00B4645A"/>
    <w:rsid w:val="00B5517B"/>
    <w:rsid w:val="00B559E8"/>
    <w:rsid w:val="00B611B0"/>
    <w:rsid w:val="00B6629E"/>
    <w:rsid w:val="00B676B2"/>
    <w:rsid w:val="00B72765"/>
    <w:rsid w:val="00B76557"/>
    <w:rsid w:val="00B77098"/>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D6CEF"/>
    <w:rsid w:val="00CE0DC3"/>
    <w:rsid w:val="00CE1868"/>
    <w:rsid w:val="00CE4116"/>
    <w:rsid w:val="00CE48A0"/>
    <w:rsid w:val="00CE732E"/>
    <w:rsid w:val="00CE7BFA"/>
    <w:rsid w:val="00CF1AAE"/>
    <w:rsid w:val="00CF2FC8"/>
    <w:rsid w:val="00CF567E"/>
    <w:rsid w:val="00CF7E0C"/>
    <w:rsid w:val="00CF7E2F"/>
    <w:rsid w:val="00D06C17"/>
    <w:rsid w:val="00D07EF5"/>
    <w:rsid w:val="00D167EB"/>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1410"/>
    <w:rsid w:val="00EF2CA7"/>
    <w:rsid w:val="00EF35D6"/>
    <w:rsid w:val="00EF436B"/>
    <w:rsid w:val="00EF4574"/>
    <w:rsid w:val="00F029B2"/>
    <w:rsid w:val="00F03CAD"/>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34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0BCF95E9-9740-9E4C-9CAA-4E87B868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2943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2019-02-27T23:41:00Z</cp:lastPrinted>
  <dcterms:created xsi:type="dcterms:W3CDTF">2019-10-11T15:00:00Z</dcterms:created>
  <dcterms:modified xsi:type="dcterms:W3CDTF">2019-10-11T15:00:00Z</dcterms:modified>
</cp:coreProperties>
</file>