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52A1" w14:textId="77777777" w:rsidR="00762696" w:rsidRPr="0072565E" w:rsidRDefault="00915D6F" w:rsidP="00E91579">
      <w:pPr>
        <w:ind w:right="533"/>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2A3CAC" w:rsidRDefault="00596850" w:rsidP="002A3CAC">
      <w:pPr>
        <w:ind w:right="-97"/>
        <w:rPr>
          <w:rFonts w:ascii="Helvetica" w:hAnsi="Helvetica"/>
          <w:b/>
          <w:color w:val="000000"/>
          <w:sz w:val="20"/>
          <w:u w:val="single"/>
        </w:rPr>
      </w:pPr>
    </w:p>
    <w:p w14:paraId="34DA9CF9" w14:textId="77777777" w:rsidR="00936510" w:rsidRDefault="000A7DAB" w:rsidP="009A1340">
      <w:pPr>
        <w:pStyle w:val="xmsoplaintext"/>
        <w:spacing w:before="0" w:beforeAutospacing="0" w:after="0" w:afterAutospacing="0"/>
        <w:ind w:right="-187"/>
        <w:contextualSpacing/>
        <w:rPr>
          <w:rFonts w:ascii="Helvetica" w:hAnsi="Helvetica" w:cs="Arial"/>
          <w:b/>
          <w:sz w:val="28"/>
          <w:szCs w:val="28"/>
        </w:rPr>
      </w:pPr>
      <w:r>
        <w:rPr>
          <w:rFonts w:ascii="Helvetica" w:hAnsi="Helvetica" w:cs="Arial"/>
          <w:b/>
          <w:sz w:val="28"/>
          <w:szCs w:val="28"/>
        </w:rPr>
        <w:t xml:space="preserve">Wendy’s Quality Supply Chain Co-op, Inc. </w:t>
      </w:r>
      <w:r w:rsidR="00936510">
        <w:rPr>
          <w:rFonts w:ascii="Helvetica" w:hAnsi="Helvetica" w:cs="Arial"/>
          <w:b/>
          <w:sz w:val="28"/>
          <w:szCs w:val="28"/>
        </w:rPr>
        <w:t>teams with</w:t>
      </w:r>
      <w:r>
        <w:rPr>
          <w:rFonts w:ascii="Helvetica" w:hAnsi="Helvetica" w:cs="Arial"/>
          <w:b/>
          <w:sz w:val="28"/>
          <w:szCs w:val="28"/>
        </w:rPr>
        <w:t xml:space="preserve"> </w:t>
      </w:r>
      <w:r w:rsidR="000153BF">
        <w:rPr>
          <w:rFonts w:ascii="Helvetica" w:hAnsi="Helvetica" w:cs="Arial"/>
          <w:b/>
          <w:sz w:val="28"/>
          <w:szCs w:val="28"/>
        </w:rPr>
        <w:t>Tubelite</w:t>
      </w:r>
      <w:r>
        <w:rPr>
          <w:rFonts w:ascii="Helvetica" w:hAnsi="Helvetica" w:cs="Arial"/>
          <w:b/>
          <w:sz w:val="28"/>
          <w:szCs w:val="28"/>
        </w:rPr>
        <w:t xml:space="preserve"> Inc.</w:t>
      </w:r>
    </w:p>
    <w:p w14:paraId="4E3C9646" w14:textId="37DC6D97" w:rsidR="002A3CAC" w:rsidRPr="002A3CAC" w:rsidRDefault="00936510" w:rsidP="009A1340">
      <w:pPr>
        <w:pStyle w:val="xmsoplaintext"/>
        <w:spacing w:before="0" w:beforeAutospacing="0" w:after="0" w:afterAutospacing="0"/>
        <w:ind w:right="-187"/>
        <w:contextualSpacing/>
        <w:rPr>
          <w:rFonts w:ascii="Helvetica" w:hAnsi="Helvetica" w:cs="Arial"/>
          <w:b/>
          <w:sz w:val="28"/>
          <w:szCs w:val="28"/>
        </w:rPr>
      </w:pPr>
      <w:r>
        <w:rPr>
          <w:rFonts w:ascii="Helvetica" w:hAnsi="Helvetica" w:cs="Arial"/>
          <w:b/>
          <w:sz w:val="28"/>
          <w:szCs w:val="28"/>
        </w:rPr>
        <w:t>to offer storefront and entrance systems on</w:t>
      </w:r>
      <w:r w:rsidR="000A7DAB">
        <w:rPr>
          <w:rFonts w:ascii="Helvetica" w:hAnsi="Helvetica" w:cs="Arial"/>
          <w:b/>
          <w:sz w:val="28"/>
          <w:szCs w:val="28"/>
        </w:rPr>
        <w:t xml:space="preserve"> </w:t>
      </w:r>
      <w:r>
        <w:rPr>
          <w:rFonts w:ascii="Helvetica" w:hAnsi="Helvetica" w:cs="Arial"/>
          <w:b/>
          <w:sz w:val="28"/>
          <w:szCs w:val="28"/>
        </w:rPr>
        <w:t>prototype restaurants</w:t>
      </w:r>
    </w:p>
    <w:p w14:paraId="4BD26C33" w14:textId="77777777" w:rsidR="00596850" w:rsidRPr="009161A1" w:rsidRDefault="00596850" w:rsidP="00E91579">
      <w:pPr>
        <w:ind w:right="533"/>
        <w:contextualSpacing/>
        <w:rPr>
          <w:color w:val="000000"/>
          <w:sz w:val="22"/>
          <w:szCs w:val="22"/>
        </w:rPr>
      </w:pPr>
    </w:p>
    <w:p w14:paraId="4E63172F" w14:textId="35187D0C" w:rsidR="00192D60" w:rsidRDefault="005330D1" w:rsidP="00192D60">
      <w:pPr>
        <w:rPr>
          <w:color w:val="000000" w:themeColor="text1"/>
          <w:sz w:val="22"/>
          <w:szCs w:val="22"/>
        </w:rPr>
      </w:pPr>
      <w:r w:rsidRPr="0010566C">
        <w:rPr>
          <w:color w:val="000000" w:themeColor="text1"/>
          <w:sz w:val="22"/>
          <w:szCs w:val="22"/>
        </w:rPr>
        <w:t>Walker, Michigan (</w:t>
      </w:r>
      <w:r w:rsidR="00153DB5">
        <w:rPr>
          <w:color w:val="000000" w:themeColor="text1"/>
          <w:sz w:val="22"/>
          <w:szCs w:val="22"/>
        </w:rPr>
        <w:t>April</w:t>
      </w:r>
      <w:r w:rsidR="000A7DAB" w:rsidRPr="0010566C">
        <w:rPr>
          <w:color w:val="000000" w:themeColor="text1"/>
          <w:sz w:val="22"/>
          <w:szCs w:val="22"/>
        </w:rPr>
        <w:t xml:space="preserve"> 2021</w:t>
      </w:r>
      <w:r w:rsidR="004C7156" w:rsidRPr="0010566C">
        <w:rPr>
          <w:color w:val="000000" w:themeColor="text1"/>
          <w:sz w:val="22"/>
          <w:szCs w:val="22"/>
        </w:rPr>
        <w:t>)</w:t>
      </w:r>
      <w:r w:rsidR="0019683A" w:rsidRPr="0010566C">
        <w:rPr>
          <w:color w:val="000000" w:themeColor="text1"/>
          <w:sz w:val="22"/>
          <w:szCs w:val="22"/>
        </w:rPr>
        <w:t xml:space="preserve"> </w:t>
      </w:r>
      <w:r w:rsidR="00F40181" w:rsidRPr="0010566C">
        <w:rPr>
          <w:color w:val="000000" w:themeColor="text1"/>
          <w:sz w:val="22"/>
          <w:szCs w:val="22"/>
        </w:rPr>
        <w:t>–</w:t>
      </w:r>
      <w:r w:rsidR="00A54522" w:rsidRPr="0010566C">
        <w:rPr>
          <w:color w:val="000000" w:themeColor="text1"/>
          <w:sz w:val="22"/>
          <w:szCs w:val="22"/>
        </w:rPr>
        <w:t xml:space="preserve"> </w:t>
      </w:r>
      <w:r w:rsidR="000A7DAB" w:rsidRPr="0010566C">
        <w:rPr>
          <w:color w:val="000000" w:themeColor="text1"/>
          <w:sz w:val="22"/>
          <w:szCs w:val="22"/>
        </w:rPr>
        <w:t xml:space="preserve">Tubelite Inc. </w:t>
      </w:r>
      <w:r w:rsidR="00936510" w:rsidRPr="0010566C">
        <w:rPr>
          <w:color w:val="000000" w:themeColor="text1"/>
          <w:sz w:val="22"/>
          <w:szCs w:val="22"/>
        </w:rPr>
        <w:t>a</w:t>
      </w:r>
      <w:r w:rsidR="000A7DAB" w:rsidRPr="0010566C">
        <w:rPr>
          <w:color w:val="000000" w:themeColor="text1"/>
          <w:sz w:val="22"/>
          <w:szCs w:val="22"/>
        </w:rPr>
        <w:t>nnounce</w:t>
      </w:r>
      <w:r w:rsidR="00936510" w:rsidRPr="0010566C">
        <w:rPr>
          <w:color w:val="000000" w:themeColor="text1"/>
          <w:sz w:val="22"/>
          <w:szCs w:val="22"/>
        </w:rPr>
        <w:t>s</w:t>
      </w:r>
      <w:r w:rsidR="000A7DAB" w:rsidRPr="0010566C">
        <w:rPr>
          <w:color w:val="000000" w:themeColor="text1"/>
          <w:sz w:val="22"/>
          <w:szCs w:val="22"/>
        </w:rPr>
        <w:t xml:space="preserve"> an agreement with Wendy’s </w:t>
      </w:r>
      <w:r w:rsidR="00936510" w:rsidRPr="0010566C">
        <w:rPr>
          <w:color w:val="000000" w:themeColor="text1"/>
          <w:sz w:val="22"/>
          <w:szCs w:val="22"/>
        </w:rPr>
        <w:t>Quality Supply Chain Cooperative (</w:t>
      </w:r>
      <w:proofErr w:type="spellStart"/>
      <w:r w:rsidR="00936510" w:rsidRPr="0010566C">
        <w:rPr>
          <w:color w:val="000000" w:themeColor="text1"/>
          <w:sz w:val="22"/>
          <w:szCs w:val="22"/>
        </w:rPr>
        <w:t>QSCC</w:t>
      </w:r>
      <w:proofErr w:type="spellEnd"/>
      <w:r w:rsidR="00936510" w:rsidRPr="0010566C">
        <w:rPr>
          <w:color w:val="000000" w:themeColor="text1"/>
          <w:sz w:val="22"/>
          <w:szCs w:val="22"/>
        </w:rPr>
        <w:t xml:space="preserve">) </w:t>
      </w:r>
      <w:r w:rsidR="000A7DAB" w:rsidRPr="0010566C">
        <w:rPr>
          <w:color w:val="000000" w:themeColor="text1"/>
          <w:sz w:val="22"/>
          <w:szCs w:val="22"/>
        </w:rPr>
        <w:t xml:space="preserve">to supply architectural aluminum products for </w:t>
      </w:r>
      <w:r w:rsidR="00936510" w:rsidRPr="0010566C">
        <w:rPr>
          <w:color w:val="000000" w:themeColor="text1"/>
          <w:sz w:val="22"/>
          <w:szCs w:val="22"/>
        </w:rPr>
        <w:t xml:space="preserve">“Smart 2.0” </w:t>
      </w:r>
      <w:r w:rsidR="000A7DAB" w:rsidRPr="0010566C">
        <w:rPr>
          <w:color w:val="000000" w:themeColor="text1"/>
          <w:sz w:val="22"/>
          <w:szCs w:val="22"/>
        </w:rPr>
        <w:t>prototype restaurants</w:t>
      </w:r>
      <w:r w:rsidR="00936510" w:rsidRPr="0010566C">
        <w:rPr>
          <w:color w:val="000000" w:themeColor="text1"/>
          <w:sz w:val="22"/>
          <w:szCs w:val="22"/>
        </w:rPr>
        <w:t xml:space="preserve"> in the U.</w:t>
      </w:r>
      <w:r w:rsidR="00936510" w:rsidRPr="00192D60">
        <w:rPr>
          <w:color w:val="000000" w:themeColor="text1"/>
          <w:sz w:val="22"/>
          <w:szCs w:val="22"/>
        </w:rPr>
        <w:t>S</w:t>
      </w:r>
      <w:r w:rsidR="000A7DAB" w:rsidRPr="00192D60">
        <w:rPr>
          <w:color w:val="000000" w:themeColor="text1"/>
          <w:sz w:val="22"/>
          <w:szCs w:val="22"/>
        </w:rPr>
        <w:t>.</w:t>
      </w:r>
    </w:p>
    <w:p w14:paraId="4373F562" w14:textId="77777777" w:rsidR="00192D60" w:rsidRDefault="00192D60" w:rsidP="00192D60">
      <w:pPr>
        <w:rPr>
          <w:color w:val="000000" w:themeColor="text1"/>
          <w:sz w:val="22"/>
          <w:szCs w:val="22"/>
        </w:rPr>
      </w:pPr>
    </w:p>
    <w:p w14:paraId="068A2D64" w14:textId="5CCD489C" w:rsidR="00765554" w:rsidRPr="00EE0370" w:rsidRDefault="00765554" w:rsidP="00936510">
      <w:pPr>
        <w:rPr>
          <w:sz w:val="22"/>
          <w:szCs w:val="22"/>
        </w:rPr>
      </w:pPr>
      <w:r w:rsidRPr="00936510">
        <w:rPr>
          <w:sz w:val="22"/>
          <w:szCs w:val="22"/>
        </w:rPr>
        <w:t>Wendy</w:t>
      </w:r>
      <w:r w:rsidRPr="00D4130A">
        <w:rPr>
          <w:sz w:val="22"/>
          <w:szCs w:val="22"/>
        </w:rPr>
        <w:t>’</w:t>
      </w:r>
      <w:r w:rsidRPr="00936510">
        <w:rPr>
          <w:sz w:val="22"/>
          <w:szCs w:val="22"/>
        </w:rPr>
        <w:t>s</w:t>
      </w:r>
      <w:r w:rsidRPr="00936510">
        <w:rPr>
          <w:sz w:val="22"/>
          <w:szCs w:val="22"/>
          <w:vertAlign w:val="superscript"/>
        </w:rPr>
        <w:t>®</w:t>
      </w:r>
      <w:r w:rsidRPr="00D4130A">
        <w:rPr>
          <w:sz w:val="22"/>
          <w:szCs w:val="22"/>
        </w:rPr>
        <w:t xml:space="preserve"> </w:t>
      </w:r>
      <w:r w:rsidR="00936510" w:rsidRPr="00D4130A">
        <w:rPr>
          <w:sz w:val="22"/>
          <w:szCs w:val="22"/>
        </w:rPr>
        <w:t xml:space="preserve">Smart 2.0 </w:t>
      </w:r>
      <w:r w:rsidRPr="00D4130A">
        <w:rPr>
          <w:sz w:val="22"/>
          <w:szCs w:val="22"/>
        </w:rPr>
        <w:t>prototypes are part of its “</w:t>
      </w:r>
      <w:r w:rsidR="00936510" w:rsidRPr="00936510">
        <w:rPr>
          <w:sz w:val="22"/>
          <w:szCs w:val="22"/>
        </w:rPr>
        <w:t>Smart Family of Designs</w:t>
      </w:r>
      <w:r w:rsidRPr="00D4130A">
        <w:rPr>
          <w:sz w:val="22"/>
          <w:szCs w:val="22"/>
        </w:rPr>
        <w:t>”</w:t>
      </w:r>
      <w:r w:rsidR="00936510" w:rsidRPr="00936510">
        <w:rPr>
          <w:sz w:val="22"/>
          <w:szCs w:val="22"/>
        </w:rPr>
        <w:t xml:space="preserve"> portfolio of</w:t>
      </w:r>
      <w:r w:rsidRPr="00D4130A">
        <w:rPr>
          <w:sz w:val="22"/>
          <w:szCs w:val="22"/>
        </w:rPr>
        <w:t xml:space="preserve">fering </w:t>
      </w:r>
      <w:r w:rsidR="00936510" w:rsidRPr="00936510">
        <w:rPr>
          <w:sz w:val="22"/>
          <w:szCs w:val="22"/>
        </w:rPr>
        <w:t>franchisees</w:t>
      </w:r>
      <w:r w:rsidRPr="00D4130A">
        <w:rPr>
          <w:sz w:val="22"/>
          <w:szCs w:val="22"/>
        </w:rPr>
        <w:t xml:space="preserve"> </w:t>
      </w:r>
      <w:r w:rsidRPr="00936510">
        <w:rPr>
          <w:sz w:val="22"/>
          <w:szCs w:val="22"/>
        </w:rPr>
        <w:t>development options</w:t>
      </w:r>
      <w:r w:rsidR="00936510" w:rsidRPr="00936510">
        <w:rPr>
          <w:sz w:val="22"/>
          <w:szCs w:val="22"/>
        </w:rPr>
        <w:t>, including</w:t>
      </w:r>
      <w:r w:rsidRPr="00D4130A">
        <w:rPr>
          <w:sz w:val="22"/>
          <w:szCs w:val="22"/>
        </w:rPr>
        <w:t xml:space="preserve"> smaller footprint </w:t>
      </w:r>
      <w:r w:rsidR="00936510" w:rsidRPr="00936510">
        <w:rPr>
          <w:sz w:val="22"/>
          <w:szCs w:val="22"/>
        </w:rPr>
        <w:t>buildings</w:t>
      </w:r>
      <w:r w:rsidR="00A112DF">
        <w:rPr>
          <w:sz w:val="22"/>
          <w:szCs w:val="22"/>
        </w:rPr>
        <w:t xml:space="preserve">. </w:t>
      </w:r>
      <w:r w:rsidR="0010566C" w:rsidRPr="00D4130A">
        <w:rPr>
          <w:sz w:val="22"/>
          <w:szCs w:val="22"/>
        </w:rPr>
        <w:t>To simplify the construction process</w:t>
      </w:r>
      <w:r w:rsidR="00A112DF">
        <w:rPr>
          <w:sz w:val="22"/>
          <w:szCs w:val="22"/>
        </w:rPr>
        <w:t>,</w:t>
      </w:r>
      <w:r w:rsidR="0010566C" w:rsidRPr="00D4130A">
        <w:rPr>
          <w:sz w:val="22"/>
          <w:szCs w:val="22"/>
        </w:rPr>
        <w:t xml:space="preserve"> </w:t>
      </w:r>
      <w:r w:rsidR="0010566C" w:rsidRPr="00EE0370">
        <w:rPr>
          <w:sz w:val="22"/>
          <w:szCs w:val="22"/>
        </w:rPr>
        <w:t>reduce building costs</w:t>
      </w:r>
      <w:r w:rsidR="00A112DF" w:rsidRPr="00EE0370">
        <w:rPr>
          <w:sz w:val="22"/>
          <w:szCs w:val="22"/>
        </w:rPr>
        <w:t xml:space="preserve"> and support good environmental stewardship</w:t>
      </w:r>
      <w:r w:rsidR="0010566C" w:rsidRPr="00EE0370">
        <w:rPr>
          <w:sz w:val="22"/>
          <w:szCs w:val="22"/>
        </w:rPr>
        <w:t xml:space="preserve">, </w:t>
      </w:r>
      <w:proofErr w:type="spellStart"/>
      <w:r w:rsidR="0010566C" w:rsidRPr="00EE0370">
        <w:rPr>
          <w:sz w:val="22"/>
          <w:szCs w:val="22"/>
        </w:rPr>
        <w:t>QSCC</w:t>
      </w:r>
      <w:proofErr w:type="spellEnd"/>
      <w:r w:rsidR="0010566C" w:rsidRPr="00EE0370">
        <w:rPr>
          <w:sz w:val="22"/>
          <w:szCs w:val="22"/>
        </w:rPr>
        <w:t xml:space="preserve"> will rely on Tubelite for dedicated inventory of </w:t>
      </w:r>
      <w:r w:rsidRPr="00EE0370">
        <w:rPr>
          <w:sz w:val="22"/>
          <w:szCs w:val="22"/>
        </w:rPr>
        <w:t>storefront and entrance products for Wendy’s 30-, 40- and 55-seat new Smart 2.0 restaurants.</w:t>
      </w:r>
    </w:p>
    <w:p w14:paraId="6176D3EC" w14:textId="4BA0E6D9" w:rsidR="00107EEA" w:rsidRPr="00EE0370" w:rsidRDefault="00107EEA" w:rsidP="00936510">
      <w:pPr>
        <w:rPr>
          <w:sz w:val="22"/>
          <w:szCs w:val="22"/>
        </w:rPr>
      </w:pPr>
    </w:p>
    <w:p w14:paraId="7DA6BDE9" w14:textId="4FB6A925" w:rsidR="00192D60" w:rsidRPr="00192D60" w:rsidRDefault="00192D60" w:rsidP="00192D60">
      <w:pPr>
        <w:rPr>
          <w:sz w:val="22"/>
          <w:szCs w:val="22"/>
        </w:rPr>
      </w:pPr>
      <w:r w:rsidRPr="00EE0370">
        <w:rPr>
          <w:color w:val="000000" w:themeColor="text1"/>
          <w:sz w:val="22"/>
          <w:szCs w:val="22"/>
        </w:rPr>
        <w:t xml:space="preserve">As </w:t>
      </w:r>
      <w:r w:rsidRPr="00EE0370">
        <w:rPr>
          <w:sz w:val="22"/>
          <w:szCs w:val="22"/>
        </w:rPr>
        <w:t>the independent purchasing cooperative for the Wendy’s</w:t>
      </w:r>
      <w:r w:rsidRPr="00EE0370">
        <w:rPr>
          <w:sz w:val="22"/>
          <w:szCs w:val="22"/>
          <w:vertAlign w:val="superscript"/>
        </w:rPr>
        <w:t>®</w:t>
      </w:r>
      <w:r w:rsidRPr="00EE0370">
        <w:rPr>
          <w:sz w:val="22"/>
          <w:szCs w:val="22"/>
        </w:rPr>
        <w:t xml:space="preserve"> system</w:t>
      </w:r>
      <w:r w:rsidRPr="00EE0370">
        <w:rPr>
          <w:color w:val="000000" w:themeColor="text1"/>
          <w:sz w:val="22"/>
          <w:szCs w:val="22"/>
        </w:rPr>
        <w:t xml:space="preserve"> and </w:t>
      </w:r>
      <w:r w:rsidR="00EE0370" w:rsidRPr="00EE0370">
        <w:rPr>
          <w:color w:val="000000" w:themeColor="text1"/>
          <w:sz w:val="22"/>
          <w:szCs w:val="22"/>
        </w:rPr>
        <w:t xml:space="preserve">the </w:t>
      </w:r>
      <w:r w:rsidRPr="00EE0370">
        <w:rPr>
          <w:sz w:val="22"/>
          <w:szCs w:val="22"/>
        </w:rPr>
        <w:t xml:space="preserve">third-largest purchasing cooperative in the quick-service restaurant industry, </w:t>
      </w:r>
      <w:proofErr w:type="spellStart"/>
      <w:r w:rsidRPr="00EE0370">
        <w:rPr>
          <w:color w:val="000000" w:themeColor="text1"/>
          <w:sz w:val="22"/>
          <w:szCs w:val="22"/>
        </w:rPr>
        <w:t>QSCC</w:t>
      </w:r>
      <w:proofErr w:type="spellEnd"/>
      <w:r w:rsidRPr="00192D60">
        <w:rPr>
          <w:sz w:val="22"/>
          <w:szCs w:val="22"/>
        </w:rPr>
        <w:t xml:space="preserve"> works with leading suppliers to provide Wendy’s restaurants with products and services that offer quality, consistency and value. </w:t>
      </w:r>
      <w:r w:rsidR="00EE0370">
        <w:rPr>
          <w:color w:val="000000" w:themeColor="text1"/>
          <w:sz w:val="22"/>
          <w:szCs w:val="22"/>
        </w:rPr>
        <w:t xml:space="preserve">Meeting </w:t>
      </w:r>
      <w:proofErr w:type="spellStart"/>
      <w:r w:rsidR="00EE0370">
        <w:rPr>
          <w:color w:val="000000" w:themeColor="text1"/>
          <w:sz w:val="22"/>
          <w:szCs w:val="22"/>
        </w:rPr>
        <w:t>QSCC’s</w:t>
      </w:r>
      <w:proofErr w:type="spellEnd"/>
      <w:r w:rsidR="00EE0370">
        <w:rPr>
          <w:color w:val="000000" w:themeColor="text1"/>
          <w:sz w:val="22"/>
          <w:szCs w:val="22"/>
        </w:rPr>
        <w:t xml:space="preserve"> criteria</w:t>
      </w:r>
      <w:r w:rsidRPr="00192D60">
        <w:rPr>
          <w:color w:val="000000" w:themeColor="text1"/>
          <w:sz w:val="22"/>
          <w:szCs w:val="22"/>
        </w:rPr>
        <w:t xml:space="preserve">, Tubelite is recognized </w:t>
      </w:r>
      <w:r w:rsidR="00EE0370">
        <w:rPr>
          <w:color w:val="000000" w:themeColor="text1"/>
          <w:sz w:val="22"/>
          <w:szCs w:val="22"/>
        </w:rPr>
        <w:t xml:space="preserve">as an </w:t>
      </w:r>
      <w:r w:rsidR="00EE0370" w:rsidRPr="00192D60">
        <w:rPr>
          <w:color w:val="000000" w:themeColor="text1"/>
          <w:sz w:val="22"/>
          <w:szCs w:val="22"/>
        </w:rPr>
        <w:t xml:space="preserve">industry leader </w:t>
      </w:r>
      <w:r w:rsidRPr="00192D60">
        <w:rPr>
          <w:color w:val="000000" w:themeColor="text1"/>
          <w:sz w:val="22"/>
          <w:szCs w:val="22"/>
        </w:rPr>
        <w:t xml:space="preserve">for its dependable service, product fabrication and distribution of </w:t>
      </w:r>
      <w:r w:rsidR="00EE0370">
        <w:rPr>
          <w:color w:val="000000" w:themeColor="text1"/>
          <w:sz w:val="22"/>
          <w:szCs w:val="22"/>
        </w:rPr>
        <w:t xml:space="preserve">eco-efficient </w:t>
      </w:r>
      <w:r w:rsidRPr="00192D60">
        <w:rPr>
          <w:color w:val="000000" w:themeColor="text1"/>
          <w:sz w:val="22"/>
          <w:szCs w:val="22"/>
        </w:rPr>
        <w:t>architectural aluminum products</w:t>
      </w:r>
      <w:r w:rsidR="00EE0370">
        <w:rPr>
          <w:color w:val="000000" w:themeColor="text1"/>
          <w:sz w:val="22"/>
          <w:szCs w:val="22"/>
        </w:rPr>
        <w:t>.</w:t>
      </w:r>
    </w:p>
    <w:p w14:paraId="76C4F98E" w14:textId="77777777" w:rsidR="00192D60" w:rsidRDefault="00192D60" w:rsidP="00936510">
      <w:pPr>
        <w:rPr>
          <w:sz w:val="22"/>
          <w:szCs w:val="22"/>
        </w:rPr>
      </w:pPr>
    </w:p>
    <w:p w14:paraId="50C9A03D" w14:textId="51172E0A" w:rsidR="00107EEA" w:rsidRPr="00D4130A" w:rsidRDefault="00617477" w:rsidP="00936510">
      <w:pPr>
        <w:rPr>
          <w:sz w:val="22"/>
          <w:szCs w:val="22"/>
        </w:rPr>
      </w:pPr>
      <w:r>
        <w:rPr>
          <w:sz w:val="22"/>
          <w:szCs w:val="22"/>
        </w:rPr>
        <w:t>Tubelite’s</w:t>
      </w:r>
      <w:r w:rsidR="00192D60" w:rsidRPr="00192D60">
        <w:rPr>
          <w:sz w:val="22"/>
          <w:szCs w:val="22"/>
        </w:rPr>
        <w:t xml:space="preserve"> supply chain partnership with</w:t>
      </w:r>
      <w:r>
        <w:rPr>
          <w:sz w:val="22"/>
          <w:szCs w:val="22"/>
        </w:rPr>
        <w:t xml:space="preserve"> Wendy’s </w:t>
      </w:r>
      <w:proofErr w:type="spellStart"/>
      <w:r>
        <w:rPr>
          <w:sz w:val="22"/>
          <w:szCs w:val="22"/>
        </w:rPr>
        <w:t>QSCC</w:t>
      </w:r>
      <w:proofErr w:type="spellEnd"/>
      <w:r>
        <w:rPr>
          <w:sz w:val="22"/>
          <w:szCs w:val="22"/>
        </w:rPr>
        <w:t xml:space="preserve"> supports</w:t>
      </w:r>
      <w:r w:rsidR="00192D60" w:rsidRPr="00192D60">
        <w:rPr>
          <w:sz w:val="22"/>
          <w:szCs w:val="22"/>
        </w:rPr>
        <w:t xml:space="preserve"> efficient, flexible construction of </w:t>
      </w:r>
      <w:r>
        <w:rPr>
          <w:sz w:val="22"/>
          <w:szCs w:val="22"/>
        </w:rPr>
        <w:t xml:space="preserve">the </w:t>
      </w:r>
      <w:r w:rsidR="00192D60">
        <w:rPr>
          <w:sz w:val="22"/>
          <w:szCs w:val="22"/>
        </w:rPr>
        <w:t>restaurants’ up-to-date, versatile designs – whether building new from the ground up or adaptively reusing and renovating existing spaces.</w:t>
      </w:r>
    </w:p>
    <w:p w14:paraId="4B37DDFF" w14:textId="77777777" w:rsidR="00765554" w:rsidRPr="00D4130A" w:rsidRDefault="00765554" w:rsidP="00936510">
      <w:pPr>
        <w:rPr>
          <w:sz w:val="22"/>
          <w:szCs w:val="22"/>
        </w:rPr>
      </w:pPr>
    </w:p>
    <w:p w14:paraId="493AE0CD" w14:textId="19E1D546" w:rsidR="00765554" w:rsidRPr="0010566C" w:rsidRDefault="00765554" w:rsidP="00765554">
      <w:pPr>
        <w:rPr>
          <w:sz w:val="22"/>
          <w:szCs w:val="22"/>
        </w:rPr>
      </w:pPr>
      <w:r w:rsidRPr="00D4130A">
        <w:rPr>
          <w:iCs/>
          <w:color w:val="000000" w:themeColor="text1"/>
          <w:sz w:val="22"/>
          <w:szCs w:val="22"/>
        </w:rPr>
        <w:t>“</w:t>
      </w:r>
      <w:r w:rsidRPr="00D4130A">
        <w:rPr>
          <w:sz w:val="22"/>
          <w:szCs w:val="22"/>
        </w:rPr>
        <w:t>The Wendy’s team has partnered with Tubelite for many years and has learned the value of our Dependable brand promise</w:t>
      </w:r>
      <w:r w:rsidR="00107EEA">
        <w:rPr>
          <w:sz w:val="22"/>
          <w:szCs w:val="22"/>
        </w:rPr>
        <w:t xml:space="preserve">. </w:t>
      </w:r>
      <w:r w:rsidRPr="00D4130A">
        <w:rPr>
          <w:sz w:val="22"/>
          <w:szCs w:val="22"/>
        </w:rPr>
        <w:t>We look forward to this new</w:t>
      </w:r>
      <w:r w:rsidRPr="0010566C">
        <w:rPr>
          <w:sz w:val="22"/>
          <w:szCs w:val="22"/>
        </w:rPr>
        <w:t xml:space="preserve"> venture in helping Wendy’s network to deliver</w:t>
      </w:r>
      <w:r w:rsidR="0011127B">
        <w:rPr>
          <w:sz w:val="22"/>
          <w:szCs w:val="22"/>
        </w:rPr>
        <w:t xml:space="preserve"> on its</w:t>
      </w:r>
      <w:r w:rsidRPr="0010566C">
        <w:rPr>
          <w:sz w:val="22"/>
          <w:szCs w:val="22"/>
        </w:rPr>
        <w:t xml:space="preserve"> ‘Good Done Right.’</w:t>
      </w:r>
      <w:r w:rsidR="00192D60">
        <w:rPr>
          <w:sz w:val="22"/>
          <w:szCs w:val="22"/>
        </w:rPr>
        <w:t xml:space="preserve"> approach</w:t>
      </w:r>
      <w:r w:rsidRPr="0010566C">
        <w:rPr>
          <w:sz w:val="22"/>
          <w:szCs w:val="22"/>
        </w:rPr>
        <w:t>,” said Tubelite’s president, Steve Green.</w:t>
      </w:r>
    </w:p>
    <w:p w14:paraId="091E6E22" w14:textId="77777777" w:rsidR="00765554" w:rsidRPr="0010566C" w:rsidRDefault="00765554" w:rsidP="00765554">
      <w:pPr>
        <w:rPr>
          <w:sz w:val="22"/>
          <w:szCs w:val="22"/>
        </w:rPr>
      </w:pPr>
    </w:p>
    <w:p w14:paraId="400FE9A6" w14:textId="190C8F24" w:rsidR="00936510" w:rsidRPr="0010566C" w:rsidRDefault="00765554" w:rsidP="00765554">
      <w:pPr>
        <w:rPr>
          <w:sz w:val="22"/>
          <w:szCs w:val="22"/>
        </w:rPr>
      </w:pPr>
      <w:r w:rsidRPr="0010566C">
        <w:rPr>
          <w:sz w:val="22"/>
          <w:szCs w:val="22"/>
        </w:rPr>
        <w:t>Kent Baumann, Tubelite’s business development manager, added, “</w:t>
      </w:r>
      <w:r w:rsidR="0010566C" w:rsidRPr="0010566C">
        <w:rPr>
          <w:sz w:val="22"/>
          <w:szCs w:val="22"/>
        </w:rPr>
        <w:t xml:space="preserve">This partnership facilitates a predefined product solution to streamline bidding and installation of Wendy’s restaurants. </w:t>
      </w:r>
      <w:r w:rsidRPr="0010566C">
        <w:rPr>
          <w:sz w:val="22"/>
          <w:szCs w:val="22"/>
        </w:rPr>
        <w:t>With approved finish and hardware options, Tubelite’s partnership with Wendy’s will ensure a consistent building envelope solution for its next generation of restaurants.”</w:t>
      </w:r>
    </w:p>
    <w:p w14:paraId="651888D7" w14:textId="77777777" w:rsidR="000A7DAB" w:rsidRPr="00936510" w:rsidRDefault="000A7DAB" w:rsidP="00A71922">
      <w:pPr>
        <w:pStyle w:val="PlainText"/>
        <w:spacing w:before="0" w:beforeAutospacing="0" w:after="0" w:afterAutospacing="0"/>
        <w:rPr>
          <w:color w:val="000000" w:themeColor="text1"/>
          <w:sz w:val="22"/>
          <w:szCs w:val="22"/>
        </w:rPr>
      </w:pPr>
    </w:p>
    <w:p w14:paraId="57DF6FD1" w14:textId="77777777" w:rsidR="00466BBB" w:rsidRPr="00936510" w:rsidRDefault="00466BBB" w:rsidP="00A71922">
      <w:pPr>
        <w:ind w:right="173"/>
        <w:contextualSpacing/>
        <w:rPr>
          <w:i/>
          <w:color w:val="000000" w:themeColor="text1"/>
          <w:sz w:val="22"/>
          <w:szCs w:val="22"/>
        </w:rPr>
      </w:pPr>
    </w:p>
    <w:p w14:paraId="183F4BCE" w14:textId="1B62511F" w:rsidR="001929D0" w:rsidRPr="00192D60" w:rsidRDefault="001929D0" w:rsidP="002F5BAE">
      <w:pPr>
        <w:ind w:right="173"/>
        <w:contextualSpacing/>
        <w:outlineLvl w:val="0"/>
        <w:rPr>
          <w:b/>
          <w:bCs/>
          <w:i/>
          <w:color w:val="000000" w:themeColor="text1"/>
          <w:sz w:val="20"/>
        </w:rPr>
      </w:pPr>
      <w:r w:rsidRPr="00192D60">
        <w:rPr>
          <w:b/>
          <w:bCs/>
          <w:i/>
          <w:color w:val="000000" w:themeColor="text1"/>
          <w:sz w:val="20"/>
        </w:rPr>
        <w:t>About Tubelite Inc.</w:t>
      </w:r>
    </w:p>
    <w:p w14:paraId="4F4BE2EB" w14:textId="75177899" w:rsidR="001929D0" w:rsidRPr="002F5BAE" w:rsidRDefault="001929D0" w:rsidP="002F5BAE">
      <w:pPr>
        <w:widowControl w:val="0"/>
        <w:autoSpaceDE w:val="0"/>
        <w:autoSpaceDN w:val="0"/>
        <w:adjustRightInd w:val="0"/>
        <w:ind w:right="443"/>
        <w:rPr>
          <w:i/>
          <w:color w:val="000000"/>
          <w:sz w:val="20"/>
        </w:rPr>
      </w:pPr>
      <w:r w:rsidRPr="00936510">
        <w:rPr>
          <w:i/>
          <w:color w:val="000000" w:themeColor="text1"/>
          <w:sz w:val="20"/>
        </w:rPr>
        <w:t xml:space="preserve">For 75 years, glazing contractors have counted on Tubelite’s dependable service, fabrication and </w:t>
      </w:r>
      <w:r w:rsidRPr="00A71922">
        <w:rPr>
          <w:i/>
          <w:color w:val="000000"/>
          <w:sz w:val="20"/>
        </w:rPr>
        <w:t>distribution of arc</w:t>
      </w:r>
      <w:r w:rsidRPr="002F5BAE">
        <w:rPr>
          <w:i/>
          <w:color w:val="000000"/>
          <w:sz w:val="20"/>
        </w:rPr>
        <w:t>hitectural aluminum products. Part of Apogee Enterprises, Inc., the company is an industry leader in eco-efficient storefront, curtainwall and entrance systems, and recognized for its fast, reliable and consistent delivery.</w:t>
      </w:r>
    </w:p>
    <w:p w14:paraId="2D4D3D58" w14:textId="77777777" w:rsidR="001929D0" w:rsidRPr="002F5BAE" w:rsidRDefault="001929D0" w:rsidP="00E91579">
      <w:pPr>
        <w:widowControl w:val="0"/>
        <w:autoSpaceDE w:val="0"/>
        <w:autoSpaceDN w:val="0"/>
        <w:adjustRightInd w:val="0"/>
        <w:ind w:right="533"/>
        <w:rPr>
          <w:i/>
          <w:color w:val="000000"/>
          <w:sz w:val="20"/>
        </w:rPr>
      </w:pPr>
    </w:p>
    <w:p w14:paraId="073728FF" w14:textId="77777777" w:rsidR="001929D0" w:rsidRPr="002F5BAE" w:rsidRDefault="001929D0" w:rsidP="00E91579">
      <w:pPr>
        <w:widowControl w:val="0"/>
        <w:autoSpaceDE w:val="0"/>
        <w:autoSpaceDN w:val="0"/>
        <w:adjustRightInd w:val="0"/>
        <w:ind w:right="533"/>
        <w:rPr>
          <w:i/>
          <w:color w:val="000000"/>
          <w:sz w:val="20"/>
        </w:rPr>
      </w:pPr>
      <w:r w:rsidRPr="002F5BAE">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6A2C71CF" w14:textId="77777777" w:rsidR="001929D0" w:rsidRPr="002F5BAE" w:rsidRDefault="001929D0" w:rsidP="00E91579">
      <w:pPr>
        <w:ind w:right="533"/>
        <w:contextualSpacing/>
        <w:rPr>
          <w:i/>
          <w:color w:val="000000"/>
          <w:sz w:val="20"/>
        </w:rPr>
      </w:pPr>
    </w:p>
    <w:p w14:paraId="461714B9" w14:textId="119B673F" w:rsidR="001929D0" w:rsidRPr="002F5BAE" w:rsidRDefault="001929D0" w:rsidP="00E91579">
      <w:pPr>
        <w:pStyle w:val="BodyText0"/>
        <w:spacing w:before="2" w:after="2"/>
        <w:ind w:right="533"/>
        <w:contextualSpacing/>
        <w:rPr>
          <w:i/>
          <w:color w:val="000000"/>
          <w:sz w:val="20"/>
          <w:szCs w:val="20"/>
        </w:rPr>
      </w:pPr>
      <w:r w:rsidRPr="002F5BAE">
        <w:rPr>
          <w:i/>
          <w:color w:val="000000"/>
          <w:sz w:val="20"/>
          <w:szCs w:val="20"/>
        </w:rPr>
        <w:t xml:space="preserve">Tubelite and its staff are members of the American Institute of Architects (AIA), the Construction Specifications Institute (CSI), </w:t>
      </w:r>
      <w:r w:rsidR="00786920" w:rsidRPr="002F5BAE">
        <w:rPr>
          <w:i/>
          <w:color w:val="000000"/>
          <w:sz w:val="20"/>
          <w:szCs w:val="20"/>
          <w:lang w:val="en-US"/>
        </w:rPr>
        <w:t xml:space="preserve">the Fenestration and Glazing Industry Alliance (FGIA), </w:t>
      </w:r>
      <w:r w:rsidRPr="002F5BAE">
        <w:rPr>
          <w:i/>
          <w:color w:val="000000"/>
          <w:sz w:val="20"/>
          <w:szCs w:val="20"/>
        </w:rPr>
        <w:t xml:space="preserve">the </w:t>
      </w:r>
      <w:r w:rsidRPr="002F5BAE">
        <w:rPr>
          <w:i/>
          <w:color w:val="000000"/>
          <w:sz w:val="20"/>
          <w:szCs w:val="20"/>
          <w:lang w:val="en-US"/>
        </w:rPr>
        <w:t xml:space="preserve">National Glass </w:t>
      </w:r>
      <w:r w:rsidRPr="002F5BAE">
        <w:rPr>
          <w:i/>
          <w:color w:val="000000"/>
          <w:sz w:val="20"/>
          <w:szCs w:val="20"/>
          <w:lang w:val="en-US"/>
        </w:rPr>
        <w:lastRenderedPageBreak/>
        <w:t>Association</w:t>
      </w:r>
      <w:r w:rsidRPr="002F5BAE">
        <w:rPr>
          <w:i/>
          <w:color w:val="000000"/>
          <w:sz w:val="20"/>
          <w:szCs w:val="20"/>
        </w:rPr>
        <w:t xml:space="preserve"> (</w:t>
      </w:r>
      <w:r w:rsidRPr="002F5BAE">
        <w:rPr>
          <w:i/>
          <w:color w:val="000000"/>
          <w:sz w:val="20"/>
          <w:szCs w:val="20"/>
          <w:lang w:val="en-US"/>
        </w:rPr>
        <w:t>NGA</w:t>
      </w:r>
      <w:r w:rsidRPr="002F5BAE">
        <w:rPr>
          <w:i/>
          <w:color w:val="000000"/>
          <w:sz w:val="20"/>
          <w:szCs w:val="20"/>
        </w:rPr>
        <w:t>), the National Fenestration Rating Council (NFRC), the Society of Military Engineers (SAME) and the U.S. Green Building Council (USGBC).</w:t>
      </w:r>
    </w:p>
    <w:p w14:paraId="0518CC62" w14:textId="77777777" w:rsidR="002A3CAC" w:rsidRPr="002F5BAE" w:rsidRDefault="002A3CAC" w:rsidP="00E91579">
      <w:pPr>
        <w:pStyle w:val="BodyText0"/>
        <w:spacing w:before="2" w:after="2"/>
        <w:ind w:right="533"/>
        <w:contextualSpacing/>
        <w:jc w:val="center"/>
        <w:rPr>
          <w:i/>
          <w:color w:val="000000"/>
          <w:sz w:val="20"/>
          <w:szCs w:val="20"/>
          <w:lang w:val="en-US"/>
        </w:rPr>
      </w:pPr>
    </w:p>
    <w:p w14:paraId="39C30557" w14:textId="77777777" w:rsidR="002A3CAC" w:rsidRPr="002F5BAE" w:rsidRDefault="002A3CAC" w:rsidP="002A3CAC">
      <w:pPr>
        <w:ind w:right="533"/>
        <w:rPr>
          <w:i/>
          <w:color w:val="000000"/>
          <w:sz w:val="20"/>
        </w:rPr>
      </w:pPr>
      <w:r w:rsidRPr="002F5BAE">
        <w:rPr>
          <w:i/>
          <w:color w:val="000000"/>
          <w:sz w:val="20"/>
        </w:rPr>
        <w:t xml:space="preserve">To learn more about Tubelite’s products, please visit </w:t>
      </w:r>
      <w:hyperlink r:id="rId7" w:history="1">
        <w:r w:rsidRPr="002F5BAE">
          <w:rPr>
            <w:rStyle w:val="Hyperlink"/>
            <w:i/>
            <w:sz w:val="20"/>
          </w:rPr>
          <w:t>www.tubeliteinc.com</w:t>
        </w:r>
      </w:hyperlink>
      <w:r w:rsidRPr="002F5BAE">
        <w:rPr>
          <w:i/>
          <w:color w:val="000000"/>
          <w:sz w:val="20"/>
        </w:rPr>
        <w:t>.</w:t>
      </w:r>
    </w:p>
    <w:p w14:paraId="5516900C" w14:textId="774CD1D8" w:rsidR="001929D0" w:rsidRPr="00192D60" w:rsidRDefault="00EE0370" w:rsidP="00EE0370">
      <w:pPr>
        <w:jc w:val="center"/>
        <w:rPr>
          <w:i/>
          <w:iCs/>
          <w:sz w:val="20"/>
          <w:szCs w:val="20"/>
        </w:rPr>
      </w:pPr>
      <w:r>
        <w:rPr>
          <w:i/>
          <w:iCs/>
          <w:sz w:val="20"/>
          <w:szCs w:val="20"/>
        </w:rPr>
        <w:t>###</w:t>
      </w:r>
    </w:p>
    <w:sectPr w:rsidR="001929D0" w:rsidRPr="00192D60" w:rsidSect="00A02A0D">
      <w:headerReference w:type="even" r:id="rId8"/>
      <w:headerReference w:type="default" r:id="rId9"/>
      <w:footerReference w:type="even" r:id="rId10"/>
      <w:footerReference w:type="default" r:id="rId11"/>
      <w:headerReference w:type="first" r:id="rId12"/>
      <w:footerReference w:type="first" r:id="rId13"/>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C21A" w14:textId="77777777" w:rsidR="001B3684" w:rsidRDefault="001B3684">
      <w:r>
        <w:separator/>
      </w:r>
    </w:p>
  </w:endnote>
  <w:endnote w:type="continuationSeparator" w:id="0">
    <w:p w14:paraId="78442250" w14:textId="77777777" w:rsidR="001B3684" w:rsidRDefault="001B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imes">
    <w:altName w:val="﷽﷽﷽﷽﷽﷽﷽﷽=꒐ꒊ羪"/>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BECF" w14:textId="77777777" w:rsidR="008007A5" w:rsidRDefault="00800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5" name="Picture 5"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99D9" w14:textId="77777777" w:rsidR="008007A5" w:rsidRDefault="0080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C273E" w14:textId="77777777" w:rsidR="001B3684" w:rsidRDefault="001B3684">
      <w:r>
        <w:separator/>
      </w:r>
    </w:p>
  </w:footnote>
  <w:footnote w:type="continuationSeparator" w:id="0">
    <w:p w14:paraId="003FB326" w14:textId="77777777" w:rsidR="001B3684" w:rsidRDefault="001B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1FAA" w14:textId="11891853" w:rsidR="008007A5" w:rsidRDefault="00800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8A9C" w14:textId="5376DF99"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719EFC34">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6895"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F227" w14:textId="327D71F2" w:rsidR="008007A5" w:rsidRDefault="00800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6BA5"/>
    <w:multiLevelType w:val="hybridMultilevel"/>
    <w:tmpl w:val="EFE8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F48DD"/>
    <w:multiLevelType w:val="hybridMultilevel"/>
    <w:tmpl w:val="0882C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14C1E"/>
    <w:multiLevelType w:val="hybridMultilevel"/>
    <w:tmpl w:val="E4C8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056DD"/>
    <w:multiLevelType w:val="hybridMultilevel"/>
    <w:tmpl w:val="53263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90198A"/>
    <w:multiLevelType w:val="hybridMultilevel"/>
    <w:tmpl w:val="E67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51BAF"/>
    <w:multiLevelType w:val="hybridMultilevel"/>
    <w:tmpl w:val="E9285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023D4"/>
    <w:multiLevelType w:val="hybridMultilevel"/>
    <w:tmpl w:val="814CB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4524C3"/>
    <w:multiLevelType w:val="hybridMultilevel"/>
    <w:tmpl w:val="E65C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007BE"/>
    <w:multiLevelType w:val="hybridMultilevel"/>
    <w:tmpl w:val="53C89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0B7AE4"/>
    <w:multiLevelType w:val="hybridMultilevel"/>
    <w:tmpl w:val="A1C4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4"/>
  </w:num>
  <w:num w:numId="4">
    <w:abstractNumId w:val="0"/>
  </w:num>
  <w:num w:numId="5">
    <w:abstractNumId w:val="16"/>
  </w:num>
  <w:num w:numId="6">
    <w:abstractNumId w:val="6"/>
  </w:num>
  <w:num w:numId="7">
    <w:abstractNumId w:val="5"/>
  </w:num>
  <w:num w:numId="8">
    <w:abstractNumId w:val="1"/>
  </w:num>
  <w:num w:numId="9">
    <w:abstractNumId w:val="7"/>
  </w:num>
  <w:num w:numId="10">
    <w:abstractNumId w:val="11"/>
  </w:num>
  <w:num w:numId="11">
    <w:abstractNumId w:val="3"/>
  </w:num>
  <w:num w:numId="12">
    <w:abstractNumId w:val="4"/>
  </w:num>
  <w:num w:numId="13">
    <w:abstractNumId w:val="12"/>
  </w:num>
  <w:num w:numId="14">
    <w:abstractNumId w:val="13"/>
  </w:num>
  <w:num w:numId="15">
    <w:abstractNumId w:val="1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0F08"/>
    <w:rsid w:val="00001608"/>
    <w:rsid w:val="0000485F"/>
    <w:rsid w:val="0000536C"/>
    <w:rsid w:val="00010621"/>
    <w:rsid w:val="0001148F"/>
    <w:rsid w:val="000119BD"/>
    <w:rsid w:val="00012260"/>
    <w:rsid w:val="000153BF"/>
    <w:rsid w:val="00016832"/>
    <w:rsid w:val="00017443"/>
    <w:rsid w:val="00021350"/>
    <w:rsid w:val="00022D3A"/>
    <w:rsid w:val="00022F98"/>
    <w:rsid w:val="0002687E"/>
    <w:rsid w:val="00026E25"/>
    <w:rsid w:val="00030768"/>
    <w:rsid w:val="00031A0A"/>
    <w:rsid w:val="0003268C"/>
    <w:rsid w:val="00033D1F"/>
    <w:rsid w:val="00035963"/>
    <w:rsid w:val="00036E3A"/>
    <w:rsid w:val="00037E81"/>
    <w:rsid w:val="0004119B"/>
    <w:rsid w:val="00044EC2"/>
    <w:rsid w:val="000470C8"/>
    <w:rsid w:val="00050543"/>
    <w:rsid w:val="000512C4"/>
    <w:rsid w:val="0005524A"/>
    <w:rsid w:val="000572C2"/>
    <w:rsid w:val="00057AD0"/>
    <w:rsid w:val="00060994"/>
    <w:rsid w:val="00060E4C"/>
    <w:rsid w:val="00065574"/>
    <w:rsid w:val="00071123"/>
    <w:rsid w:val="000735F6"/>
    <w:rsid w:val="00073705"/>
    <w:rsid w:val="00076F95"/>
    <w:rsid w:val="00080573"/>
    <w:rsid w:val="000808FF"/>
    <w:rsid w:val="00083B73"/>
    <w:rsid w:val="00095865"/>
    <w:rsid w:val="00097EBF"/>
    <w:rsid w:val="000A7DAB"/>
    <w:rsid w:val="000B2450"/>
    <w:rsid w:val="000B7CA5"/>
    <w:rsid w:val="000C2227"/>
    <w:rsid w:val="000C5167"/>
    <w:rsid w:val="000C6B23"/>
    <w:rsid w:val="000C7553"/>
    <w:rsid w:val="000D0734"/>
    <w:rsid w:val="000D2557"/>
    <w:rsid w:val="000D413E"/>
    <w:rsid w:val="000E3C8B"/>
    <w:rsid w:val="000E4250"/>
    <w:rsid w:val="000E4F06"/>
    <w:rsid w:val="000E6580"/>
    <w:rsid w:val="000F5FFC"/>
    <w:rsid w:val="0010566C"/>
    <w:rsid w:val="00107EEA"/>
    <w:rsid w:val="00111279"/>
    <w:rsid w:val="0011127B"/>
    <w:rsid w:val="001118D6"/>
    <w:rsid w:val="00113A84"/>
    <w:rsid w:val="00116000"/>
    <w:rsid w:val="00121D92"/>
    <w:rsid w:val="001264C9"/>
    <w:rsid w:val="0012726A"/>
    <w:rsid w:val="001273EF"/>
    <w:rsid w:val="001277A2"/>
    <w:rsid w:val="00133C3D"/>
    <w:rsid w:val="001373BB"/>
    <w:rsid w:val="001418CC"/>
    <w:rsid w:val="00147C97"/>
    <w:rsid w:val="00153A1B"/>
    <w:rsid w:val="00153DB5"/>
    <w:rsid w:val="0016020A"/>
    <w:rsid w:val="0016155E"/>
    <w:rsid w:val="001638FF"/>
    <w:rsid w:val="00164174"/>
    <w:rsid w:val="00170080"/>
    <w:rsid w:val="00171686"/>
    <w:rsid w:val="00174608"/>
    <w:rsid w:val="00175D69"/>
    <w:rsid w:val="00180F66"/>
    <w:rsid w:val="0018177A"/>
    <w:rsid w:val="00190F8F"/>
    <w:rsid w:val="001923EA"/>
    <w:rsid w:val="001929D0"/>
    <w:rsid w:val="00192D60"/>
    <w:rsid w:val="00194027"/>
    <w:rsid w:val="001963F7"/>
    <w:rsid w:val="0019683A"/>
    <w:rsid w:val="001970BA"/>
    <w:rsid w:val="00197774"/>
    <w:rsid w:val="001A2AA5"/>
    <w:rsid w:val="001A3A58"/>
    <w:rsid w:val="001B3684"/>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37D"/>
    <w:rsid w:val="00245D0C"/>
    <w:rsid w:val="00247B74"/>
    <w:rsid w:val="002526E2"/>
    <w:rsid w:val="002535E8"/>
    <w:rsid w:val="00256664"/>
    <w:rsid w:val="0025702A"/>
    <w:rsid w:val="002612C0"/>
    <w:rsid w:val="0026438C"/>
    <w:rsid w:val="00270C5D"/>
    <w:rsid w:val="00271C90"/>
    <w:rsid w:val="002831CE"/>
    <w:rsid w:val="00283687"/>
    <w:rsid w:val="0028521A"/>
    <w:rsid w:val="00286126"/>
    <w:rsid w:val="00292EB0"/>
    <w:rsid w:val="002932B6"/>
    <w:rsid w:val="00296382"/>
    <w:rsid w:val="002A0E7D"/>
    <w:rsid w:val="002A3CAC"/>
    <w:rsid w:val="002A6B3C"/>
    <w:rsid w:val="002A6DBC"/>
    <w:rsid w:val="002B0CD0"/>
    <w:rsid w:val="002B5581"/>
    <w:rsid w:val="002C062C"/>
    <w:rsid w:val="002C17A0"/>
    <w:rsid w:val="002C1B34"/>
    <w:rsid w:val="002C1C2D"/>
    <w:rsid w:val="002C31F3"/>
    <w:rsid w:val="002C4229"/>
    <w:rsid w:val="002C7255"/>
    <w:rsid w:val="002C7631"/>
    <w:rsid w:val="002D319A"/>
    <w:rsid w:val="002D7605"/>
    <w:rsid w:val="002E3972"/>
    <w:rsid w:val="002F1FF8"/>
    <w:rsid w:val="002F5BAE"/>
    <w:rsid w:val="00301E6B"/>
    <w:rsid w:val="00302389"/>
    <w:rsid w:val="00304494"/>
    <w:rsid w:val="003052B5"/>
    <w:rsid w:val="00311C0A"/>
    <w:rsid w:val="00313E74"/>
    <w:rsid w:val="00316B76"/>
    <w:rsid w:val="003236AD"/>
    <w:rsid w:val="003322BE"/>
    <w:rsid w:val="00333246"/>
    <w:rsid w:val="003338FD"/>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0CC9"/>
    <w:rsid w:val="00392843"/>
    <w:rsid w:val="00392AAC"/>
    <w:rsid w:val="00393F0E"/>
    <w:rsid w:val="003951BD"/>
    <w:rsid w:val="003962AD"/>
    <w:rsid w:val="003965BC"/>
    <w:rsid w:val="00397BE5"/>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BBB"/>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C7156"/>
    <w:rsid w:val="004D620D"/>
    <w:rsid w:val="004D7710"/>
    <w:rsid w:val="004E196B"/>
    <w:rsid w:val="004E47E3"/>
    <w:rsid w:val="004E79EF"/>
    <w:rsid w:val="004F31AD"/>
    <w:rsid w:val="004F374A"/>
    <w:rsid w:val="004F3C33"/>
    <w:rsid w:val="004F5D36"/>
    <w:rsid w:val="0050125F"/>
    <w:rsid w:val="005069B5"/>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02F3"/>
    <w:rsid w:val="0057266C"/>
    <w:rsid w:val="00573D36"/>
    <w:rsid w:val="00576EBC"/>
    <w:rsid w:val="00582E7F"/>
    <w:rsid w:val="00584FE3"/>
    <w:rsid w:val="00596850"/>
    <w:rsid w:val="00596AAB"/>
    <w:rsid w:val="005A1CE2"/>
    <w:rsid w:val="005A23CC"/>
    <w:rsid w:val="005A3088"/>
    <w:rsid w:val="005A516A"/>
    <w:rsid w:val="005B0C21"/>
    <w:rsid w:val="005B41FA"/>
    <w:rsid w:val="005B6755"/>
    <w:rsid w:val="005B7C68"/>
    <w:rsid w:val="005C0428"/>
    <w:rsid w:val="005C0E08"/>
    <w:rsid w:val="005C12F8"/>
    <w:rsid w:val="005C1E59"/>
    <w:rsid w:val="005C6773"/>
    <w:rsid w:val="005D54C7"/>
    <w:rsid w:val="005D5B38"/>
    <w:rsid w:val="005E1C83"/>
    <w:rsid w:val="005F0605"/>
    <w:rsid w:val="005F0772"/>
    <w:rsid w:val="005F5EDE"/>
    <w:rsid w:val="00607501"/>
    <w:rsid w:val="00607CBC"/>
    <w:rsid w:val="00612B17"/>
    <w:rsid w:val="0061747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65554"/>
    <w:rsid w:val="00766FB6"/>
    <w:rsid w:val="00773738"/>
    <w:rsid w:val="00773FC7"/>
    <w:rsid w:val="00775E80"/>
    <w:rsid w:val="007802E7"/>
    <w:rsid w:val="00781FA5"/>
    <w:rsid w:val="00786920"/>
    <w:rsid w:val="007901D1"/>
    <w:rsid w:val="00790D5B"/>
    <w:rsid w:val="00795014"/>
    <w:rsid w:val="00796CC2"/>
    <w:rsid w:val="00797260"/>
    <w:rsid w:val="007A0298"/>
    <w:rsid w:val="007A58A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7A5"/>
    <w:rsid w:val="00800FDF"/>
    <w:rsid w:val="008029B1"/>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47E57"/>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45D7"/>
    <w:rsid w:val="00896D04"/>
    <w:rsid w:val="00896EE7"/>
    <w:rsid w:val="008A0D97"/>
    <w:rsid w:val="008B09A7"/>
    <w:rsid w:val="008B09C9"/>
    <w:rsid w:val="008B121B"/>
    <w:rsid w:val="008B3306"/>
    <w:rsid w:val="008B3DD9"/>
    <w:rsid w:val="008B5ACD"/>
    <w:rsid w:val="008C44CF"/>
    <w:rsid w:val="008C4E43"/>
    <w:rsid w:val="008D5096"/>
    <w:rsid w:val="008D5D8F"/>
    <w:rsid w:val="008E36DE"/>
    <w:rsid w:val="008E45E0"/>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36510"/>
    <w:rsid w:val="0094120F"/>
    <w:rsid w:val="00943872"/>
    <w:rsid w:val="00945CF8"/>
    <w:rsid w:val="009521E5"/>
    <w:rsid w:val="00953CD7"/>
    <w:rsid w:val="0095507F"/>
    <w:rsid w:val="0095563D"/>
    <w:rsid w:val="00955EA7"/>
    <w:rsid w:val="00956F5B"/>
    <w:rsid w:val="00957DBB"/>
    <w:rsid w:val="00960ED7"/>
    <w:rsid w:val="00960F4A"/>
    <w:rsid w:val="00961677"/>
    <w:rsid w:val="00964127"/>
    <w:rsid w:val="00966360"/>
    <w:rsid w:val="00966DD2"/>
    <w:rsid w:val="009719EB"/>
    <w:rsid w:val="00974CF6"/>
    <w:rsid w:val="00976F84"/>
    <w:rsid w:val="00983A8B"/>
    <w:rsid w:val="00985A39"/>
    <w:rsid w:val="00995063"/>
    <w:rsid w:val="009A1340"/>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11C3"/>
    <w:rsid w:val="00A02A0D"/>
    <w:rsid w:val="00A05EB8"/>
    <w:rsid w:val="00A106A9"/>
    <w:rsid w:val="00A1085C"/>
    <w:rsid w:val="00A112DF"/>
    <w:rsid w:val="00A14F03"/>
    <w:rsid w:val="00A1551B"/>
    <w:rsid w:val="00A222DB"/>
    <w:rsid w:val="00A25F29"/>
    <w:rsid w:val="00A2762B"/>
    <w:rsid w:val="00A3178F"/>
    <w:rsid w:val="00A31BC8"/>
    <w:rsid w:val="00A344AA"/>
    <w:rsid w:val="00A36DD8"/>
    <w:rsid w:val="00A41071"/>
    <w:rsid w:val="00A4175D"/>
    <w:rsid w:val="00A51E1F"/>
    <w:rsid w:val="00A54522"/>
    <w:rsid w:val="00A56CAD"/>
    <w:rsid w:val="00A6015C"/>
    <w:rsid w:val="00A61DC9"/>
    <w:rsid w:val="00A624C2"/>
    <w:rsid w:val="00A71922"/>
    <w:rsid w:val="00A73616"/>
    <w:rsid w:val="00A768D5"/>
    <w:rsid w:val="00A7756F"/>
    <w:rsid w:val="00A77BC4"/>
    <w:rsid w:val="00A821BF"/>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1ED5"/>
    <w:rsid w:val="00AD39F3"/>
    <w:rsid w:val="00AD4131"/>
    <w:rsid w:val="00AE0B9C"/>
    <w:rsid w:val="00AE0F9C"/>
    <w:rsid w:val="00AE232A"/>
    <w:rsid w:val="00AE7A54"/>
    <w:rsid w:val="00AF1CBC"/>
    <w:rsid w:val="00AF218D"/>
    <w:rsid w:val="00AF25D8"/>
    <w:rsid w:val="00AF74EE"/>
    <w:rsid w:val="00B0037E"/>
    <w:rsid w:val="00B00CC2"/>
    <w:rsid w:val="00B037B5"/>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1CDB"/>
    <w:rsid w:val="00B87548"/>
    <w:rsid w:val="00B879D9"/>
    <w:rsid w:val="00B92A00"/>
    <w:rsid w:val="00B94402"/>
    <w:rsid w:val="00B94C12"/>
    <w:rsid w:val="00B97AC5"/>
    <w:rsid w:val="00BA3723"/>
    <w:rsid w:val="00BA74F0"/>
    <w:rsid w:val="00BB0876"/>
    <w:rsid w:val="00BB1C98"/>
    <w:rsid w:val="00BB3A1D"/>
    <w:rsid w:val="00BB6F27"/>
    <w:rsid w:val="00BB7AA8"/>
    <w:rsid w:val="00BC0272"/>
    <w:rsid w:val="00BC04A9"/>
    <w:rsid w:val="00BC0A9D"/>
    <w:rsid w:val="00BC106F"/>
    <w:rsid w:val="00BC14A6"/>
    <w:rsid w:val="00BC2FC0"/>
    <w:rsid w:val="00BC5D61"/>
    <w:rsid w:val="00BD0890"/>
    <w:rsid w:val="00BD0EC0"/>
    <w:rsid w:val="00BD22A6"/>
    <w:rsid w:val="00BD2A52"/>
    <w:rsid w:val="00BD3475"/>
    <w:rsid w:val="00BD4F95"/>
    <w:rsid w:val="00BD5D93"/>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45595"/>
    <w:rsid w:val="00C52751"/>
    <w:rsid w:val="00C52C97"/>
    <w:rsid w:val="00C53336"/>
    <w:rsid w:val="00C53971"/>
    <w:rsid w:val="00C5650B"/>
    <w:rsid w:val="00C60041"/>
    <w:rsid w:val="00C606C9"/>
    <w:rsid w:val="00C60968"/>
    <w:rsid w:val="00C6563D"/>
    <w:rsid w:val="00C65F4F"/>
    <w:rsid w:val="00C661A5"/>
    <w:rsid w:val="00C666F1"/>
    <w:rsid w:val="00C66BCB"/>
    <w:rsid w:val="00C678B5"/>
    <w:rsid w:val="00C67AF9"/>
    <w:rsid w:val="00C719A9"/>
    <w:rsid w:val="00C744DF"/>
    <w:rsid w:val="00C7537D"/>
    <w:rsid w:val="00C768A4"/>
    <w:rsid w:val="00C77062"/>
    <w:rsid w:val="00C77F23"/>
    <w:rsid w:val="00C8196C"/>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C0FFA"/>
    <w:rsid w:val="00CC1BED"/>
    <w:rsid w:val="00CC435A"/>
    <w:rsid w:val="00CC6A2F"/>
    <w:rsid w:val="00CC7859"/>
    <w:rsid w:val="00CD0A55"/>
    <w:rsid w:val="00CD542B"/>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30A"/>
    <w:rsid w:val="00D41E4B"/>
    <w:rsid w:val="00D4285D"/>
    <w:rsid w:val="00D450F7"/>
    <w:rsid w:val="00D46124"/>
    <w:rsid w:val="00D51AFF"/>
    <w:rsid w:val="00D51F13"/>
    <w:rsid w:val="00D5398D"/>
    <w:rsid w:val="00D563B0"/>
    <w:rsid w:val="00D568EB"/>
    <w:rsid w:val="00D600F7"/>
    <w:rsid w:val="00D60C33"/>
    <w:rsid w:val="00D61970"/>
    <w:rsid w:val="00D632BD"/>
    <w:rsid w:val="00D636B2"/>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50F"/>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77A"/>
    <w:rsid w:val="00E10AA6"/>
    <w:rsid w:val="00E121F4"/>
    <w:rsid w:val="00E15EE4"/>
    <w:rsid w:val="00E20983"/>
    <w:rsid w:val="00E211D4"/>
    <w:rsid w:val="00E21697"/>
    <w:rsid w:val="00E240FB"/>
    <w:rsid w:val="00E34B2D"/>
    <w:rsid w:val="00E41546"/>
    <w:rsid w:val="00E4348A"/>
    <w:rsid w:val="00E43AFA"/>
    <w:rsid w:val="00E50931"/>
    <w:rsid w:val="00E52D77"/>
    <w:rsid w:val="00E5542B"/>
    <w:rsid w:val="00E5752D"/>
    <w:rsid w:val="00E63901"/>
    <w:rsid w:val="00E6435D"/>
    <w:rsid w:val="00E71280"/>
    <w:rsid w:val="00E7530D"/>
    <w:rsid w:val="00E7711D"/>
    <w:rsid w:val="00E81FE8"/>
    <w:rsid w:val="00E837C2"/>
    <w:rsid w:val="00E90E41"/>
    <w:rsid w:val="00E9146C"/>
    <w:rsid w:val="00E91579"/>
    <w:rsid w:val="00EA32FE"/>
    <w:rsid w:val="00EA381D"/>
    <w:rsid w:val="00EA4D7E"/>
    <w:rsid w:val="00EA7FBA"/>
    <w:rsid w:val="00EB09BD"/>
    <w:rsid w:val="00EB378A"/>
    <w:rsid w:val="00EB4326"/>
    <w:rsid w:val="00EB48A5"/>
    <w:rsid w:val="00EB48E1"/>
    <w:rsid w:val="00EB53EC"/>
    <w:rsid w:val="00EB77DF"/>
    <w:rsid w:val="00EB7B13"/>
    <w:rsid w:val="00EC1073"/>
    <w:rsid w:val="00EC19EE"/>
    <w:rsid w:val="00EC2C78"/>
    <w:rsid w:val="00EC3FEB"/>
    <w:rsid w:val="00EC4963"/>
    <w:rsid w:val="00EC55D7"/>
    <w:rsid w:val="00EC5F85"/>
    <w:rsid w:val="00ED22D6"/>
    <w:rsid w:val="00ED3702"/>
    <w:rsid w:val="00ED46A2"/>
    <w:rsid w:val="00ED4A09"/>
    <w:rsid w:val="00ED71D8"/>
    <w:rsid w:val="00EE0370"/>
    <w:rsid w:val="00EE1D6E"/>
    <w:rsid w:val="00EE4A35"/>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D5D9E457-460D-5542-94D9-F843373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D60"/>
    <w:rPr>
      <w:sz w:val="24"/>
      <w:szCs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link w:val="FooterChar"/>
    <w:uiPriority w:val="99"/>
    <w:pPr>
      <w:tabs>
        <w:tab w:val="center" w:pos="4320"/>
        <w:tab w:val="right" w:pos="8640"/>
      </w:tabs>
    </w:pPr>
    <w:rPr>
      <w:szCs w:val="20"/>
    </w:rPr>
  </w:style>
  <w:style w:type="paragraph" w:customStyle="1" w:styleId="bodytext">
    <w:name w:val="bodytext"/>
    <w:basedOn w:val="Normal"/>
    <w:rsid w:val="004B117A"/>
    <w:pPr>
      <w:spacing w:beforeLines="1" w:afterLines="1"/>
    </w:pPr>
    <w:rPr>
      <w:rFonts w:ascii="Times" w:hAnsi="Times"/>
      <w:sz w:val="20"/>
      <w:szCs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szCs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uiPriority w:val="99"/>
    <w:rsid w:val="000C6B23"/>
    <w:rPr>
      <w:rFonts w:ascii="Lucida Grande" w:hAnsi="Lucida Grande"/>
      <w:sz w:val="18"/>
      <w:szCs w:val="18"/>
      <w:lang w:val="x-none" w:eastAsia="x-none"/>
    </w:rPr>
  </w:style>
  <w:style w:type="character" w:customStyle="1" w:styleId="BalloonTextChar">
    <w:name w:val="Balloon Text Char"/>
    <w:link w:val="BalloonText"/>
    <w:uiPriority w:val="99"/>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uiPriority w:val="99"/>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uiPriority w:val="99"/>
    <w:rsid w:val="002932B6"/>
    <w:rPr>
      <w:color w:val="800080"/>
      <w:u w:val="single"/>
    </w:rPr>
  </w:style>
  <w:style w:type="paragraph" w:styleId="DocumentMap">
    <w:name w:val="Document Map"/>
    <w:basedOn w:val="Normal"/>
    <w:link w:val="DocumentMapChar"/>
    <w:rsid w:val="00F127B3"/>
    <w:rPr>
      <w:rFonts w:ascii="Lucida Grande" w:hAnsi="Lucida Grande" w:cs="Lucida Grande"/>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 w:type="paragraph" w:customStyle="1" w:styleId="xmsoplaintext">
    <w:name w:val="xmsoplaintext"/>
    <w:basedOn w:val="Normal"/>
    <w:rsid w:val="002A3CAC"/>
    <w:pPr>
      <w:spacing w:before="100" w:beforeAutospacing="1" w:after="100" w:afterAutospacing="1"/>
    </w:pPr>
  </w:style>
  <w:style w:type="character" w:customStyle="1" w:styleId="text-size-b">
    <w:name w:val="text-size-b"/>
    <w:basedOn w:val="DefaultParagraphFont"/>
    <w:rsid w:val="002A3CAC"/>
  </w:style>
  <w:style w:type="paragraph" w:styleId="PlainText">
    <w:name w:val="Plain Text"/>
    <w:basedOn w:val="Normal"/>
    <w:link w:val="PlainTextChar"/>
    <w:uiPriority w:val="99"/>
    <w:unhideWhenUsed/>
    <w:rsid w:val="002F5BAE"/>
    <w:pPr>
      <w:spacing w:before="100" w:beforeAutospacing="1" w:after="100" w:afterAutospacing="1"/>
    </w:pPr>
  </w:style>
  <w:style w:type="character" w:customStyle="1" w:styleId="PlainTextChar">
    <w:name w:val="Plain Text Char"/>
    <w:basedOn w:val="DefaultParagraphFont"/>
    <w:link w:val="PlainText"/>
    <w:uiPriority w:val="99"/>
    <w:rsid w:val="002F5BAE"/>
    <w:rPr>
      <w:sz w:val="24"/>
      <w:szCs w:val="24"/>
    </w:rPr>
  </w:style>
  <w:style w:type="paragraph" w:styleId="ListParagraph">
    <w:name w:val="List Paragraph"/>
    <w:basedOn w:val="Normal"/>
    <w:uiPriority w:val="34"/>
    <w:qFormat/>
    <w:rsid w:val="002F5BAE"/>
    <w:pPr>
      <w:ind w:left="720"/>
      <w:contextualSpacing/>
    </w:pPr>
  </w:style>
  <w:style w:type="character" w:customStyle="1" w:styleId="HeaderChar">
    <w:name w:val="Header Char"/>
    <w:basedOn w:val="DefaultParagraphFont"/>
    <w:link w:val="Header"/>
    <w:uiPriority w:val="99"/>
    <w:rsid w:val="002F5BAE"/>
    <w:rPr>
      <w:sz w:val="24"/>
    </w:rPr>
  </w:style>
  <w:style w:type="character" w:customStyle="1" w:styleId="FooterChar">
    <w:name w:val="Footer Char"/>
    <w:basedOn w:val="DefaultParagraphFont"/>
    <w:link w:val="Footer"/>
    <w:uiPriority w:val="99"/>
    <w:rsid w:val="002F5BAE"/>
    <w:rPr>
      <w:sz w:val="24"/>
    </w:rPr>
  </w:style>
  <w:style w:type="character" w:customStyle="1" w:styleId="grame">
    <w:name w:val="grame"/>
    <w:basedOn w:val="DefaultParagraphFont"/>
    <w:rsid w:val="00A71922"/>
  </w:style>
  <w:style w:type="character" w:customStyle="1" w:styleId="contentpanediv1">
    <w:name w:val="contentpanediv1"/>
    <w:basedOn w:val="DefaultParagraphFont"/>
    <w:rsid w:val="00936510"/>
  </w:style>
  <w:style w:type="paragraph" w:customStyle="1" w:styleId="font8">
    <w:name w:val="font_8"/>
    <w:basedOn w:val="Normal"/>
    <w:rsid w:val="00192D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945388645">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058823184">
      <w:bodyDiv w:val="1"/>
      <w:marLeft w:val="0"/>
      <w:marRight w:val="0"/>
      <w:marTop w:val="0"/>
      <w:marBottom w:val="0"/>
      <w:divBdr>
        <w:top w:val="none" w:sz="0" w:space="0" w:color="auto"/>
        <w:left w:val="none" w:sz="0" w:space="0" w:color="auto"/>
        <w:bottom w:val="none" w:sz="0" w:space="0" w:color="auto"/>
        <w:right w:val="none" w:sz="0" w:space="0" w:color="auto"/>
      </w:divBdr>
    </w:div>
    <w:div w:id="1081877259">
      <w:bodyDiv w:val="1"/>
      <w:marLeft w:val="0"/>
      <w:marRight w:val="0"/>
      <w:marTop w:val="0"/>
      <w:marBottom w:val="0"/>
      <w:divBdr>
        <w:top w:val="none" w:sz="0" w:space="0" w:color="auto"/>
        <w:left w:val="none" w:sz="0" w:space="0" w:color="auto"/>
        <w:bottom w:val="none" w:sz="0" w:space="0" w:color="auto"/>
        <w:right w:val="none" w:sz="0" w:space="0" w:color="auto"/>
      </w:divBdr>
    </w:div>
    <w:div w:id="1205293477">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3364</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2017-01-18T20:43:00Z</cp:lastPrinted>
  <dcterms:created xsi:type="dcterms:W3CDTF">2021-04-27T20:06:00Z</dcterms:created>
  <dcterms:modified xsi:type="dcterms:W3CDTF">2021-04-27T20:06:00Z</dcterms:modified>
</cp:coreProperties>
</file>