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813F9D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813F9D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5D15AF8F" w:rsidR="003B4705" w:rsidRPr="0049000C" w:rsidRDefault="0049000C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49000C">
        <w:rPr>
          <w:b w:val="0"/>
          <w:color w:val="auto"/>
          <w:sz w:val="20"/>
          <w:szCs w:val="24"/>
        </w:rPr>
        <w:t>February</w:t>
      </w:r>
      <w:r w:rsidR="00290503" w:rsidRPr="0049000C">
        <w:rPr>
          <w:b w:val="0"/>
          <w:color w:val="auto"/>
          <w:sz w:val="20"/>
          <w:szCs w:val="24"/>
        </w:rPr>
        <w:t xml:space="preserve"> </w:t>
      </w:r>
      <w:r w:rsidR="00555616">
        <w:rPr>
          <w:b w:val="0"/>
          <w:color w:val="auto"/>
          <w:sz w:val="20"/>
          <w:szCs w:val="24"/>
        </w:rPr>
        <w:t>2</w:t>
      </w:r>
      <w:r w:rsidR="00813F9D">
        <w:rPr>
          <w:b w:val="0"/>
          <w:color w:val="auto"/>
          <w:sz w:val="20"/>
          <w:szCs w:val="24"/>
        </w:rPr>
        <w:t>7</w:t>
      </w:r>
      <w:bookmarkStart w:id="0" w:name="_GoBack"/>
      <w:bookmarkEnd w:id="0"/>
      <w:r w:rsidR="003B4705" w:rsidRPr="0049000C">
        <w:rPr>
          <w:b w:val="0"/>
          <w:color w:val="auto"/>
          <w:sz w:val="20"/>
          <w:szCs w:val="24"/>
        </w:rPr>
        <w:t>, 201</w:t>
      </w:r>
      <w:r w:rsidR="000C4522" w:rsidRPr="0049000C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486501E5" w:rsidR="003B4705" w:rsidRPr="0049000C" w:rsidRDefault="00551544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ED6903">
        <w:rPr>
          <w:rFonts w:ascii="Arial" w:hAnsi="Arial" w:cs="Arial"/>
          <w:b/>
          <w:sz w:val="30"/>
          <w:szCs w:val="30"/>
        </w:rPr>
        <w:t>AAMA</w:t>
      </w:r>
      <w:r w:rsidR="00ED6903" w:rsidRPr="00ED6903">
        <w:rPr>
          <w:rFonts w:ascii="Arial" w:hAnsi="Arial" w:cs="Arial"/>
          <w:b/>
          <w:sz w:val="30"/>
          <w:szCs w:val="30"/>
        </w:rPr>
        <w:t xml:space="preserve"> Conference Hosts Expert on Sustainability Standards, Certification in Raw Materials Supply Chains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AC1539C" w14:textId="6DEE5026" w:rsidR="004A077A" w:rsidRDefault="00BA2095" w:rsidP="004A077A">
      <w:r w:rsidRPr="00551544">
        <w:t>SCHAUMBURG, IL—</w:t>
      </w:r>
      <w:r w:rsidR="00705AB3" w:rsidRPr="00551544">
        <w:t xml:space="preserve"> </w:t>
      </w:r>
      <w:bookmarkStart w:id="1" w:name="_Hlk495059845"/>
      <w:r w:rsidR="00551544" w:rsidRPr="00551544">
        <w:rPr>
          <w:rFonts w:cstheme="minorHAnsi"/>
          <w:color w:val="000000"/>
        </w:rPr>
        <w:t>During t</w:t>
      </w:r>
      <w:r w:rsidR="004A077A" w:rsidRPr="00551544">
        <w:rPr>
          <w:rFonts w:cstheme="minorHAnsi"/>
          <w:color w:val="000000"/>
        </w:rPr>
        <w:t xml:space="preserve">he American Architectural Manufacturers Association (AAMA) </w:t>
      </w:r>
      <w:r w:rsidR="00551544" w:rsidRPr="00551544">
        <w:rPr>
          <w:rFonts w:cstheme="minorHAnsi"/>
          <w:color w:val="000000"/>
        </w:rPr>
        <w:t xml:space="preserve">2018 Annual Conference in Orlando, FL, </w:t>
      </w:r>
      <w:r w:rsidR="00551544" w:rsidRPr="00551544">
        <w:t>those in attendance heard from Dr. Fiona Solomon, CEO of the Aluminium Stewardship Initiative, on the topic of sustainability standards and certification in raw materials supply chains.</w:t>
      </w:r>
      <w:r w:rsidR="00ED6903">
        <w:t xml:space="preserve"> Solomon focused on </w:t>
      </w:r>
      <w:r w:rsidR="00ED6903" w:rsidRPr="00AD5590">
        <w:t>the role sustainability standards are playing in impacting sour</w:t>
      </w:r>
      <w:r w:rsidR="00ED6903">
        <w:t>c</w:t>
      </w:r>
      <w:r w:rsidR="00ED6903" w:rsidRPr="00AD5590">
        <w:t>ing and production across a range of natural resources sectors</w:t>
      </w:r>
      <w:r w:rsidR="00ED6903">
        <w:t xml:space="preserve"> and </w:t>
      </w:r>
      <w:r w:rsidR="00ED6903" w:rsidRPr="00AD5590">
        <w:t>more.</w:t>
      </w:r>
    </w:p>
    <w:p w14:paraId="675A6CF8" w14:textId="69E2F035" w:rsidR="00ED6903" w:rsidRPr="00AD5590" w:rsidRDefault="00ED6903" w:rsidP="00ED6903">
      <w:r>
        <w:t>“</w:t>
      </w:r>
      <w:r w:rsidRPr="00AD5590">
        <w:t>Most companies are already addressing sustainability in some way, drawing on a mix of company policies and strategies</w:t>
      </w:r>
      <w:r>
        <w:t>,” said Solomon, adding that s</w:t>
      </w:r>
      <w:r w:rsidRPr="00AD5590">
        <w:t>tandards and cert</w:t>
      </w:r>
      <w:r>
        <w:t>ification</w:t>
      </w:r>
      <w:r w:rsidRPr="00AD5590">
        <w:t xml:space="preserve"> programs aim to help companies</w:t>
      </w:r>
      <w:r>
        <w:t>. They can be used to</w:t>
      </w:r>
      <w:r w:rsidRPr="00AD5590">
        <w:t xml:space="preserve"> attain </w:t>
      </w:r>
      <w:r>
        <w:t>a company’s</w:t>
      </w:r>
      <w:r w:rsidRPr="00AD5590">
        <w:t xml:space="preserve"> social</w:t>
      </w:r>
      <w:r>
        <w:t xml:space="preserve"> and </w:t>
      </w:r>
      <w:r w:rsidRPr="00AD5590">
        <w:t>environmental objectives, provide independent assurance of systems</w:t>
      </w:r>
      <w:r>
        <w:t xml:space="preserve"> and </w:t>
      </w:r>
      <w:r w:rsidRPr="00AD5590">
        <w:t xml:space="preserve">performance, support responsible sourcing and help "de-risk" supply chains. </w:t>
      </w:r>
    </w:p>
    <w:p w14:paraId="327AD5E9" w14:textId="26F52E4B" w:rsidR="00ED6903" w:rsidRDefault="008D7D37" w:rsidP="00ED6903">
      <w:r>
        <w:t xml:space="preserve">Solomon </w:t>
      </w:r>
      <w:r w:rsidR="00ED6903">
        <w:t>also laid out t</w:t>
      </w:r>
      <w:r w:rsidR="00ED6903" w:rsidRPr="00AD5590">
        <w:t>he business case for sustainability standards</w:t>
      </w:r>
      <w:r w:rsidR="00ED6903">
        <w:t>, which can include ma</w:t>
      </w:r>
      <w:r w:rsidR="00ED6903" w:rsidRPr="00AD5590">
        <w:t>king complex supply chains more understandable</w:t>
      </w:r>
      <w:r w:rsidR="00ED6903">
        <w:t xml:space="preserve">, </w:t>
      </w:r>
      <w:r w:rsidR="00ED6903" w:rsidRPr="00AD5590">
        <w:t>mitigating risk</w:t>
      </w:r>
      <w:r w:rsidR="00ED6903">
        <w:t xml:space="preserve">, </w:t>
      </w:r>
      <w:r w:rsidR="00ED6903" w:rsidRPr="00AD5590">
        <w:t>ensuring sustainable supply for the whole industry</w:t>
      </w:r>
      <w:r w:rsidR="00ED6903">
        <w:t>,</w:t>
      </w:r>
      <w:r w:rsidR="00ED6903" w:rsidRPr="00AD5590">
        <w:t xml:space="preserve"> meeting customer expectations</w:t>
      </w:r>
      <w:r w:rsidR="00ED6903">
        <w:t xml:space="preserve"> and ultimately </w:t>
      </w:r>
      <w:r w:rsidR="00ED6903" w:rsidRPr="00AD5590">
        <w:t>reflecting a company's values</w:t>
      </w:r>
      <w:r w:rsidR="00ED6903">
        <w:t xml:space="preserve"> and </w:t>
      </w:r>
      <w:r w:rsidR="00ED6903" w:rsidRPr="00AD5590">
        <w:t xml:space="preserve">heritage. </w:t>
      </w:r>
    </w:p>
    <w:p w14:paraId="05250B44" w14:textId="704EAEEF" w:rsidR="009E4999" w:rsidRDefault="009E4999" w:rsidP="00ED6903">
      <w:r w:rsidRPr="009E4999">
        <w:t>“If you have a break in your chain, it's not easy to get around that if you want a full picture of your systems,” she said.</w:t>
      </w:r>
    </w:p>
    <w:p w14:paraId="58734742" w14:textId="6DDA82E4" w:rsidR="00ED6903" w:rsidRPr="009E4999" w:rsidRDefault="00ED6903" w:rsidP="00ED6903">
      <w:r w:rsidRPr="009E4999">
        <w:t xml:space="preserve">Solomon’s research referred to the results of 40 studies analyzed to </w:t>
      </w:r>
      <w:r w:rsidR="009E4999" w:rsidRPr="009E4999">
        <w:t xml:space="preserve">identify </w:t>
      </w:r>
      <w:r w:rsidRPr="009E4999">
        <w:t>what benefits business</w:t>
      </w:r>
      <w:r w:rsidR="009E4999" w:rsidRPr="009E4999">
        <w:t xml:space="preserve">es </w:t>
      </w:r>
      <w:r w:rsidRPr="009E4999">
        <w:t xml:space="preserve">gain from using sustainability standards and the related influential factors across </w:t>
      </w:r>
      <w:r w:rsidR="009E4999" w:rsidRPr="009E4999">
        <w:t>four</w:t>
      </w:r>
      <w:r w:rsidRPr="009E4999">
        <w:t xml:space="preserve"> sectors: </w:t>
      </w:r>
      <w:r w:rsidR="008D7D37">
        <w:t>a</w:t>
      </w:r>
      <w:r w:rsidR="008D7D37" w:rsidRPr="009E4999">
        <w:t>griculture</w:t>
      </w:r>
      <w:r w:rsidRPr="009E4999">
        <w:t xml:space="preserve">, fisheries, mining and forestry. </w:t>
      </w:r>
      <w:r w:rsidR="009E4999" w:rsidRPr="009E4999">
        <w:t xml:space="preserve">Per her research, </w:t>
      </w:r>
      <w:r w:rsidRPr="009E4999">
        <w:t>78</w:t>
      </w:r>
      <w:r w:rsidR="009E4999" w:rsidRPr="009E4999">
        <w:t xml:space="preserve"> percent </w:t>
      </w:r>
      <w:r w:rsidRPr="009E4999">
        <w:t>experienced improved business operations</w:t>
      </w:r>
      <w:r w:rsidR="009E4999" w:rsidRPr="009E4999">
        <w:t xml:space="preserve"> and </w:t>
      </w:r>
      <w:r w:rsidRPr="009E4999">
        <w:t>30</w:t>
      </w:r>
      <w:r w:rsidR="009E4999" w:rsidRPr="009E4999">
        <w:t xml:space="preserve"> percent </w:t>
      </w:r>
      <w:r w:rsidRPr="009E4999">
        <w:t xml:space="preserve">saw cost reduction. </w:t>
      </w:r>
    </w:p>
    <w:p w14:paraId="6A85AB14" w14:textId="098EE222" w:rsidR="00ED6903" w:rsidRPr="00ED6903" w:rsidRDefault="008D7D37" w:rsidP="004A077A">
      <w:r w:rsidDel="008D7D37">
        <w:t xml:space="preserve"> </w:t>
      </w:r>
      <w:r w:rsidR="00ED6903">
        <w:rPr>
          <w:rFonts w:cstheme="minorHAnsi"/>
        </w:rPr>
        <w:t>“</w:t>
      </w:r>
      <w:r w:rsidR="00ED6903">
        <w:t>S</w:t>
      </w:r>
      <w:r w:rsidR="00ED6903" w:rsidRPr="00AD5590">
        <w:t xml:space="preserve">ustainability standards are growing in number and </w:t>
      </w:r>
      <w:r w:rsidR="00ED6903">
        <w:t>exist</w:t>
      </w:r>
      <w:r w:rsidR="00ED6903" w:rsidRPr="00AD5590">
        <w:t xml:space="preserve"> across a range of raw materials,</w:t>
      </w:r>
      <w:r w:rsidR="00ED6903">
        <w:t>” Solomon</w:t>
      </w:r>
      <w:r>
        <w:t xml:space="preserve"> concluded</w:t>
      </w:r>
      <w:r w:rsidR="00ED6903">
        <w:t>.</w:t>
      </w:r>
      <w:r w:rsidR="00ED6903" w:rsidRPr="00AD5590">
        <w:t xml:space="preserve"> </w:t>
      </w:r>
      <w:r w:rsidR="00ED6903">
        <w:t xml:space="preserve">“They are </w:t>
      </w:r>
      <w:r w:rsidR="00ED6903" w:rsidRPr="00AD5590">
        <w:t>including industrial applications and business-to-business</w:t>
      </w:r>
      <w:r w:rsidR="00ED6903">
        <w:t xml:space="preserve"> ones.”</w:t>
      </w:r>
      <w:r w:rsidR="00ED6903" w:rsidRPr="00AD5590">
        <w:t xml:space="preserve"> </w:t>
      </w:r>
    </w:p>
    <w:p w14:paraId="4967D908" w14:textId="1BEA3113" w:rsidR="00B45A9E" w:rsidRPr="004A077A" w:rsidRDefault="00774D0E" w:rsidP="00063EFD">
      <w:pPr>
        <w:rPr>
          <w:rFonts w:cstheme="minorHAnsi"/>
        </w:rPr>
      </w:pPr>
      <w:r w:rsidRPr="004A077A">
        <w:rPr>
          <w:rFonts w:cstheme="minorHAnsi"/>
        </w:rPr>
        <w:t xml:space="preserve">More information about AAMA and its activities can be found </w:t>
      </w:r>
      <w:r w:rsidR="00D545ED" w:rsidRPr="004A077A">
        <w:rPr>
          <w:rFonts w:cstheme="minorHAnsi"/>
        </w:rPr>
        <w:t>via</w:t>
      </w:r>
      <w:r w:rsidRPr="004A077A">
        <w:rPr>
          <w:rFonts w:cstheme="minorHAnsi"/>
        </w:rPr>
        <w:t xml:space="preserve"> the AAMA website, </w:t>
      </w:r>
      <w:hyperlink r:id="rId9" w:history="1">
        <w:r w:rsidRPr="004A077A">
          <w:rPr>
            <w:rStyle w:val="Hyperlink"/>
            <w:rFonts w:cstheme="minorHAnsi"/>
            <w:sz w:val="22"/>
          </w:rPr>
          <w:t>aamanet.org</w:t>
        </w:r>
      </w:hyperlink>
      <w:r w:rsidR="00B45A9E" w:rsidRPr="004A077A">
        <w:rPr>
          <w:rFonts w:cstheme="minorHAnsi"/>
        </w:rPr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745976" w:rsidRDefault="00745976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745976" w:rsidRDefault="00745976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745976" w:rsidRDefault="00745976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745976" w:rsidRDefault="00745976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0013"/>
    <w:rsid w:val="0003706D"/>
    <w:rsid w:val="000438FC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DD2"/>
    <w:rsid w:val="001920EB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A2058"/>
    <w:rsid w:val="002B547A"/>
    <w:rsid w:val="002B68F1"/>
    <w:rsid w:val="002D1113"/>
    <w:rsid w:val="002D3461"/>
    <w:rsid w:val="002F1DAF"/>
    <w:rsid w:val="003302B3"/>
    <w:rsid w:val="003362E9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51544"/>
    <w:rsid w:val="00555616"/>
    <w:rsid w:val="00572739"/>
    <w:rsid w:val="0058459C"/>
    <w:rsid w:val="00591263"/>
    <w:rsid w:val="00595E36"/>
    <w:rsid w:val="005A6A0E"/>
    <w:rsid w:val="005B2072"/>
    <w:rsid w:val="005B7A92"/>
    <w:rsid w:val="005D5793"/>
    <w:rsid w:val="005E3754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F6E70"/>
    <w:rsid w:val="00705AB3"/>
    <w:rsid w:val="00736CA2"/>
    <w:rsid w:val="007438D7"/>
    <w:rsid w:val="00745976"/>
    <w:rsid w:val="00755208"/>
    <w:rsid w:val="00774D0E"/>
    <w:rsid w:val="007772F5"/>
    <w:rsid w:val="00781975"/>
    <w:rsid w:val="007B66A4"/>
    <w:rsid w:val="007C76EB"/>
    <w:rsid w:val="007E3A46"/>
    <w:rsid w:val="007F2EE1"/>
    <w:rsid w:val="00813F9D"/>
    <w:rsid w:val="0083009C"/>
    <w:rsid w:val="0083188D"/>
    <w:rsid w:val="0085164B"/>
    <w:rsid w:val="00861768"/>
    <w:rsid w:val="008D7D37"/>
    <w:rsid w:val="008E106E"/>
    <w:rsid w:val="008E1298"/>
    <w:rsid w:val="00906613"/>
    <w:rsid w:val="00917D65"/>
    <w:rsid w:val="009202E7"/>
    <w:rsid w:val="00930E44"/>
    <w:rsid w:val="00935AA6"/>
    <w:rsid w:val="00947BBA"/>
    <w:rsid w:val="00960546"/>
    <w:rsid w:val="00971CDF"/>
    <w:rsid w:val="009A6AFA"/>
    <w:rsid w:val="009C2CAD"/>
    <w:rsid w:val="009E1081"/>
    <w:rsid w:val="009E4999"/>
    <w:rsid w:val="009E7BFE"/>
    <w:rsid w:val="00A26FEF"/>
    <w:rsid w:val="00A82D03"/>
    <w:rsid w:val="00A86525"/>
    <w:rsid w:val="00A87FBE"/>
    <w:rsid w:val="00AB0969"/>
    <w:rsid w:val="00AD1B92"/>
    <w:rsid w:val="00AF2307"/>
    <w:rsid w:val="00AF6A1F"/>
    <w:rsid w:val="00B11136"/>
    <w:rsid w:val="00B13E67"/>
    <w:rsid w:val="00B24642"/>
    <w:rsid w:val="00B447BE"/>
    <w:rsid w:val="00B45A9E"/>
    <w:rsid w:val="00B64003"/>
    <w:rsid w:val="00B83FAA"/>
    <w:rsid w:val="00B86BD1"/>
    <w:rsid w:val="00B942CC"/>
    <w:rsid w:val="00BA2095"/>
    <w:rsid w:val="00BB7C70"/>
    <w:rsid w:val="00BE5FE6"/>
    <w:rsid w:val="00BF7443"/>
    <w:rsid w:val="00C161FB"/>
    <w:rsid w:val="00C22766"/>
    <w:rsid w:val="00C9555A"/>
    <w:rsid w:val="00C96B3F"/>
    <w:rsid w:val="00CD440A"/>
    <w:rsid w:val="00CF733B"/>
    <w:rsid w:val="00CF734C"/>
    <w:rsid w:val="00D25F94"/>
    <w:rsid w:val="00D35AC4"/>
    <w:rsid w:val="00D414DA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A4B26"/>
    <w:rsid w:val="00ED6903"/>
    <w:rsid w:val="00EF1739"/>
    <w:rsid w:val="00EF41BD"/>
    <w:rsid w:val="00F022E4"/>
    <w:rsid w:val="00F03EBB"/>
    <w:rsid w:val="00F1088A"/>
    <w:rsid w:val="00F1603D"/>
    <w:rsid w:val="00F24824"/>
    <w:rsid w:val="00F34AEE"/>
    <w:rsid w:val="00F4264D"/>
    <w:rsid w:val="00F766E9"/>
    <w:rsid w:val="00F77927"/>
    <w:rsid w:val="00F8581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m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C38D8BD.dotm</Template>
  <TotalTime>1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2018-02-27T14:58:00Z</dcterms:created>
  <dcterms:modified xsi:type="dcterms:W3CDTF">2018-02-27T14:58:00Z</dcterms:modified>
</cp:coreProperties>
</file>