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1E65D" w14:textId="2447178F" w:rsidR="005520F4" w:rsidRPr="00F168D0" w:rsidRDefault="005520F4" w:rsidP="0072026F">
      <w:pPr>
        <w:spacing w:line="240" w:lineRule="auto"/>
        <w:ind w:right="-7"/>
        <w:contextualSpacing/>
        <w:rPr>
          <w:i/>
        </w:rPr>
      </w:pPr>
      <w:r w:rsidRPr="00E90CBB">
        <w:rPr>
          <w:i/>
        </w:rPr>
        <w:t>Media</w:t>
      </w:r>
      <w:r>
        <w:rPr>
          <w:i/>
        </w:rPr>
        <w:t xml:space="preserve"> </w:t>
      </w:r>
      <w:r w:rsidRPr="00E90CBB">
        <w:rPr>
          <w:i/>
        </w:rPr>
        <w:t>contact:</w:t>
      </w:r>
      <w:r w:rsidRPr="00E90CBB">
        <w:rPr>
          <w:i/>
        </w:rPr>
        <w:tab/>
      </w:r>
      <w:r w:rsidR="00601401">
        <w:rPr>
          <w:i/>
        </w:rPr>
        <w:tab/>
      </w:r>
      <w:r w:rsidRPr="00E90CBB">
        <w:rPr>
          <w:i/>
        </w:rPr>
        <w:t>Heather</w:t>
      </w:r>
      <w:r>
        <w:rPr>
          <w:i/>
        </w:rPr>
        <w:t xml:space="preserve"> </w:t>
      </w:r>
      <w:r w:rsidRPr="00E90CBB">
        <w:rPr>
          <w:i/>
        </w:rPr>
        <w:t>West,</w:t>
      </w:r>
      <w:r>
        <w:rPr>
          <w:i/>
        </w:rPr>
        <w:t xml:space="preserve"> </w:t>
      </w:r>
      <w:r w:rsidRPr="00E90CBB">
        <w:rPr>
          <w:i/>
        </w:rPr>
        <w:t>612-724-8760,</w:t>
      </w:r>
      <w:r>
        <w:rPr>
          <w:i/>
        </w:rPr>
        <w:t xml:space="preserve"> </w:t>
      </w:r>
      <w:r w:rsidRPr="00E90CBB">
        <w:rPr>
          <w:i/>
        </w:rPr>
        <w:t>heather@heatherwestpr.com</w:t>
      </w:r>
    </w:p>
    <w:p w14:paraId="6CEE5F7F" w14:textId="77777777" w:rsidR="007D28A5" w:rsidRPr="00AA3C95" w:rsidRDefault="007D28A5" w:rsidP="00720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7"/>
        <w:contextualSpacing/>
        <w:rPr>
          <w:i/>
          <w:spacing w:val="-6"/>
        </w:rPr>
      </w:pPr>
    </w:p>
    <w:p w14:paraId="41853A37" w14:textId="245B1434" w:rsidR="007411DD" w:rsidRPr="0072026F" w:rsidRDefault="00CB08A4" w:rsidP="00CB08A4">
      <w:pPr>
        <w:widowControl w:val="0"/>
        <w:autoSpaceDE w:val="0"/>
        <w:autoSpaceDN w:val="0"/>
        <w:adjustRightInd w:val="0"/>
        <w:spacing w:line="240" w:lineRule="auto"/>
        <w:ind w:right="-180"/>
        <w:contextualSpacing/>
        <w:jc w:val="center"/>
        <w:rPr>
          <w:rFonts w:ascii="Futura" w:hAnsi="Futura" w:cs="Arial"/>
          <w:i/>
          <w:sz w:val="26"/>
          <w:szCs w:val="26"/>
        </w:rPr>
      </w:pPr>
      <w:r>
        <w:rPr>
          <w:rFonts w:ascii="Futura" w:hAnsi="Futura"/>
          <w:sz w:val="30"/>
          <w:szCs w:val="30"/>
          <w:u w:color="000000"/>
        </w:rPr>
        <w:t>Connecticut’s 195 CHURCH offices’ window retrofit increases energy efficiency, occupant comfort and savings</w:t>
      </w:r>
    </w:p>
    <w:p w14:paraId="01EB789D" w14:textId="77777777" w:rsidR="0072026F" w:rsidRDefault="0072026F" w:rsidP="0072026F">
      <w:pPr>
        <w:spacing w:line="240" w:lineRule="auto"/>
        <w:contextualSpacing/>
        <w:rPr>
          <w:color w:val="000000" w:themeColor="text1"/>
        </w:rPr>
      </w:pPr>
    </w:p>
    <w:p w14:paraId="10B2C2D8" w14:textId="77777777" w:rsidR="00CB08A4" w:rsidRPr="00CB08A4" w:rsidRDefault="001E6E36" w:rsidP="00CB08A4">
      <w:pPr>
        <w:spacing w:line="240" w:lineRule="auto"/>
        <w:contextualSpacing/>
        <w:rPr>
          <w:color w:val="000000" w:themeColor="text1"/>
        </w:rPr>
      </w:pPr>
      <w:r w:rsidRPr="0072026F">
        <w:rPr>
          <w:color w:val="000000" w:themeColor="text1"/>
        </w:rPr>
        <w:t>Minneapolis</w:t>
      </w:r>
      <w:r w:rsidR="007D28A5" w:rsidRPr="0072026F">
        <w:rPr>
          <w:color w:val="000000" w:themeColor="text1"/>
        </w:rPr>
        <w:t xml:space="preserve"> </w:t>
      </w:r>
      <w:r w:rsidR="007D28A5" w:rsidRPr="00CB08A4">
        <w:rPr>
          <w:color w:val="000000" w:themeColor="text1"/>
        </w:rPr>
        <w:t>(</w:t>
      </w:r>
      <w:r w:rsidR="00CB08A4" w:rsidRPr="00CB08A4">
        <w:rPr>
          <w:color w:val="000000" w:themeColor="text1"/>
        </w:rPr>
        <w:t>Nov</w:t>
      </w:r>
      <w:r w:rsidR="0072026F" w:rsidRPr="00CB08A4">
        <w:rPr>
          <w:color w:val="000000" w:themeColor="text1"/>
        </w:rPr>
        <w:t>.</w:t>
      </w:r>
      <w:r w:rsidR="00347240" w:rsidRPr="00CB08A4">
        <w:rPr>
          <w:color w:val="000000" w:themeColor="text1"/>
        </w:rPr>
        <w:t xml:space="preserve"> 2017</w:t>
      </w:r>
      <w:r w:rsidR="007D28A5" w:rsidRPr="00CB08A4">
        <w:rPr>
          <w:color w:val="000000" w:themeColor="text1"/>
        </w:rPr>
        <w:t xml:space="preserve">) – </w:t>
      </w:r>
      <w:r w:rsidR="00CB08A4" w:rsidRPr="00CB08A4">
        <w:t xml:space="preserve">Located on the New Haven Green, 195 CHURCH is undergoing a $6 million energy-efficient window and lighting retrofit. Implementing recommendations from Globelé Energy and Apogee Enterprises, Inc.’s Building </w:t>
      </w:r>
      <w:r w:rsidR="00CB08A4" w:rsidRPr="00CB08A4">
        <w:rPr>
          <w:color w:val="000000" w:themeColor="text1"/>
        </w:rPr>
        <w:t>Retrofit Strategy Team, the property’s tenants already are experiencing more comfortable workspaces. The building owners, 195 Church Street Associates, LLC, are also noticing significant annual energy savings; it is on track to earn an estimated $589,000 rebate from utility provider United Illuminating through the EnergizeCT initiative.</w:t>
      </w:r>
    </w:p>
    <w:p w14:paraId="34E98C18" w14:textId="77777777" w:rsidR="00CB08A4" w:rsidRPr="00CB08A4" w:rsidRDefault="00CB08A4" w:rsidP="00CB08A4">
      <w:pPr>
        <w:spacing w:line="240" w:lineRule="auto"/>
        <w:contextualSpacing/>
        <w:rPr>
          <w:color w:val="000000" w:themeColor="text1"/>
        </w:rPr>
      </w:pPr>
    </w:p>
    <w:p w14:paraId="7EB05453" w14:textId="77777777" w:rsidR="00CB08A4" w:rsidRPr="00CB08A4" w:rsidRDefault="00CB08A4" w:rsidP="00CB08A4">
      <w:pPr>
        <w:spacing w:line="240" w:lineRule="auto"/>
        <w:contextualSpacing/>
        <w:rPr>
          <w:bCs/>
          <w:color w:val="000000" w:themeColor="text1"/>
        </w:rPr>
      </w:pPr>
      <w:r w:rsidRPr="00CB08A4">
        <w:rPr>
          <w:bCs/>
          <w:color w:val="000000" w:themeColor="text1"/>
        </w:rPr>
        <w:t xml:space="preserve">“There has not been a capital improvement of this magnitude to a building in New Haven in many years,” observes </w:t>
      </w:r>
      <w:r w:rsidRPr="00CB08A4">
        <w:rPr>
          <w:color w:val="000000" w:themeColor="text1"/>
        </w:rPr>
        <w:t>Christopher Vigilante, chief operating officer of Northside Development Co., the property management company for 195 CHURCH</w:t>
      </w:r>
      <w:r w:rsidRPr="00CB08A4">
        <w:rPr>
          <w:bCs/>
          <w:color w:val="000000" w:themeColor="text1"/>
        </w:rPr>
        <w:t xml:space="preserve"> where </w:t>
      </w:r>
      <w:r w:rsidRPr="00CB08A4">
        <w:rPr>
          <w:color w:val="000000" w:themeColor="text1"/>
        </w:rPr>
        <w:t>Northside Development Company also is a tenant. Currently, the 244,000 square foot, 18-story, Class A office building is 75 percent occupied with 28 tenants and 340 occupants.</w:t>
      </w:r>
    </w:p>
    <w:p w14:paraId="4D9FEBAA" w14:textId="77777777" w:rsidR="00CB08A4" w:rsidRPr="00CB08A4" w:rsidRDefault="00CB08A4" w:rsidP="00CB08A4">
      <w:pPr>
        <w:spacing w:line="240" w:lineRule="auto"/>
        <w:contextualSpacing/>
        <w:rPr>
          <w:color w:val="000000" w:themeColor="text1"/>
        </w:rPr>
      </w:pPr>
    </w:p>
    <w:p w14:paraId="0B20A7D0" w14:textId="77777777" w:rsidR="00CB08A4" w:rsidRPr="00CB08A4" w:rsidRDefault="00CB08A4" w:rsidP="00CB08A4">
      <w:pPr>
        <w:spacing w:line="240" w:lineRule="auto"/>
        <w:contextualSpacing/>
        <w:rPr>
          <w:color w:val="000000" w:themeColor="text1"/>
        </w:rPr>
      </w:pPr>
    </w:p>
    <w:p w14:paraId="7ED27BE0" w14:textId="77777777" w:rsidR="00CB08A4" w:rsidRPr="00CB08A4" w:rsidRDefault="00CB08A4" w:rsidP="00CB08A4">
      <w:pPr>
        <w:spacing w:line="240" w:lineRule="auto"/>
        <w:contextualSpacing/>
        <w:rPr>
          <w:rFonts w:ascii="Futura" w:hAnsi="Futura"/>
          <w:b/>
          <w:i/>
          <w:color w:val="000000" w:themeColor="text1"/>
        </w:rPr>
      </w:pPr>
      <w:r w:rsidRPr="00CB08A4">
        <w:rPr>
          <w:rFonts w:ascii="Futura" w:hAnsi="Futura"/>
          <w:b/>
          <w:i/>
          <w:color w:val="000000" w:themeColor="text1"/>
        </w:rPr>
        <w:t>Improving on History for a Better Future</w:t>
      </w:r>
    </w:p>
    <w:p w14:paraId="6BE72BBF" w14:textId="77777777" w:rsidR="00CB08A4" w:rsidRPr="00CB08A4" w:rsidRDefault="00CB08A4" w:rsidP="00CB08A4">
      <w:pPr>
        <w:spacing w:line="240" w:lineRule="auto"/>
        <w:contextualSpacing/>
        <w:rPr>
          <w:i/>
          <w:color w:val="000000" w:themeColor="text1"/>
        </w:rPr>
      </w:pPr>
    </w:p>
    <w:p w14:paraId="1E862378" w14:textId="77777777" w:rsidR="00CB08A4" w:rsidRPr="00CB08A4" w:rsidRDefault="00CB08A4" w:rsidP="00CB08A4">
      <w:pPr>
        <w:spacing w:line="240" w:lineRule="auto"/>
        <w:contextualSpacing/>
      </w:pPr>
      <w:r w:rsidRPr="00CB08A4">
        <w:rPr>
          <w:color w:val="000000" w:themeColor="text1"/>
        </w:rPr>
        <w:t>Built in 1974 and largely constructed of concrete, 195 CHURCH reflects the materials and style of the era. The original windows remain functional, but were manufactured at a time before low-e insulated glass and improved</w:t>
      </w:r>
      <w:r w:rsidRPr="00CB08A4">
        <w:t xml:space="preserve"> thermal breaks in the aluminum framing were available.</w:t>
      </w:r>
    </w:p>
    <w:p w14:paraId="1B0B676C" w14:textId="77777777" w:rsidR="00CB08A4" w:rsidRPr="00CB08A4" w:rsidRDefault="00CB08A4" w:rsidP="00CB08A4">
      <w:pPr>
        <w:spacing w:line="240" w:lineRule="auto"/>
        <w:contextualSpacing/>
      </w:pPr>
    </w:p>
    <w:p w14:paraId="1F8B4FE3" w14:textId="77777777" w:rsidR="00CB08A4" w:rsidRPr="00CB08A4" w:rsidRDefault="00CB08A4" w:rsidP="00CB08A4">
      <w:pPr>
        <w:spacing w:line="240" w:lineRule="auto"/>
        <w:contextualSpacing/>
      </w:pPr>
      <w:r w:rsidRPr="00CB08A4">
        <w:t xml:space="preserve">In addition to the aging windows, the property’s all-electric baseboard heating and </w:t>
      </w:r>
      <w:r w:rsidRPr="00CB08A4">
        <w:rPr>
          <w:rStyle w:val="Emphasis"/>
        </w:rPr>
        <w:t>variable-air-volume system with electric</w:t>
      </w:r>
      <w:r w:rsidRPr="00CB08A4">
        <w:rPr>
          <w:rStyle w:val="st"/>
        </w:rPr>
        <w:t xml:space="preserve"> </w:t>
      </w:r>
      <w:r w:rsidRPr="00CB08A4">
        <w:t>reheat contributed to large utility bills. Seeking to improve the building’s energy efficiency, Northside worked with Globelé Energy, LLC, to review the property per the U.S. Department of Energy’s benchmarking program and by performing a Level 1 ASHRAE energy audit.</w:t>
      </w:r>
    </w:p>
    <w:p w14:paraId="3E846D0A" w14:textId="77777777" w:rsidR="00CB08A4" w:rsidRPr="00CB08A4" w:rsidRDefault="00CB08A4" w:rsidP="00CB08A4">
      <w:pPr>
        <w:spacing w:line="240" w:lineRule="auto"/>
        <w:contextualSpacing/>
      </w:pPr>
    </w:p>
    <w:p w14:paraId="7957ED99" w14:textId="77777777" w:rsidR="00CB08A4" w:rsidRPr="00CB08A4" w:rsidRDefault="00CB08A4" w:rsidP="00CB08A4">
      <w:pPr>
        <w:spacing w:line="240" w:lineRule="auto"/>
        <w:contextualSpacing/>
      </w:pPr>
      <w:r w:rsidRPr="00CB08A4">
        <w:rPr>
          <w:rStyle w:val="Strong"/>
          <w:b w:val="0"/>
        </w:rPr>
        <w:t>As a</w:t>
      </w:r>
      <w:r w:rsidRPr="00CB08A4">
        <w:rPr>
          <w:rStyle w:val="Strong"/>
        </w:rPr>
        <w:t xml:space="preserve"> </w:t>
      </w:r>
      <w:r w:rsidRPr="00CB08A4">
        <w:t xml:space="preserve">regional electric distribution company, </w:t>
      </w:r>
      <w:r w:rsidRPr="00CB08A4">
        <w:rPr>
          <w:rStyle w:val="Strong"/>
          <w:b w:val="0"/>
        </w:rPr>
        <w:t>United Illuminating (UI) provides energy efficiency programs through the EnergizeCT initiative. This initiative is designed to advance the efficient use of energy, reduce air pollution and negative environmental impacts, and promote economic development and energy security.</w:t>
      </w:r>
    </w:p>
    <w:p w14:paraId="3D430609" w14:textId="77777777" w:rsidR="00CB08A4" w:rsidRPr="00CB08A4" w:rsidRDefault="00CB08A4" w:rsidP="00CB08A4">
      <w:pPr>
        <w:spacing w:line="240" w:lineRule="auto"/>
        <w:contextualSpacing/>
        <w:rPr>
          <w:color w:val="000000" w:themeColor="text1"/>
        </w:rPr>
      </w:pPr>
    </w:p>
    <w:p w14:paraId="4F4B600F" w14:textId="77777777" w:rsidR="00CB08A4" w:rsidRPr="00CB08A4" w:rsidRDefault="00CB08A4" w:rsidP="00CB08A4">
      <w:pPr>
        <w:widowControl w:val="0"/>
        <w:autoSpaceDE w:val="0"/>
        <w:autoSpaceDN w:val="0"/>
        <w:adjustRightInd w:val="0"/>
        <w:spacing w:line="240" w:lineRule="auto"/>
        <w:contextualSpacing/>
        <w:rPr>
          <w:color w:val="000000" w:themeColor="text1"/>
        </w:rPr>
      </w:pPr>
      <w:r w:rsidRPr="00CB08A4">
        <w:rPr>
          <w:color w:val="000000" w:themeColor="text1"/>
        </w:rPr>
        <w:t>“</w:t>
      </w:r>
      <w:r w:rsidRPr="00CB08A4">
        <w:rPr>
          <w:bCs/>
          <w:color w:val="000000" w:themeColor="text1"/>
        </w:rPr>
        <w:t>UI’s energy engineer Gary Pattavina was instrumental in guiding us through the plan and offered very helpful advice and guidance through a very intricate process,” says Vigilante. “The goal was to make this building as efficient as possible thus doing the right thing for the environment and also producing a very good return on our investment</w:t>
      </w:r>
      <w:r w:rsidRPr="00CB08A4">
        <w:rPr>
          <w:color w:val="000000" w:themeColor="text1"/>
        </w:rPr>
        <w:t>.”</w:t>
      </w:r>
    </w:p>
    <w:p w14:paraId="19B102A8" w14:textId="77777777" w:rsidR="00CB08A4" w:rsidRPr="00CB08A4" w:rsidRDefault="00CB08A4" w:rsidP="00CB08A4">
      <w:pPr>
        <w:spacing w:line="240" w:lineRule="auto"/>
        <w:contextualSpacing/>
      </w:pPr>
    </w:p>
    <w:p w14:paraId="36BFAD64" w14:textId="77777777" w:rsidR="00CB08A4" w:rsidRPr="00CB08A4" w:rsidRDefault="00CB08A4" w:rsidP="00CB08A4">
      <w:pPr>
        <w:spacing w:line="240" w:lineRule="auto"/>
        <w:contextualSpacing/>
      </w:pPr>
      <w:r w:rsidRPr="00CB08A4">
        <w:t>Pattavina notes, “Electrically heated buildings are a great candidate for energy efficiency measures and these types of projects are exactly what we look for at UI. We recognize new energy-efficient windows are a costly investment and the incentives available to our customers help bring that up front cost down significantly. We were very excited to work with the customer and their design team to help them achieve the energy savings on this window replacement project.”</w:t>
      </w:r>
    </w:p>
    <w:p w14:paraId="726B9E4E" w14:textId="77777777" w:rsidR="00CB08A4" w:rsidRPr="00CB08A4" w:rsidRDefault="00CB08A4" w:rsidP="00CB08A4">
      <w:pPr>
        <w:spacing w:line="240" w:lineRule="auto"/>
        <w:contextualSpacing/>
      </w:pPr>
    </w:p>
    <w:p w14:paraId="25A51365" w14:textId="77777777" w:rsidR="00CB08A4" w:rsidRPr="00CB08A4" w:rsidRDefault="00CB08A4" w:rsidP="00CB08A4">
      <w:pPr>
        <w:spacing w:line="240" w:lineRule="auto"/>
        <w:contextualSpacing/>
      </w:pPr>
    </w:p>
    <w:p w14:paraId="1AE15D13" w14:textId="77777777" w:rsidR="00CB08A4" w:rsidRPr="00E95DCC" w:rsidRDefault="00CB08A4" w:rsidP="00CB08A4">
      <w:pPr>
        <w:spacing w:line="240" w:lineRule="auto"/>
        <w:ind w:right="-7"/>
        <w:contextualSpacing/>
        <w:jc w:val="right"/>
        <w:rPr>
          <w:i/>
          <w:color w:val="000000" w:themeColor="text1"/>
          <w:sz w:val="16"/>
          <w:szCs w:val="16"/>
        </w:rPr>
      </w:pPr>
      <w:r w:rsidRPr="00E95DCC">
        <w:rPr>
          <w:i/>
          <w:color w:val="000000" w:themeColor="text1"/>
          <w:sz w:val="16"/>
          <w:szCs w:val="16"/>
        </w:rPr>
        <w:t>(more)</w:t>
      </w:r>
      <w:r>
        <w:rPr>
          <w:color w:val="000000" w:themeColor="text1"/>
          <w:kern w:val="0"/>
        </w:rPr>
        <w:br w:type="page"/>
      </w:r>
    </w:p>
    <w:p w14:paraId="48E5C350" w14:textId="77777777" w:rsidR="00CB08A4" w:rsidRPr="00CB08A4" w:rsidRDefault="00CB08A4" w:rsidP="00CB08A4">
      <w:pPr>
        <w:spacing w:line="240" w:lineRule="auto"/>
        <w:ind w:right="360"/>
        <w:contextualSpacing/>
        <w:rPr>
          <w:rFonts w:ascii="Futura" w:hAnsi="Futura"/>
          <w:b/>
          <w:i/>
        </w:rPr>
      </w:pPr>
      <w:r w:rsidRPr="00CB08A4">
        <w:rPr>
          <w:rFonts w:ascii="Futura" w:hAnsi="Futura"/>
          <w:b/>
          <w:i/>
        </w:rPr>
        <w:lastRenderedPageBreak/>
        <w:t>Modeled for Savings</w:t>
      </w:r>
    </w:p>
    <w:p w14:paraId="3182A1B0" w14:textId="77777777" w:rsidR="00CB08A4" w:rsidRPr="00CB08A4" w:rsidRDefault="00CB08A4" w:rsidP="00CB08A4">
      <w:pPr>
        <w:spacing w:line="240" w:lineRule="auto"/>
        <w:ind w:right="360"/>
        <w:contextualSpacing/>
        <w:rPr>
          <w:i/>
        </w:rPr>
      </w:pPr>
    </w:p>
    <w:p w14:paraId="7B81BDAB" w14:textId="77777777" w:rsidR="00CB08A4" w:rsidRPr="00CB08A4" w:rsidRDefault="00CB08A4" w:rsidP="00CB08A4">
      <w:pPr>
        <w:spacing w:line="240" w:lineRule="auto"/>
        <w:ind w:right="360"/>
        <w:contextualSpacing/>
      </w:pPr>
      <w:r w:rsidRPr="00CB08A4">
        <w:t>To achieve the owner’s energy reduction goals, Globelé outlined a multi-phased plan. Phase I recommended replacing the old fluorescent lights with new LEDs and updating the 43-year-old windows. Helping Northside’s team select the optimal window system, Apogee Building Retrofit Strategy Team provided an annual energy savings forecast showing the potential savings offered with Wausau Window and Wall Systems’ 1297 Series S.E.A.L. interior accessory windows.</w:t>
      </w:r>
    </w:p>
    <w:p w14:paraId="3B563611" w14:textId="77777777" w:rsidR="00CB08A4" w:rsidRPr="00CB08A4" w:rsidRDefault="00CB08A4" w:rsidP="00CB08A4">
      <w:pPr>
        <w:spacing w:line="240" w:lineRule="auto"/>
        <w:ind w:right="360"/>
        <w:contextualSpacing/>
      </w:pPr>
    </w:p>
    <w:p w14:paraId="75650835" w14:textId="77777777" w:rsidR="00CB08A4" w:rsidRPr="00CB08A4" w:rsidRDefault="00CB08A4" w:rsidP="00CB08A4">
      <w:pPr>
        <w:spacing w:line="240" w:lineRule="auto"/>
        <w:ind w:right="360"/>
        <w:contextualSpacing/>
      </w:pPr>
      <w:r w:rsidRPr="00CB08A4">
        <w:t>Interior accessory windows are installed from the building’s interior over the existing windows, which were sealed closed to prevent air infiltration. For 195 CHURCH, Wausau’s S.E.A.L. units feature Viracon’s RoomSide</w:t>
      </w:r>
      <w:r w:rsidRPr="00CB08A4">
        <w:rPr>
          <w:vertAlign w:val="superscript"/>
        </w:rPr>
        <w:t>™</w:t>
      </w:r>
      <w:r w:rsidRPr="00CB08A4">
        <w:t xml:space="preserve"> low-e glass and aluminum framing members finished by Linetec in Dark Bronze anodize.</w:t>
      </w:r>
    </w:p>
    <w:p w14:paraId="3FF8D7E2" w14:textId="77777777" w:rsidR="00CB08A4" w:rsidRPr="00CB08A4" w:rsidRDefault="00CB08A4" w:rsidP="00CB08A4">
      <w:pPr>
        <w:spacing w:line="240" w:lineRule="auto"/>
        <w:ind w:right="360"/>
        <w:contextualSpacing/>
      </w:pPr>
    </w:p>
    <w:p w14:paraId="487ED20B" w14:textId="77777777" w:rsidR="00CB08A4" w:rsidRPr="00CB08A4" w:rsidRDefault="00CB08A4" w:rsidP="00CB08A4">
      <w:pPr>
        <w:spacing w:line="240" w:lineRule="auto"/>
        <w:ind w:right="360"/>
        <w:contextualSpacing/>
      </w:pPr>
      <w:r w:rsidRPr="00CB08A4">
        <w:t>Using the eQUEST energy modeling physics-based software tool to simulate the performance of a building on an annual basis, the Apogee Building Retrofit Strategy Team forecasted the level of energy savings that could be achieved by adding an interior accessory window with low-e glass to the existing glazing. From this data, performance predictions were provided on annual energy, peak demand and daylight energy use.</w:t>
      </w:r>
    </w:p>
    <w:p w14:paraId="444CBAC6" w14:textId="77777777" w:rsidR="00CB08A4" w:rsidRPr="00CB08A4" w:rsidRDefault="00CB08A4" w:rsidP="00CB08A4">
      <w:pPr>
        <w:spacing w:line="240" w:lineRule="auto"/>
        <w:ind w:right="360"/>
        <w:contextualSpacing/>
      </w:pPr>
    </w:p>
    <w:p w14:paraId="4EA62268" w14:textId="77777777" w:rsidR="00CB08A4" w:rsidRPr="00CB08A4" w:rsidRDefault="00CB08A4" w:rsidP="00CB08A4">
      <w:pPr>
        <w:spacing w:line="240" w:lineRule="auto"/>
        <w:ind w:right="360"/>
        <w:contextualSpacing/>
      </w:pPr>
      <w:r w:rsidRPr="00CB08A4">
        <w:t>“Today’s energy-efficient windows can dramatically lower the heating and cooling costs associated with windows, while increasing occupant comfort,” says Apogee Building Retrofit Strategy Team’s certified energy manager, Mike Sheppy. “Optimizing natural light also can contribute to a building’s energy efficiency and tenants’ wellbeing.”</w:t>
      </w:r>
    </w:p>
    <w:p w14:paraId="539C2EAE" w14:textId="77777777" w:rsidR="00CB08A4" w:rsidRPr="00CB08A4" w:rsidRDefault="00CB08A4" w:rsidP="00CB08A4">
      <w:pPr>
        <w:spacing w:line="240" w:lineRule="auto"/>
        <w:ind w:right="360"/>
        <w:contextualSpacing/>
        <w:rPr>
          <w:color w:val="000000" w:themeColor="text1"/>
        </w:rPr>
      </w:pPr>
    </w:p>
    <w:p w14:paraId="5682DFDF" w14:textId="77777777" w:rsidR="00CB08A4" w:rsidRPr="00CB08A4" w:rsidRDefault="00CB08A4" w:rsidP="00CB08A4">
      <w:pPr>
        <w:spacing w:line="240" w:lineRule="auto"/>
        <w:ind w:right="360"/>
        <w:contextualSpacing/>
      </w:pPr>
    </w:p>
    <w:p w14:paraId="75D36405" w14:textId="77777777" w:rsidR="00CB08A4" w:rsidRPr="00CB08A4" w:rsidRDefault="00CB08A4" w:rsidP="00CB08A4">
      <w:pPr>
        <w:spacing w:line="240" w:lineRule="auto"/>
        <w:ind w:right="360"/>
        <w:contextualSpacing/>
        <w:rPr>
          <w:rFonts w:ascii="Futura" w:hAnsi="Futura"/>
          <w:b/>
          <w:i/>
        </w:rPr>
      </w:pPr>
      <w:r w:rsidRPr="00CB08A4">
        <w:rPr>
          <w:rFonts w:ascii="Futura" w:hAnsi="Futura"/>
          <w:b/>
          <w:i/>
        </w:rPr>
        <w:t>Increased Daylighting and Comfort</w:t>
      </w:r>
    </w:p>
    <w:p w14:paraId="49B1173E" w14:textId="77777777" w:rsidR="00CB08A4" w:rsidRPr="00CB08A4" w:rsidRDefault="00CB08A4" w:rsidP="00CB08A4">
      <w:pPr>
        <w:spacing w:line="240" w:lineRule="auto"/>
        <w:ind w:right="360"/>
        <w:contextualSpacing/>
      </w:pPr>
    </w:p>
    <w:p w14:paraId="29D57014" w14:textId="77777777" w:rsidR="00CB08A4" w:rsidRPr="00CB08A4" w:rsidRDefault="00CB08A4" w:rsidP="00CB08A4">
      <w:pPr>
        <w:spacing w:line="240" w:lineRule="auto"/>
        <w:ind w:right="360"/>
        <w:contextualSpacing/>
      </w:pPr>
      <w:r w:rsidRPr="00CB08A4">
        <w:t>Viracon’s RoomSide low-e glass also improves light-to-solar gain (LSG) ratio by 21 percent. Sheppy explains, “This improved LSG ratio increases the number of hours in the year that natural daylighting can be used without tenants having to draw their blinds. In addition, electrical lighting can be dimmed or turned off with daylighting controls.”</w:t>
      </w:r>
    </w:p>
    <w:p w14:paraId="7C397ED6" w14:textId="77777777" w:rsidR="00CB08A4" w:rsidRPr="00CB08A4" w:rsidRDefault="00CB08A4" w:rsidP="00CB08A4">
      <w:pPr>
        <w:spacing w:line="240" w:lineRule="auto"/>
        <w:ind w:right="360"/>
        <w:contextualSpacing/>
      </w:pPr>
    </w:p>
    <w:p w14:paraId="44C3D433" w14:textId="77777777" w:rsidR="00CB08A4" w:rsidRPr="00CB08A4" w:rsidRDefault="00CB08A4" w:rsidP="00CB08A4">
      <w:pPr>
        <w:spacing w:line="240" w:lineRule="auto"/>
        <w:ind w:right="270"/>
        <w:contextualSpacing/>
      </w:pPr>
      <w:r w:rsidRPr="00CB08A4">
        <w:t>He continues, “Furthermore, according to the World Green Building Council, natural daylighting can save up to $2,000 per employee in office costs by increasing occupant comfort, leading to higher productivity. Adding an interior accessory window with low-e glass to the existing glazing significantly improves occupant comfort because surface temperatures are much closer to room temperature.”</w:t>
      </w:r>
    </w:p>
    <w:p w14:paraId="27B07721" w14:textId="77777777" w:rsidR="00CB08A4" w:rsidRPr="00CB08A4" w:rsidRDefault="00CB08A4" w:rsidP="00CB08A4">
      <w:pPr>
        <w:spacing w:line="240" w:lineRule="auto"/>
        <w:ind w:right="360"/>
        <w:contextualSpacing/>
      </w:pPr>
    </w:p>
    <w:p w14:paraId="37D6F538" w14:textId="77777777" w:rsidR="00CB08A4" w:rsidRPr="00CB08A4" w:rsidRDefault="00CB08A4" w:rsidP="00CB08A4">
      <w:pPr>
        <w:spacing w:line="240" w:lineRule="auto"/>
        <w:ind w:right="360"/>
        <w:contextualSpacing/>
      </w:pPr>
      <w:r w:rsidRPr="00CB08A4">
        <w:t>In Connecticut’s cold months, Sheppy says, “The new glazing will keep the occupants seated in the perimeter spaces of this building more comfortable by significantly reduced radiant heat transfer. These improvements will allow occupants to sit closer to the windows, increasing the usable floor space of the building.”</w:t>
      </w:r>
    </w:p>
    <w:p w14:paraId="4C8A4314" w14:textId="77777777" w:rsidR="00CB08A4" w:rsidRPr="00CB08A4" w:rsidRDefault="00CB08A4" w:rsidP="00CB08A4">
      <w:pPr>
        <w:spacing w:line="240" w:lineRule="auto"/>
        <w:ind w:right="360"/>
        <w:contextualSpacing/>
      </w:pPr>
    </w:p>
    <w:p w14:paraId="74645E16" w14:textId="0F8420E2" w:rsidR="00CB08A4" w:rsidRPr="00CB08A4" w:rsidRDefault="00CB08A4" w:rsidP="00CB08A4">
      <w:pPr>
        <w:spacing w:line="240" w:lineRule="auto"/>
        <w:ind w:right="90"/>
        <w:contextualSpacing/>
      </w:pPr>
      <w:r w:rsidRPr="00CB08A4">
        <w:t>Comparing the window bays before and after the retrofit, thermal imaging shows window surface temperature differences of nearly 20 degrees Fahrenheit. Sheppy describes, “The new windows stand out in sharp contrast against the old windows</w:t>
      </w:r>
      <w:r>
        <w:t>.</w:t>
      </w:r>
      <w:r w:rsidRPr="00CB08A4">
        <w:t xml:space="preserve"> This indicates that the new windows are keeping out the cold 34 degree Fahrenheit outside conditions, while keeping in the warm 72 degree Fahrenheit inside conditions.”</w:t>
      </w:r>
    </w:p>
    <w:p w14:paraId="497A7A23" w14:textId="77777777" w:rsidR="00CB08A4" w:rsidRPr="00CB08A4" w:rsidRDefault="00CB08A4" w:rsidP="00CB08A4">
      <w:pPr>
        <w:spacing w:line="240" w:lineRule="auto"/>
        <w:contextualSpacing/>
      </w:pPr>
    </w:p>
    <w:p w14:paraId="7AAC6C33" w14:textId="77777777" w:rsidR="00CB08A4" w:rsidRPr="00CB08A4" w:rsidRDefault="00CB08A4" w:rsidP="00CB08A4">
      <w:pPr>
        <w:spacing w:line="240" w:lineRule="auto"/>
        <w:contextualSpacing/>
      </w:pPr>
    </w:p>
    <w:p w14:paraId="52BC6EDA" w14:textId="77777777" w:rsidR="00CB08A4" w:rsidRPr="00E95DCC" w:rsidRDefault="00CB08A4" w:rsidP="00CB08A4">
      <w:pPr>
        <w:spacing w:line="240" w:lineRule="auto"/>
        <w:ind w:right="-7"/>
        <w:contextualSpacing/>
        <w:jc w:val="right"/>
        <w:rPr>
          <w:i/>
          <w:color w:val="000000" w:themeColor="text1"/>
          <w:sz w:val="16"/>
          <w:szCs w:val="16"/>
        </w:rPr>
      </w:pPr>
      <w:r w:rsidRPr="00E95DCC">
        <w:rPr>
          <w:i/>
          <w:color w:val="000000" w:themeColor="text1"/>
          <w:sz w:val="16"/>
          <w:szCs w:val="16"/>
        </w:rPr>
        <w:t>(more)</w:t>
      </w:r>
      <w:r>
        <w:rPr>
          <w:color w:val="000000" w:themeColor="text1"/>
          <w:kern w:val="0"/>
        </w:rPr>
        <w:br w:type="page"/>
      </w:r>
    </w:p>
    <w:p w14:paraId="43BFD86A" w14:textId="77777777" w:rsidR="00CB08A4" w:rsidRPr="00CB08A4" w:rsidRDefault="00CB08A4" w:rsidP="00CB08A4">
      <w:pPr>
        <w:spacing w:line="240" w:lineRule="auto"/>
        <w:contextualSpacing/>
        <w:rPr>
          <w:rFonts w:ascii="Futura" w:hAnsi="Futura"/>
          <w:b/>
          <w:i/>
        </w:rPr>
      </w:pPr>
      <w:r w:rsidRPr="00CB08A4">
        <w:rPr>
          <w:rFonts w:ascii="Futura" w:hAnsi="Futura"/>
          <w:b/>
          <w:i/>
        </w:rPr>
        <w:lastRenderedPageBreak/>
        <w:t>Window of Opportunity</w:t>
      </w:r>
    </w:p>
    <w:p w14:paraId="31DE25F6" w14:textId="77777777" w:rsidR="00CB08A4" w:rsidRPr="00CB08A4" w:rsidRDefault="00CB08A4" w:rsidP="00CB08A4">
      <w:pPr>
        <w:spacing w:line="240" w:lineRule="auto"/>
        <w:contextualSpacing/>
        <w:rPr>
          <w:i/>
        </w:rPr>
      </w:pPr>
    </w:p>
    <w:p w14:paraId="326324D6" w14:textId="77777777" w:rsidR="00CB08A4" w:rsidRPr="00CB08A4" w:rsidRDefault="00CB08A4" w:rsidP="00CB08A4">
      <w:pPr>
        <w:spacing w:line="240" w:lineRule="auto"/>
        <w:contextualSpacing/>
      </w:pPr>
      <w:r w:rsidRPr="00CB08A4">
        <w:t>Energy-efficiency upgrades and renovations on 195 CHURCH began in the summer of 2016. Milestone Construction Services, LLC substantially completed the window retrofit by May 2017. To complete the building retrofit on the last two floors, Milestone is waiting for a more convenient time that minimizes disruption to the tenants.</w:t>
      </w:r>
    </w:p>
    <w:p w14:paraId="2088F0BF" w14:textId="77777777" w:rsidR="00CB08A4" w:rsidRPr="00CB08A4" w:rsidRDefault="00CB08A4" w:rsidP="00CB08A4">
      <w:pPr>
        <w:spacing w:line="240" w:lineRule="auto"/>
        <w:contextualSpacing/>
        <w:rPr>
          <w:bCs/>
          <w:color w:val="000000" w:themeColor="text1"/>
        </w:rPr>
      </w:pPr>
    </w:p>
    <w:p w14:paraId="4088A268" w14:textId="77777777" w:rsidR="00CB08A4" w:rsidRPr="00CB08A4" w:rsidRDefault="00CB08A4" w:rsidP="00CB08A4">
      <w:pPr>
        <w:spacing w:line="240" w:lineRule="auto"/>
        <w:contextualSpacing/>
        <w:rPr>
          <w:bCs/>
          <w:color w:val="000000" w:themeColor="text1"/>
        </w:rPr>
      </w:pPr>
      <w:r w:rsidRPr="00CB08A4">
        <w:rPr>
          <w:bCs/>
          <w:color w:val="000000" w:themeColor="text1"/>
        </w:rPr>
        <w:t xml:space="preserve">Northside’s </w:t>
      </w:r>
      <w:r w:rsidRPr="00CB08A4">
        <w:rPr>
          <w:color w:val="000000" w:themeColor="text1"/>
        </w:rPr>
        <w:t>Vigilante compliments their efforts,</w:t>
      </w:r>
      <w:r w:rsidRPr="00CB08A4">
        <w:rPr>
          <w:bCs/>
          <w:color w:val="000000" w:themeColor="text1"/>
        </w:rPr>
        <w:t xml:space="preserve"> “Milestone did an incredible job on the installation. Of course, vacant offices are a piece of cake, but when you get into occupied offices, which need to be completed on nights and weekends, it’s a completely different story. The efficiency of their crews were amazing. All offices that had windows in them had to have blinds removed, windows cleaned (existing and new), furniture moved, electronics disabled and reinstalled...oh and then you had to install the new insert windows and caulk them. Milestone took pictures of every office before anything was touched and they made sure it was put back perfectly. They did an amazing job with no added stress in my life.”</w:t>
      </w:r>
    </w:p>
    <w:p w14:paraId="54CB5383" w14:textId="77777777" w:rsidR="00CB08A4" w:rsidRPr="00CB08A4" w:rsidRDefault="00CB08A4" w:rsidP="00CB08A4">
      <w:pPr>
        <w:spacing w:line="240" w:lineRule="auto"/>
        <w:contextualSpacing/>
        <w:rPr>
          <w:bCs/>
          <w:color w:val="000000" w:themeColor="text1"/>
        </w:rPr>
      </w:pPr>
    </w:p>
    <w:p w14:paraId="174F995E" w14:textId="77777777" w:rsidR="00CB08A4" w:rsidRPr="00CB08A4" w:rsidRDefault="00CB08A4" w:rsidP="00CB08A4">
      <w:pPr>
        <w:spacing w:line="240" w:lineRule="auto"/>
        <w:contextualSpacing/>
        <w:rPr>
          <w:bCs/>
          <w:color w:val="000000" w:themeColor="text1"/>
        </w:rPr>
      </w:pPr>
      <w:r w:rsidRPr="00CB08A4">
        <w:rPr>
          <w:bCs/>
          <w:color w:val="000000" w:themeColor="text1"/>
        </w:rPr>
        <w:t>He adds, “There were a lot of pieces to this puzzle and Milestone made this the easiest construction job that I have ever been involved with.”</w:t>
      </w:r>
    </w:p>
    <w:p w14:paraId="63BB5748" w14:textId="77777777" w:rsidR="00CB08A4" w:rsidRPr="00CB08A4" w:rsidRDefault="00CB08A4" w:rsidP="00CB08A4">
      <w:pPr>
        <w:spacing w:line="240" w:lineRule="auto"/>
        <w:contextualSpacing/>
      </w:pPr>
    </w:p>
    <w:p w14:paraId="25103E79" w14:textId="77777777" w:rsidR="00CB08A4" w:rsidRPr="00CB08A4" w:rsidRDefault="00CB08A4" w:rsidP="00CB08A4">
      <w:pPr>
        <w:spacing w:line="240" w:lineRule="auto"/>
        <w:ind w:right="-180"/>
        <w:contextualSpacing/>
      </w:pPr>
      <w:r w:rsidRPr="00CB08A4">
        <w:t>When completed, Milestone will have updated 1,400 window units totaling 42,336 square feet. More than 1,200 of these interior accessory windows units were 4 by 8 feet. The rest were narrow 1.5 by 8 feet, installed on the South elevation. Wausau also provided the field measurements to ensure the best possible fit.</w:t>
      </w:r>
    </w:p>
    <w:p w14:paraId="7B396F36" w14:textId="77777777" w:rsidR="00CB08A4" w:rsidRPr="00CB08A4" w:rsidRDefault="00CB08A4" w:rsidP="00CB08A4">
      <w:pPr>
        <w:spacing w:line="240" w:lineRule="auto"/>
        <w:contextualSpacing/>
        <w:rPr>
          <w:color w:val="000000" w:themeColor="text1"/>
        </w:rPr>
      </w:pPr>
    </w:p>
    <w:p w14:paraId="656C60DA" w14:textId="77777777" w:rsidR="00CB08A4" w:rsidRPr="00CB08A4" w:rsidRDefault="00CB08A4" w:rsidP="00CB08A4">
      <w:pPr>
        <w:widowControl w:val="0"/>
        <w:autoSpaceDE w:val="0"/>
        <w:autoSpaceDN w:val="0"/>
        <w:adjustRightInd w:val="0"/>
        <w:spacing w:line="240" w:lineRule="auto"/>
        <w:contextualSpacing/>
        <w:rPr>
          <w:color w:val="000000" w:themeColor="text1"/>
        </w:rPr>
      </w:pPr>
      <w:r w:rsidRPr="00CB08A4">
        <w:rPr>
          <w:bCs/>
          <w:color w:val="000000" w:themeColor="text1"/>
        </w:rPr>
        <w:t xml:space="preserve">“It’s a top-notch team at Wausau,” praises </w:t>
      </w:r>
      <w:r w:rsidRPr="00CB08A4">
        <w:rPr>
          <w:color w:val="000000" w:themeColor="text1"/>
        </w:rPr>
        <w:t>Vigilante.</w:t>
      </w:r>
      <w:r w:rsidRPr="00CB08A4">
        <w:rPr>
          <w:bCs/>
          <w:color w:val="000000" w:themeColor="text1"/>
        </w:rPr>
        <w:t xml:space="preserve"> “From the sales department to the modeling department to the delivery of truckloads of windows – the process was nearly flawless. They build a great product and deserve a lot of recognition for their team’s products and processes.”</w:t>
      </w:r>
    </w:p>
    <w:p w14:paraId="09CC7D51" w14:textId="77777777" w:rsidR="00CB08A4" w:rsidRPr="00CB08A4" w:rsidRDefault="00CB08A4" w:rsidP="00CB08A4">
      <w:pPr>
        <w:spacing w:line="240" w:lineRule="auto"/>
        <w:contextualSpacing/>
      </w:pPr>
    </w:p>
    <w:p w14:paraId="04F0320B" w14:textId="77777777" w:rsidR="00CB08A4" w:rsidRPr="00CB08A4" w:rsidRDefault="00CB08A4" w:rsidP="00CB08A4">
      <w:pPr>
        <w:spacing w:line="240" w:lineRule="auto"/>
        <w:contextualSpacing/>
        <w:rPr>
          <w:rFonts w:ascii="Futura" w:hAnsi="Futura"/>
          <w:b/>
          <w:i/>
        </w:rPr>
      </w:pPr>
      <w:r w:rsidRPr="00CB08A4">
        <w:rPr>
          <w:rFonts w:ascii="Futura" w:hAnsi="Futura"/>
          <w:b/>
          <w:i/>
        </w:rPr>
        <w:t>Making the Goal</w:t>
      </w:r>
    </w:p>
    <w:p w14:paraId="0DBC8A85" w14:textId="77777777" w:rsidR="00CB08A4" w:rsidRPr="00CB08A4" w:rsidRDefault="00CB08A4" w:rsidP="00CB08A4">
      <w:pPr>
        <w:spacing w:line="240" w:lineRule="auto"/>
        <w:contextualSpacing/>
        <w:rPr>
          <w:i/>
        </w:rPr>
      </w:pPr>
    </w:p>
    <w:p w14:paraId="151ABE7A" w14:textId="7D1DA261" w:rsidR="00CB08A4" w:rsidRPr="00CB08A4" w:rsidRDefault="00CB08A4" w:rsidP="00CB08A4">
      <w:pPr>
        <w:widowControl w:val="0"/>
        <w:autoSpaceDE w:val="0"/>
        <w:autoSpaceDN w:val="0"/>
        <w:adjustRightInd w:val="0"/>
        <w:spacing w:line="240" w:lineRule="auto"/>
        <w:contextualSpacing/>
        <w:rPr>
          <w:bCs/>
          <w:color w:val="000000" w:themeColor="text1"/>
        </w:rPr>
      </w:pPr>
      <w:r w:rsidRPr="00CB08A4">
        <w:rPr>
          <w:color w:val="000000" w:themeColor="text1"/>
        </w:rPr>
        <w:t xml:space="preserve">Vigilante also is quick to recognize </w:t>
      </w:r>
      <w:r w:rsidRPr="00CB08A4">
        <w:rPr>
          <w:bCs/>
          <w:color w:val="000000" w:themeColor="text1"/>
        </w:rPr>
        <w:t>Globelé’s important role, saying, “Elena Cahill and her staff guided me through the world of energy purchasing, as well as introducing me to the UI’s energy incentive programs. We are all proud of the fact that we were</w:t>
      </w:r>
      <w:r w:rsidR="0032175C">
        <w:rPr>
          <w:bCs/>
          <w:color w:val="000000" w:themeColor="text1"/>
        </w:rPr>
        <w:t xml:space="preserve"> one of</w:t>
      </w:r>
      <w:r w:rsidRPr="00CB08A4">
        <w:rPr>
          <w:bCs/>
          <w:color w:val="000000" w:themeColor="text1"/>
        </w:rPr>
        <w:t xml:space="preserve"> the first approved building in the UI territory to be able to receive incentives for the installation of window inserts, something that would not have happened were it not for the team that Globelé brought to the project.”</w:t>
      </w:r>
    </w:p>
    <w:p w14:paraId="3E09FD9A" w14:textId="77777777" w:rsidR="00CB08A4" w:rsidRPr="00CB08A4" w:rsidRDefault="00CB08A4" w:rsidP="00CB08A4">
      <w:pPr>
        <w:spacing w:line="240" w:lineRule="auto"/>
        <w:contextualSpacing/>
        <w:rPr>
          <w:color w:val="000000" w:themeColor="text1"/>
        </w:rPr>
      </w:pPr>
    </w:p>
    <w:p w14:paraId="2052C807" w14:textId="77777777" w:rsidR="00CB08A4" w:rsidRPr="00CB08A4" w:rsidRDefault="00CB08A4" w:rsidP="00CB08A4">
      <w:pPr>
        <w:widowControl w:val="0"/>
        <w:autoSpaceDE w:val="0"/>
        <w:autoSpaceDN w:val="0"/>
        <w:adjustRightInd w:val="0"/>
        <w:spacing w:line="240" w:lineRule="auto"/>
        <w:contextualSpacing/>
        <w:rPr>
          <w:color w:val="000000" w:themeColor="text1"/>
        </w:rPr>
      </w:pPr>
      <w:r w:rsidRPr="00CB08A4">
        <w:rPr>
          <w:color w:val="000000" w:themeColor="text1"/>
        </w:rPr>
        <w:t>He elaborates, “</w:t>
      </w:r>
      <w:r w:rsidRPr="00CB08A4">
        <w:rPr>
          <w:bCs/>
          <w:color w:val="000000" w:themeColor="text1"/>
        </w:rPr>
        <w:t>The year before we bought this building the electric costs were approximately $1.2 million per year. We believe that through correct energy purchasing and our load reductions from our energy savings programs we will reduce our bill by 50 percent.”</w:t>
      </w:r>
    </w:p>
    <w:p w14:paraId="22D0682C" w14:textId="77777777" w:rsidR="00CB08A4" w:rsidRPr="00CB08A4" w:rsidRDefault="00CB08A4" w:rsidP="00CB08A4">
      <w:pPr>
        <w:widowControl w:val="0"/>
        <w:autoSpaceDE w:val="0"/>
        <w:autoSpaceDN w:val="0"/>
        <w:adjustRightInd w:val="0"/>
        <w:spacing w:line="240" w:lineRule="auto"/>
        <w:contextualSpacing/>
        <w:rPr>
          <w:color w:val="000000" w:themeColor="text1"/>
        </w:rPr>
      </w:pPr>
    </w:p>
    <w:p w14:paraId="3039193B" w14:textId="77777777" w:rsidR="00CB08A4" w:rsidRPr="00CB08A4" w:rsidRDefault="00CB08A4" w:rsidP="00CB08A4">
      <w:pPr>
        <w:spacing w:line="240" w:lineRule="auto"/>
        <w:contextualSpacing/>
        <w:rPr>
          <w:color w:val="000000" w:themeColor="text1"/>
        </w:rPr>
      </w:pPr>
      <w:r w:rsidRPr="00CB08A4">
        <w:rPr>
          <w:color w:val="000000" w:themeColor="text1"/>
        </w:rPr>
        <w:t>Cahill agrees, “This building is poised to meet or exceed their energy savings goals.”</w:t>
      </w:r>
    </w:p>
    <w:p w14:paraId="1989BD95" w14:textId="77777777" w:rsidR="00CB08A4" w:rsidRPr="00CB08A4" w:rsidRDefault="00CB08A4" w:rsidP="00CB08A4">
      <w:pPr>
        <w:widowControl w:val="0"/>
        <w:autoSpaceDE w:val="0"/>
        <w:autoSpaceDN w:val="0"/>
        <w:adjustRightInd w:val="0"/>
        <w:spacing w:line="240" w:lineRule="auto"/>
        <w:contextualSpacing/>
        <w:rPr>
          <w:bCs/>
          <w:color w:val="000000" w:themeColor="text1"/>
        </w:rPr>
      </w:pPr>
    </w:p>
    <w:p w14:paraId="543ACC1A" w14:textId="77777777" w:rsidR="00CB08A4" w:rsidRPr="00CB08A4" w:rsidRDefault="00CB08A4" w:rsidP="00CB08A4">
      <w:pPr>
        <w:widowControl w:val="0"/>
        <w:autoSpaceDE w:val="0"/>
        <w:autoSpaceDN w:val="0"/>
        <w:adjustRightInd w:val="0"/>
        <w:spacing w:line="240" w:lineRule="auto"/>
        <w:contextualSpacing/>
      </w:pPr>
      <w:r w:rsidRPr="00CB08A4">
        <w:rPr>
          <w:color w:val="000000" w:themeColor="text1"/>
        </w:rPr>
        <w:t>As the lead</w:t>
      </w:r>
      <w:r w:rsidRPr="00CB08A4">
        <w:t xml:space="preserve"> auditor for this building, Globelé Energy’s Alfred Peterson points out that the project’s “success is measured by sustainable reduction in energy for a single Energy Opportunity or as a Comprehensive Initiative of two or more projects as was bundled for 195 CHURCH.”</w:t>
      </w:r>
    </w:p>
    <w:p w14:paraId="6EB4EC84" w14:textId="77777777" w:rsidR="00CB08A4" w:rsidRPr="00CB08A4" w:rsidRDefault="00CB08A4" w:rsidP="00CB08A4">
      <w:pPr>
        <w:spacing w:line="240" w:lineRule="auto"/>
        <w:contextualSpacing/>
        <w:rPr>
          <w:color w:val="000000" w:themeColor="text1"/>
        </w:rPr>
      </w:pPr>
    </w:p>
    <w:p w14:paraId="2DE27373" w14:textId="77777777" w:rsidR="00CB08A4" w:rsidRPr="00CB08A4" w:rsidRDefault="00CB08A4" w:rsidP="00CB08A4">
      <w:pPr>
        <w:widowControl w:val="0"/>
        <w:autoSpaceDE w:val="0"/>
        <w:autoSpaceDN w:val="0"/>
        <w:adjustRightInd w:val="0"/>
        <w:spacing w:line="240" w:lineRule="auto"/>
        <w:contextualSpacing/>
        <w:rPr>
          <w:color w:val="000000" w:themeColor="text1"/>
        </w:rPr>
      </w:pPr>
      <w:r w:rsidRPr="00CB08A4">
        <w:rPr>
          <w:color w:val="000000" w:themeColor="text1"/>
        </w:rPr>
        <w:t>Based on this measure of analysis, Wausau’s new S.E.A.L. units, in combination with the new LEDs, are anticipated to save 29 percent in annual electrical energy consumption. Estimates show a yearly electrical energy savings of $0.95 per square foot of floor space, reducing the owner’s roughly $805,000 annual electricity bill by $203,000.</w:t>
      </w:r>
    </w:p>
    <w:p w14:paraId="21F58FF1" w14:textId="77777777" w:rsidR="00CB08A4" w:rsidRPr="00E95DCC" w:rsidRDefault="00CB08A4" w:rsidP="00CB08A4">
      <w:pPr>
        <w:spacing w:line="240" w:lineRule="auto"/>
        <w:ind w:right="-7"/>
        <w:contextualSpacing/>
        <w:jc w:val="right"/>
        <w:rPr>
          <w:i/>
          <w:color w:val="000000" w:themeColor="text1"/>
          <w:sz w:val="16"/>
          <w:szCs w:val="16"/>
        </w:rPr>
      </w:pPr>
      <w:r w:rsidRPr="00E95DCC">
        <w:rPr>
          <w:i/>
          <w:color w:val="000000" w:themeColor="text1"/>
          <w:sz w:val="16"/>
          <w:szCs w:val="16"/>
        </w:rPr>
        <w:t>(more)</w:t>
      </w:r>
      <w:r>
        <w:rPr>
          <w:color w:val="000000" w:themeColor="text1"/>
          <w:kern w:val="0"/>
        </w:rPr>
        <w:br w:type="page"/>
      </w:r>
    </w:p>
    <w:p w14:paraId="6AC19AA9" w14:textId="77777777" w:rsidR="00CB08A4" w:rsidRPr="00CB08A4" w:rsidRDefault="00CB08A4" w:rsidP="00CB08A4">
      <w:pPr>
        <w:spacing w:line="240" w:lineRule="auto"/>
        <w:contextualSpacing/>
      </w:pPr>
    </w:p>
    <w:p w14:paraId="2057332B" w14:textId="77777777" w:rsidR="00CB08A4" w:rsidRPr="00CB08A4" w:rsidRDefault="00CB08A4" w:rsidP="00CB08A4">
      <w:pPr>
        <w:spacing w:line="240" w:lineRule="auto"/>
        <w:contextualSpacing/>
        <w:rPr>
          <w:rFonts w:ascii="Futura" w:hAnsi="Futura"/>
          <w:b/>
          <w:i/>
        </w:rPr>
      </w:pPr>
      <w:r w:rsidRPr="00CB08A4">
        <w:rPr>
          <w:rFonts w:ascii="Futura" w:hAnsi="Futura"/>
          <w:b/>
          <w:i/>
        </w:rPr>
        <w:t>Efficient, Attractive and Vibrant</w:t>
      </w:r>
    </w:p>
    <w:p w14:paraId="4C52B011" w14:textId="77777777" w:rsidR="00CB08A4" w:rsidRPr="00CB08A4" w:rsidRDefault="00CB08A4" w:rsidP="00CB08A4">
      <w:pPr>
        <w:spacing w:line="240" w:lineRule="auto"/>
        <w:contextualSpacing/>
        <w:rPr>
          <w:i/>
        </w:rPr>
      </w:pPr>
    </w:p>
    <w:p w14:paraId="1B3965E7" w14:textId="77777777" w:rsidR="00CB08A4" w:rsidRPr="00CB08A4" w:rsidRDefault="00CB08A4" w:rsidP="00CB08A4">
      <w:pPr>
        <w:spacing w:line="240" w:lineRule="auto"/>
        <w:contextualSpacing/>
        <w:rPr>
          <w:color w:val="000000" w:themeColor="text1"/>
        </w:rPr>
      </w:pPr>
      <w:r w:rsidRPr="00CB08A4">
        <w:rPr>
          <w:color w:val="000000" w:themeColor="text1"/>
        </w:rPr>
        <w:t>Throughout the energy-efficiency updates, Northside collaborated with Kenneth Boroson Architects, LLC. “</w:t>
      </w:r>
      <w:r w:rsidRPr="00CB08A4">
        <w:rPr>
          <w:bCs/>
          <w:color w:val="000000" w:themeColor="text1"/>
        </w:rPr>
        <w:t>KBA is our architectural firm for the entire building,” notes V</w:t>
      </w:r>
      <w:r w:rsidRPr="00CB08A4">
        <w:rPr>
          <w:color w:val="000000" w:themeColor="text1"/>
        </w:rPr>
        <w:t>igilante “</w:t>
      </w:r>
      <w:r w:rsidRPr="00CB08A4">
        <w:rPr>
          <w:bCs/>
          <w:color w:val="000000" w:themeColor="text1"/>
        </w:rPr>
        <w:t>They designed the office fit-ups, lobby renovations, conference suite design, upcoming fitness center and lounge additions, etc. They are involved in almost every aspect of design for this building.”</w:t>
      </w:r>
    </w:p>
    <w:p w14:paraId="04070DB6" w14:textId="77777777" w:rsidR="00CB08A4" w:rsidRPr="00CB08A4" w:rsidRDefault="00CB08A4" w:rsidP="00CB08A4">
      <w:pPr>
        <w:spacing w:line="240" w:lineRule="auto"/>
        <w:contextualSpacing/>
        <w:rPr>
          <w:color w:val="000000" w:themeColor="text1"/>
        </w:rPr>
      </w:pPr>
    </w:p>
    <w:p w14:paraId="1DA5BAD6" w14:textId="66CA2EAC" w:rsidR="00CB08A4" w:rsidRPr="00CB08A4" w:rsidRDefault="00CB08A4" w:rsidP="00CB08A4">
      <w:pPr>
        <w:spacing w:line="240" w:lineRule="auto"/>
        <w:ind w:right="-90"/>
        <w:contextualSpacing/>
        <w:rPr>
          <w:bCs/>
          <w:color w:val="000000" w:themeColor="text1"/>
        </w:rPr>
      </w:pPr>
      <w:r w:rsidRPr="00CB08A4">
        <w:rPr>
          <w:bCs/>
          <w:color w:val="000000" w:themeColor="text1"/>
        </w:rPr>
        <w:t>Demonstrating the owner’s commitment to design, performance and comfort, Vigilante summarizes, “From purchase in December of 2015, we have replaced the exterior sidewalks, remodeled the lobby, added a state-of-the-art 4</w:t>
      </w:r>
      <w:r w:rsidRPr="00CB08A4">
        <w:rPr>
          <w:bCs/>
          <w:color w:val="000000" w:themeColor="text1"/>
          <w:vertAlign w:val="superscript"/>
        </w:rPr>
        <w:t>th</w:t>
      </w:r>
      <w:r w:rsidRPr="00CB08A4">
        <w:rPr>
          <w:bCs/>
          <w:color w:val="000000" w:themeColor="text1"/>
        </w:rPr>
        <w:t xml:space="preserve"> Floor Conference Suite, installed 9,000 LED l</w:t>
      </w:r>
      <w:bookmarkStart w:id="0" w:name="_GoBack"/>
      <w:bookmarkEnd w:id="0"/>
      <w:r w:rsidR="0032175C">
        <w:rPr>
          <w:bCs/>
          <w:color w:val="000000" w:themeColor="text1"/>
        </w:rPr>
        <w:t>amp</w:t>
      </w:r>
      <w:r w:rsidRPr="00CB08A4">
        <w:rPr>
          <w:bCs/>
          <w:color w:val="000000" w:themeColor="text1"/>
        </w:rPr>
        <w:t>s, installed 1,400 new energy-efficient window inserts and have re-positioned the building in the market adding new tech companies as tenants. A new gym is expected in 2018. We have added life and vibrancy to a landmark building in New Haven.”</w:t>
      </w:r>
    </w:p>
    <w:p w14:paraId="79FD74A9" w14:textId="77777777" w:rsidR="00CB08A4" w:rsidRPr="00CB08A4" w:rsidRDefault="00CB08A4" w:rsidP="00CB08A4">
      <w:pPr>
        <w:spacing w:line="240" w:lineRule="auto"/>
        <w:contextualSpacing/>
      </w:pPr>
    </w:p>
    <w:p w14:paraId="0B717E32" w14:textId="77777777" w:rsidR="00CB08A4" w:rsidRPr="00CB08A4" w:rsidRDefault="00CB08A4" w:rsidP="00CB08A4">
      <w:pPr>
        <w:spacing w:line="240" w:lineRule="auto"/>
        <w:contextualSpacing/>
      </w:pPr>
    </w:p>
    <w:p w14:paraId="1C02EEF3" w14:textId="77777777" w:rsidR="00CB08A4" w:rsidRPr="00CB08A4" w:rsidRDefault="00CB08A4" w:rsidP="00CB08A4">
      <w:pPr>
        <w:spacing w:line="240" w:lineRule="auto"/>
        <w:contextualSpacing/>
        <w:jc w:val="center"/>
        <w:rPr>
          <w:sz w:val="18"/>
          <w:szCs w:val="18"/>
        </w:rPr>
      </w:pPr>
      <w:r w:rsidRPr="00CB08A4">
        <w:rPr>
          <w:sz w:val="18"/>
          <w:szCs w:val="18"/>
        </w:rPr>
        <w:t>**</w:t>
      </w:r>
    </w:p>
    <w:p w14:paraId="3795AF41" w14:textId="77777777" w:rsidR="00CB08A4" w:rsidRPr="00CB08A4" w:rsidRDefault="00CB08A4" w:rsidP="00CB08A4">
      <w:pPr>
        <w:spacing w:line="240" w:lineRule="auto"/>
        <w:contextualSpacing/>
        <w:rPr>
          <w:sz w:val="18"/>
          <w:szCs w:val="18"/>
        </w:rPr>
      </w:pPr>
    </w:p>
    <w:p w14:paraId="014BDA49" w14:textId="7EBFEEA2" w:rsidR="00CB08A4" w:rsidRPr="00CB08A4" w:rsidRDefault="00CB08A4" w:rsidP="00CB08A4">
      <w:pPr>
        <w:spacing w:after="0" w:line="240" w:lineRule="auto"/>
        <w:contextualSpacing/>
        <w:rPr>
          <w:rFonts w:ascii="Futura" w:hAnsi="Futura"/>
          <w:b/>
          <w:i/>
          <w:sz w:val="18"/>
          <w:szCs w:val="18"/>
        </w:rPr>
      </w:pPr>
      <w:r w:rsidRPr="00CB08A4">
        <w:rPr>
          <w:rFonts w:ascii="Futura" w:hAnsi="Futura"/>
          <w:b/>
          <w:i/>
          <w:sz w:val="18"/>
          <w:szCs w:val="18"/>
        </w:rPr>
        <w:t>195 Church St., New Haven, CT 06510</w:t>
      </w:r>
    </w:p>
    <w:p w14:paraId="5601E0C9" w14:textId="77777777" w:rsidR="00CB08A4" w:rsidRPr="00CB08A4" w:rsidRDefault="00CB08A4" w:rsidP="00CB08A4">
      <w:pPr>
        <w:pStyle w:val="ListParagraph"/>
        <w:numPr>
          <w:ilvl w:val="0"/>
          <w:numId w:val="9"/>
        </w:numPr>
        <w:rPr>
          <w:sz w:val="18"/>
          <w:szCs w:val="18"/>
        </w:rPr>
      </w:pPr>
      <w:r w:rsidRPr="00CB08A4">
        <w:rPr>
          <w:sz w:val="18"/>
          <w:szCs w:val="18"/>
        </w:rPr>
        <w:t>Owner: 195 Church St. Associates, LLC; New Haven, Connecticut</w:t>
      </w:r>
    </w:p>
    <w:p w14:paraId="211956B0" w14:textId="77777777" w:rsidR="00CB08A4" w:rsidRPr="00CB08A4" w:rsidRDefault="00CB08A4" w:rsidP="00CB08A4">
      <w:pPr>
        <w:pStyle w:val="ListParagraph"/>
        <w:numPr>
          <w:ilvl w:val="0"/>
          <w:numId w:val="9"/>
        </w:numPr>
        <w:rPr>
          <w:sz w:val="18"/>
          <w:szCs w:val="18"/>
        </w:rPr>
      </w:pPr>
      <w:r w:rsidRPr="00CB08A4">
        <w:rPr>
          <w:sz w:val="18"/>
          <w:szCs w:val="18"/>
        </w:rPr>
        <w:t xml:space="preserve">Property management: Northside Development Co.; New Haven, Connecticut; </w:t>
      </w:r>
      <w:hyperlink r:id="rId8" w:history="1">
        <w:r w:rsidRPr="00CB08A4">
          <w:rPr>
            <w:rStyle w:val="Hyperlink"/>
            <w:sz w:val="18"/>
            <w:szCs w:val="18"/>
          </w:rPr>
          <w:t>http://northsidect.com</w:t>
        </w:r>
      </w:hyperlink>
      <w:r w:rsidRPr="00CB08A4">
        <w:rPr>
          <w:sz w:val="18"/>
          <w:szCs w:val="18"/>
        </w:rPr>
        <w:t xml:space="preserve"> </w:t>
      </w:r>
    </w:p>
    <w:p w14:paraId="641F70CE" w14:textId="77777777" w:rsidR="00CB08A4" w:rsidRPr="00CB08A4" w:rsidRDefault="00CB08A4" w:rsidP="00CB08A4">
      <w:pPr>
        <w:pStyle w:val="ListParagraph"/>
        <w:numPr>
          <w:ilvl w:val="0"/>
          <w:numId w:val="9"/>
        </w:numPr>
        <w:rPr>
          <w:sz w:val="18"/>
          <w:szCs w:val="18"/>
        </w:rPr>
      </w:pPr>
      <w:r w:rsidRPr="00CB08A4">
        <w:rPr>
          <w:sz w:val="18"/>
          <w:szCs w:val="18"/>
        </w:rPr>
        <w:t xml:space="preserve">Architect – lobby and conference room renovations: Kenneth Boroson Architects, LLC; New Haven, Connecticut; </w:t>
      </w:r>
      <w:hyperlink r:id="rId9" w:history="1">
        <w:r w:rsidRPr="00CB08A4">
          <w:rPr>
            <w:rStyle w:val="Hyperlink"/>
            <w:sz w:val="18"/>
            <w:szCs w:val="18"/>
          </w:rPr>
          <w:t>http://www.kbarch.com</w:t>
        </w:r>
      </w:hyperlink>
      <w:r w:rsidRPr="00CB08A4">
        <w:rPr>
          <w:sz w:val="18"/>
          <w:szCs w:val="18"/>
        </w:rPr>
        <w:t xml:space="preserve"> </w:t>
      </w:r>
    </w:p>
    <w:p w14:paraId="25378AFE" w14:textId="77777777" w:rsidR="00CB08A4" w:rsidRPr="00CB08A4" w:rsidRDefault="00CB08A4" w:rsidP="00CB08A4">
      <w:pPr>
        <w:pStyle w:val="ListParagraph"/>
        <w:numPr>
          <w:ilvl w:val="0"/>
          <w:numId w:val="9"/>
        </w:numPr>
        <w:rPr>
          <w:sz w:val="18"/>
          <w:szCs w:val="18"/>
        </w:rPr>
      </w:pPr>
      <w:r w:rsidRPr="00CB08A4">
        <w:rPr>
          <w:sz w:val="18"/>
          <w:szCs w:val="18"/>
        </w:rPr>
        <w:t xml:space="preserve">Utility company: United Illuminating Company; New Haven, Connecticut; </w:t>
      </w:r>
      <w:r w:rsidRPr="00CB08A4">
        <w:rPr>
          <w:sz w:val="18"/>
          <w:szCs w:val="18"/>
        </w:rPr>
        <w:br/>
      </w:r>
      <w:r w:rsidRPr="00CB08A4">
        <w:rPr>
          <w:color w:val="000000" w:themeColor="text1"/>
          <w:sz w:val="18"/>
          <w:szCs w:val="18"/>
        </w:rPr>
        <w:t>EnergizeCT initiative</w:t>
      </w:r>
      <w:r w:rsidRPr="00CB08A4">
        <w:rPr>
          <w:sz w:val="18"/>
          <w:szCs w:val="18"/>
        </w:rPr>
        <w:t xml:space="preserve">, </w:t>
      </w:r>
      <w:hyperlink r:id="rId10" w:history="1">
        <w:r w:rsidRPr="00CB08A4">
          <w:rPr>
            <w:rStyle w:val="Hyperlink"/>
            <w:sz w:val="18"/>
            <w:szCs w:val="18"/>
          </w:rPr>
          <w:t>https://www.energizect.com</w:t>
        </w:r>
      </w:hyperlink>
      <w:r w:rsidRPr="00CB08A4">
        <w:rPr>
          <w:sz w:val="18"/>
          <w:szCs w:val="18"/>
        </w:rPr>
        <w:t xml:space="preserve"> </w:t>
      </w:r>
    </w:p>
    <w:p w14:paraId="5EDC0B49" w14:textId="77777777" w:rsidR="00CB08A4" w:rsidRPr="00CB08A4" w:rsidRDefault="00CB08A4" w:rsidP="00CB08A4">
      <w:pPr>
        <w:pStyle w:val="ListParagraph"/>
        <w:numPr>
          <w:ilvl w:val="0"/>
          <w:numId w:val="9"/>
        </w:numPr>
        <w:rPr>
          <w:sz w:val="18"/>
          <w:szCs w:val="18"/>
        </w:rPr>
      </w:pPr>
      <w:r w:rsidRPr="00CB08A4">
        <w:rPr>
          <w:sz w:val="18"/>
          <w:szCs w:val="18"/>
        </w:rPr>
        <w:t xml:space="preserve">Energy consultant: Globelé Energy, LLC; New Haven, Connecticut; </w:t>
      </w:r>
      <w:hyperlink r:id="rId11" w:history="1">
        <w:r w:rsidRPr="00CB08A4">
          <w:rPr>
            <w:rStyle w:val="Hyperlink"/>
            <w:sz w:val="18"/>
            <w:szCs w:val="18"/>
          </w:rPr>
          <w:t>http://globeleenergy.com</w:t>
        </w:r>
      </w:hyperlink>
      <w:r w:rsidRPr="00CB08A4">
        <w:rPr>
          <w:sz w:val="18"/>
          <w:szCs w:val="18"/>
        </w:rPr>
        <w:t xml:space="preserve"> </w:t>
      </w:r>
    </w:p>
    <w:p w14:paraId="3AA9E7A1" w14:textId="77777777" w:rsidR="00CB08A4" w:rsidRPr="00CB08A4" w:rsidRDefault="00CB08A4" w:rsidP="00CB08A4">
      <w:pPr>
        <w:pStyle w:val="ListParagraph"/>
        <w:numPr>
          <w:ilvl w:val="0"/>
          <w:numId w:val="9"/>
        </w:numPr>
        <w:rPr>
          <w:sz w:val="18"/>
          <w:szCs w:val="18"/>
        </w:rPr>
      </w:pPr>
      <w:r w:rsidRPr="00CB08A4">
        <w:rPr>
          <w:sz w:val="18"/>
          <w:szCs w:val="18"/>
        </w:rPr>
        <w:t xml:space="preserve">Window contractor: Milestone Construction Services, Inc.; East Haven, Connecticut; </w:t>
      </w:r>
      <w:hyperlink r:id="rId12" w:history="1">
        <w:r w:rsidRPr="00CB08A4">
          <w:rPr>
            <w:rStyle w:val="Hyperlink"/>
            <w:sz w:val="18"/>
            <w:szCs w:val="18"/>
          </w:rPr>
          <w:t>http://milestonecsllc.com</w:t>
        </w:r>
      </w:hyperlink>
      <w:r w:rsidRPr="00CB08A4">
        <w:rPr>
          <w:sz w:val="18"/>
          <w:szCs w:val="18"/>
        </w:rPr>
        <w:t xml:space="preserve"> </w:t>
      </w:r>
    </w:p>
    <w:p w14:paraId="2327EBD9" w14:textId="77777777" w:rsidR="00CB08A4" w:rsidRPr="00CB08A4" w:rsidRDefault="00CB08A4" w:rsidP="00CB08A4">
      <w:pPr>
        <w:pStyle w:val="ListParagraph"/>
        <w:numPr>
          <w:ilvl w:val="0"/>
          <w:numId w:val="8"/>
        </w:numPr>
        <w:rPr>
          <w:sz w:val="18"/>
          <w:szCs w:val="18"/>
        </w:rPr>
      </w:pPr>
      <w:r w:rsidRPr="00CB08A4">
        <w:rPr>
          <w:sz w:val="18"/>
          <w:szCs w:val="18"/>
        </w:rPr>
        <w:t xml:space="preserve">Window renovation strategists: Apogee Enterprises, Inc., Building Retrofit Strategy Team; Minneapolis; </w:t>
      </w:r>
      <w:hyperlink r:id="rId13" w:history="1">
        <w:r w:rsidRPr="00CB08A4">
          <w:rPr>
            <w:rStyle w:val="Hyperlink"/>
            <w:sz w:val="18"/>
            <w:szCs w:val="18"/>
          </w:rPr>
          <w:t>http://www.apog.com</w:t>
        </w:r>
      </w:hyperlink>
      <w:r w:rsidRPr="00CB08A4">
        <w:rPr>
          <w:sz w:val="18"/>
          <w:szCs w:val="18"/>
        </w:rPr>
        <w:t xml:space="preserve"> </w:t>
      </w:r>
    </w:p>
    <w:p w14:paraId="4D8FADF0" w14:textId="77777777" w:rsidR="00CB08A4" w:rsidRPr="00CB08A4" w:rsidRDefault="00CB08A4" w:rsidP="00CB08A4">
      <w:pPr>
        <w:pStyle w:val="ListParagraph"/>
        <w:numPr>
          <w:ilvl w:val="0"/>
          <w:numId w:val="8"/>
        </w:numPr>
        <w:rPr>
          <w:sz w:val="18"/>
          <w:szCs w:val="18"/>
        </w:rPr>
      </w:pPr>
      <w:r w:rsidRPr="00CB08A4">
        <w:rPr>
          <w:sz w:val="18"/>
          <w:szCs w:val="18"/>
        </w:rPr>
        <w:t xml:space="preserve">Window systems – manufacturer: Wausau Window and Wall Systems, an Apogee Enterprises Company; Wausau, Wisconsin; </w:t>
      </w:r>
      <w:hyperlink r:id="rId14" w:history="1">
        <w:r w:rsidRPr="00CB08A4">
          <w:rPr>
            <w:rStyle w:val="Hyperlink"/>
            <w:sz w:val="18"/>
            <w:szCs w:val="18"/>
          </w:rPr>
          <w:t>http://www.wausauwindow.com</w:t>
        </w:r>
      </w:hyperlink>
      <w:r w:rsidRPr="00CB08A4">
        <w:rPr>
          <w:sz w:val="18"/>
          <w:szCs w:val="18"/>
        </w:rPr>
        <w:t xml:space="preserve"> </w:t>
      </w:r>
    </w:p>
    <w:p w14:paraId="1C109C51" w14:textId="77777777" w:rsidR="00CB08A4" w:rsidRPr="00CB08A4" w:rsidRDefault="00CB08A4" w:rsidP="00CB08A4">
      <w:pPr>
        <w:pStyle w:val="ListParagraph"/>
        <w:numPr>
          <w:ilvl w:val="0"/>
          <w:numId w:val="8"/>
        </w:numPr>
        <w:rPr>
          <w:sz w:val="18"/>
          <w:szCs w:val="18"/>
        </w:rPr>
      </w:pPr>
      <w:r w:rsidRPr="00CB08A4">
        <w:rPr>
          <w:sz w:val="18"/>
          <w:szCs w:val="18"/>
        </w:rPr>
        <w:t xml:space="preserve">Window systems – glass fabricator: Viracon, Inc., an Apogee Enterprises Company; Owatonna, Minnesota; </w:t>
      </w:r>
      <w:hyperlink r:id="rId15" w:history="1">
        <w:r w:rsidRPr="00CB08A4">
          <w:rPr>
            <w:rStyle w:val="Hyperlink"/>
            <w:sz w:val="18"/>
            <w:szCs w:val="18"/>
          </w:rPr>
          <w:t>http://www.viracon.com</w:t>
        </w:r>
      </w:hyperlink>
    </w:p>
    <w:p w14:paraId="444997E2" w14:textId="77777777" w:rsidR="00CB08A4" w:rsidRPr="00CB08A4" w:rsidRDefault="00CB08A4" w:rsidP="00CB08A4">
      <w:pPr>
        <w:pStyle w:val="ListParagraph"/>
        <w:numPr>
          <w:ilvl w:val="0"/>
          <w:numId w:val="8"/>
        </w:numPr>
        <w:rPr>
          <w:sz w:val="18"/>
          <w:szCs w:val="18"/>
        </w:rPr>
      </w:pPr>
      <w:r w:rsidRPr="00CB08A4">
        <w:rPr>
          <w:sz w:val="18"/>
          <w:szCs w:val="18"/>
        </w:rPr>
        <w:t xml:space="preserve">Window systems – finisher: Linetec, an Apogee Enterprises Company; Wausau, Wisconsin; </w:t>
      </w:r>
      <w:hyperlink r:id="rId16" w:history="1">
        <w:r w:rsidRPr="00CB08A4">
          <w:rPr>
            <w:rStyle w:val="Hyperlink"/>
            <w:sz w:val="18"/>
            <w:szCs w:val="18"/>
          </w:rPr>
          <w:t>http://www.linetec.com</w:t>
        </w:r>
      </w:hyperlink>
    </w:p>
    <w:p w14:paraId="56548561" w14:textId="77777777" w:rsidR="00CB08A4" w:rsidRPr="00CB08A4" w:rsidRDefault="00CB08A4" w:rsidP="00CB08A4">
      <w:pPr>
        <w:pStyle w:val="ListParagraph"/>
        <w:numPr>
          <w:ilvl w:val="0"/>
          <w:numId w:val="8"/>
        </w:numPr>
        <w:rPr>
          <w:sz w:val="18"/>
          <w:szCs w:val="18"/>
        </w:rPr>
      </w:pPr>
      <w:r w:rsidRPr="00CB08A4">
        <w:rPr>
          <w:sz w:val="18"/>
          <w:szCs w:val="18"/>
        </w:rPr>
        <w:t>Photos by: Woodruff/Brown Architectural Photography</w:t>
      </w:r>
    </w:p>
    <w:p w14:paraId="7D129CB1" w14:textId="77777777" w:rsidR="0072026F" w:rsidRPr="00CB08A4" w:rsidRDefault="0072026F" w:rsidP="0072026F">
      <w:pPr>
        <w:spacing w:line="240" w:lineRule="auto"/>
        <w:contextualSpacing/>
        <w:rPr>
          <w:sz w:val="18"/>
          <w:szCs w:val="18"/>
        </w:rPr>
      </w:pPr>
    </w:p>
    <w:p w14:paraId="4E123DBE" w14:textId="65BF3EE8" w:rsidR="0072026F" w:rsidRPr="00CB08A4" w:rsidRDefault="0072026F" w:rsidP="0072026F">
      <w:pPr>
        <w:spacing w:line="240" w:lineRule="auto"/>
        <w:contextualSpacing/>
        <w:rPr>
          <w:sz w:val="18"/>
          <w:szCs w:val="18"/>
        </w:rPr>
      </w:pPr>
      <w:r w:rsidRPr="00CB08A4">
        <w:rPr>
          <w:sz w:val="18"/>
          <w:szCs w:val="18"/>
        </w:rPr>
        <w:t xml:space="preserve">To learn more about Apogee’s Building Retrofit Strategy Team’s services and success stories, please visit </w:t>
      </w:r>
      <w:hyperlink r:id="rId17" w:history="1">
        <w:r w:rsidRPr="00CB08A4">
          <w:rPr>
            <w:rStyle w:val="Hyperlink"/>
            <w:sz w:val="18"/>
            <w:szCs w:val="18"/>
          </w:rPr>
          <w:t>http://apog.com/renovation.html</w:t>
        </w:r>
      </w:hyperlink>
      <w:r w:rsidRPr="00CB08A4">
        <w:rPr>
          <w:sz w:val="18"/>
          <w:szCs w:val="18"/>
        </w:rPr>
        <w:t xml:space="preserve"> or contact John Bendt at </w:t>
      </w:r>
      <w:hyperlink r:id="rId18" w:history="1">
        <w:r w:rsidRPr="00CB08A4">
          <w:rPr>
            <w:rStyle w:val="Hyperlink"/>
            <w:sz w:val="18"/>
            <w:szCs w:val="18"/>
          </w:rPr>
          <w:t>jbendt@apog.com</w:t>
        </w:r>
      </w:hyperlink>
      <w:r w:rsidRPr="00CB08A4">
        <w:rPr>
          <w:sz w:val="18"/>
          <w:szCs w:val="18"/>
        </w:rPr>
        <w:t xml:space="preserve">, 612-790-3137; or Kevin Robbins at </w:t>
      </w:r>
      <w:hyperlink r:id="rId19" w:history="1">
        <w:r w:rsidRPr="00CB08A4">
          <w:rPr>
            <w:rStyle w:val="Hyperlink"/>
            <w:sz w:val="18"/>
            <w:szCs w:val="18"/>
          </w:rPr>
          <w:t>krobbins@apog.com</w:t>
        </w:r>
      </w:hyperlink>
      <w:r w:rsidRPr="00CB08A4">
        <w:rPr>
          <w:sz w:val="18"/>
          <w:szCs w:val="18"/>
        </w:rPr>
        <w:t>, 715-409-0821.</w:t>
      </w:r>
    </w:p>
    <w:p w14:paraId="2CD77D36" w14:textId="77777777" w:rsidR="0072026F" w:rsidRPr="00CB08A4" w:rsidRDefault="0072026F" w:rsidP="0072026F">
      <w:pPr>
        <w:spacing w:line="240" w:lineRule="auto"/>
        <w:contextualSpacing/>
        <w:rPr>
          <w:sz w:val="18"/>
          <w:szCs w:val="18"/>
        </w:rPr>
      </w:pPr>
    </w:p>
    <w:p w14:paraId="61EB5CA1" w14:textId="77777777" w:rsidR="0072026F" w:rsidRPr="0072026F" w:rsidRDefault="0072026F" w:rsidP="0072026F">
      <w:pPr>
        <w:spacing w:line="240" w:lineRule="auto"/>
        <w:contextualSpacing/>
        <w:rPr>
          <w:i/>
          <w:sz w:val="18"/>
          <w:szCs w:val="18"/>
        </w:rPr>
      </w:pPr>
      <w:r w:rsidRPr="00CB08A4">
        <w:rPr>
          <w:i/>
          <w:sz w:val="18"/>
          <w:szCs w:val="18"/>
        </w:rPr>
        <w:t xml:space="preserve">Apogee Enterprises, Inc.’s Building Retrofit Strategy Team, in conjunction with the its businesses, assists building owners and property managers evaluate the benefits of window renovation and upgrades, such as improving the appearance of the </w:t>
      </w:r>
      <w:r w:rsidRPr="0072026F">
        <w:rPr>
          <w:i/>
          <w:sz w:val="18"/>
          <w:szCs w:val="18"/>
        </w:rPr>
        <w:t>building, saving energy, downsizing HVAC loading, reducing maintenance, lowering vacancy rates, increasing rental rates and enhancing the value of the building.</w:t>
      </w:r>
    </w:p>
    <w:p w14:paraId="1D4D686E" w14:textId="77777777" w:rsidR="0072026F" w:rsidRPr="0072026F" w:rsidRDefault="0072026F" w:rsidP="0072026F">
      <w:pPr>
        <w:spacing w:line="240" w:lineRule="auto"/>
        <w:contextualSpacing/>
        <w:rPr>
          <w:i/>
          <w:sz w:val="18"/>
          <w:szCs w:val="18"/>
        </w:rPr>
      </w:pPr>
    </w:p>
    <w:p w14:paraId="3DABF291" w14:textId="77777777" w:rsidR="0072026F" w:rsidRPr="0072026F" w:rsidRDefault="0072026F" w:rsidP="00CB08A4">
      <w:pPr>
        <w:spacing w:line="240" w:lineRule="auto"/>
        <w:ind w:right="180"/>
        <w:contextualSpacing/>
        <w:rPr>
          <w:i/>
          <w:sz w:val="18"/>
          <w:szCs w:val="18"/>
        </w:rPr>
      </w:pPr>
      <w:r w:rsidRPr="0072026F">
        <w:rPr>
          <w:i/>
          <w:sz w:val="18"/>
          <w:szCs w:val="18"/>
        </w:rPr>
        <w:t>Apogee’s business units supporting these building retrofit strategies include Alumicor; EFCO Corporation; Harmon, Inc.; Linetec; Sotawall; Tubelite Inc.; Viracon, Inc.; and Wausau Window and Wall Systems.</w:t>
      </w:r>
    </w:p>
    <w:p w14:paraId="37AE2191" w14:textId="0436A0EC" w:rsidR="005520F4" w:rsidRPr="0072026F" w:rsidRDefault="0072026F" w:rsidP="0072026F">
      <w:pPr>
        <w:spacing w:line="240" w:lineRule="auto"/>
        <w:contextualSpacing/>
        <w:jc w:val="center"/>
        <w:rPr>
          <w:i/>
          <w:sz w:val="18"/>
          <w:szCs w:val="18"/>
        </w:rPr>
      </w:pPr>
      <w:r w:rsidRPr="0072026F">
        <w:rPr>
          <w:i/>
          <w:sz w:val="18"/>
          <w:szCs w:val="18"/>
        </w:rPr>
        <w:t>###</w:t>
      </w:r>
    </w:p>
    <w:sectPr w:rsidR="005520F4" w:rsidRPr="0072026F" w:rsidSect="006748C8">
      <w:headerReference w:type="default" r:id="rId20"/>
      <w:footerReference w:type="default" r:id="rId21"/>
      <w:pgSz w:w="12240" w:h="15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C8037" w14:textId="77777777" w:rsidR="00C35D01" w:rsidRDefault="00C35D01">
      <w:r>
        <w:separator/>
      </w:r>
    </w:p>
  </w:endnote>
  <w:endnote w:type="continuationSeparator" w:id="0">
    <w:p w14:paraId="47F69D25" w14:textId="77777777" w:rsidR="00C35D01" w:rsidRDefault="00C3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Perpetua">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Futur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92AD2" w14:textId="77777777" w:rsidR="00C35D01" w:rsidRDefault="00C35D01">
    <w:pPr>
      <w:pStyle w:val="Footer"/>
    </w:pPr>
    <w:r>
      <w:rPr>
        <w:noProof/>
      </w:rPr>
      <mc:AlternateContent>
        <mc:Choice Requires="wps">
          <w:drawing>
            <wp:anchor distT="0" distB="0" distL="114300" distR="114300" simplePos="0" relativeHeight="251658240" behindDoc="0" locked="0" layoutInCell="1" allowOverlap="1" wp14:anchorId="206781A0" wp14:editId="3DE48A74">
              <wp:simplePos x="0" y="0"/>
              <wp:positionH relativeFrom="page">
                <wp:posOffset>1257300</wp:posOffset>
              </wp:positionH>
              <wp:positionV relativeFrom="page">
                <wp:posOffset>9455150</wp:posOffset>
              </wp:positionV>
              <wp:extent cx="5257800" cy="457200"/>
              <wp:effectExtent l="0" t="635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047E1" w14:textId="77777777" w:rsidR="00C35D01" w:rsidRDefault="00C35D01" w:rsidP="00CE1440">
                          <w:pPr>
                            <w:spacing w:after="40"/>
                            <w:jc w:val="center"/>
                            <w:rPr>
                              <w:rFonts w:ascii="Century Gothic" w:hAnsi="Century Gothic" w:cs="Tahoma"/>
                              <w:spacing w:val="2"/>
                              <w:sz w:val="16"/>
                              <w:szCs w:val="16"/>
                            </w:rPr>
                          </w:pPr>
                          <w:r w:rsidRPr="00184794">
                            <w:rPr>
                              <w:rFonts w:ascii="Century Gothic" w:hAnsi="Century Gothic" w:cs="Tahoma"/>
                              <w:spacing w:val="2"/>
                              <w:sz w:val="16"/>
                              <w:szCs w:val="16"/>
                            </w:rPr>
                            <w:t>4400 West 78th Street, Suite 520, Minneapolis, MN 55435     952.835.1874     www.apog.com</w:t>
                          </w:r>
                        </w:p>
                        <w:p w14:paraId="36F23E02" w14:textId="77777777" w:rsidR="00C35D01" w:rsidRPr="00184794" w:rsidRDefault="00C35D01" w:rsidP="00CE1440">
                          <w:pPr>
                            <w:spacing w:after="0"/>
                            <w:jc w:val="center"/>
                            <w:rPr>
                              <w:rFonts w:ascii="Century Gothic" w:hAnsi="Century Gothic" w:cs="Tahoma"/>
                              <w:color w:val="EE3D42"/>
                              <w:sz w:val="16"/>
                              <w:szCs w:val="16"/>
                            </w:rPr>
                          </w:pPr>
                          <w:r w:rsidRPr="00184794">
                            <w:rPr>
                              <w:rFonts w:ascii="Century Gothic" w:hAnsi="Century Gothic" w:cs="Tahoma"/>
                              <w:color w:val="EE3D42"/>
                              <w:sz w:val="16"/>
                              <w:szCs w:val="16"/>
                            </w:rPr>
                            <w:t>distinctive solutions by apogee for enclosing commercial buildings and framing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9pt;margin-top:744.5pt;width:414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" filled="f" stroked="f">
              <v:textbox>
                <w:txbxContent>
                  <w:p w14:paraId="03A047E1" w14:textId="77777777" w:rsidR="00C35D01" w:rsidRDefault="00C35D01" w:rsidP="00CE1440">
                    <w:pPr>
                      <w:spacing w:after="40"/>
                      <w:jc w:val="center"/>
                      <w:rPr>
                        <w:rFonts w:ascii="Century Gothic" w:hAnsi="Century Gothic" w:cs="Tahoma"/>
                        <w:spacing w:val="2"/>
                        <w:sz w:val="16"/>
                        <w:szCs w:val="16"/>
                      </w:rPr>
                    </w:pPr>
                    <w:r w:rsidRPr="00184794">
                      <w:rPr>
                        <w:rFonts w:ascii="Century Gothic" w:hAnsi="Century Gothic" w:cs="Tahoma"/>
                        <w:spacing w:val="2"/>
                        <w:sz w:val="16"/>
                        <w:szCs w:val="16"/>
                      </w:rPr>
                      <w:t>4400 West 78th Street, Suite 520, Minneapolis, MN 55435     952.835.1874     www.apog.com</w:t>
                    </w:r>
                  </w:p>
                  <w:p w14:paraId="36F23E02" w14:textId="77777777" w:rsidR="00C35D01" w:rsidRPr="00184794" w:rsidRDefault="00C35D01" w:rsidP="00CE1440">
                    <w:pPr>
                      <w:spacing w:after="0"/>
                      <w:jc w:val="center"/>
                      <w:rPr>
                        <w:rFonts w:ascii="Century Gothic" w:hAnsi="Century Gothic" w:cs="Tahoma"/>
                        <w:color w:val="EE3D42"/>
                        <w:sz w:val="16"/>
                        <w:szCs w:val="16"/>
                      </w:rPr>
                    </w:pPr>
                    <w:r w:rsidRPr="00184794">
                      <w:rPr>
                        <w:rFonts w:ascii="Century Gothic" w:hAnsi="Century Gothic" w:cs="Tahoma"/>
                        <w:color w:val="EE3D42"/>
                        <w:sz w:val="16"/>
                        <w:szCs w:val="16"/>
                      </w:rPr>
                      <w:t>distinctive solutions by apogee for enclosing commercial buildings and framing art</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73AF3" w14:textId="77777777" w:rsidR="00C35D01" w:rsidRDefault="00C35D01">
      <w:r>
        <w:separator/>
      </w:r>
    </w:p>
  </w:footnote>
  <w:footnote w:type="continuationSeparator" w:id="0">
    <w:p w14:paraId="3EAA8957" w14:textId="77777777" w:rsidR="00C35D01" w:rsidRDefault="00C35D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DB061" w14:textId="77777777" w:rsidR="00C35D01" w:rsidRDefault="00C35D01">
    <w:pPr>
      <w:pStyle w:val="Header"/>
    </w:pPr>
    <w:r>
      <w:rPr>
        <w:noProof/>
      </w:rPr>
      <w:drawing>
        <wp:anchor distT="0" distB="0" distL="114300" distR="114300" simplePos="0" relativeHeight="251657216" behindDoc="0" locked="0" layoutInCell="1" allowOverlap="1" wp14:anchorId="20FB4DF2" wp14:editId="2C007346">
          <wp:simplePos x="0" y="0"/>
          <wp:positionH relativeFrom="page">
            <wp:posOffset>631190</wp:posOffset>
          </wp:positionH>
          <wp:positionV relativeFrom="page">
            <wp:posOffset>475615</wp:posOffset>
          </wp:positionV>
          <wp:extent cx="1485900" cy="1266825"/>
          <wp:effectExtent l="0" t="0" r="12700" b="3175"/>
          <wp:wrapNone/>
          <wp:docPr id="3" name="Picture 3" descr="Apo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ogee"/>
                  <pic:cNvPicPr>
                    <a:picLocks noChangeAspect="1" noChangeArrowheads="1"/>
                  </pic:cNvPicPr>
                </pic:nvPicPr>
                <pic:blipFill rotWithShape="1">
                  <a:blip r:embed="rId1">
                    <a:extLst>
                      <a:ext uri="{28A0092B-C50C-407E-A947-70E740481C1C}">
                        <a14:useLocalDpi xmlns:a14="http://schemas.microsoft.com/office/drawing/2010/main" val="0"/>
                      </a:ext>
                    </a:extLst>
                  </a:blip>
                  <a:srcRect t="-7027"/>
                  <a:stretch/>
                </pic:blipFill>
                <pic:spPr bwMode="auto">
                  <a:xfrm>
                    <a:off x="0" y="0"/>
                    <a:ext cx="14859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28A4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6A2F85"/>
    <w:multiLevelType w:val="hybridMultilevel"/>
    <w:tmpl w:val="A0C64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616870"/>
    <w:multiLevelType w:val="hybridMultilevel"/>
    <w:tmpl w:val="AF62B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3610DE"/>
    <w:multiLevelType w:val="hybridMultilevel"/>
    <w:tmpl w:val="95D0E6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301A7F4E"/>
    <w:multiLevelType w:val="hybridMultilevel"/>
    <w:tmpl w:val="313E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A753B1"/>
    <w:multiLevelType w:val="hybridMultilevel"/>
    <w:tmpl w:val="C6D2E0F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4C7326EF"/>
    <w:multiLevelType w:val="hybridMultilevel"/>
    <w:tmpl w:val="D480B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0B557F2"/>
    <w:multiLevelType w:val="hybridMultilevel"/>
    <w:tmpl w:val="51CC5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5E4531"/>
    <w:multiLevelType w:val="hybridMultilevel"/>
    <w:tmpl w:val="D84EB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70"/>
    <w:rsid w:val="00002532"/>
    <w:rsid w:val="0000255E"/>
    <w:rsid w:val="00004769"/>
    <w:rsid w:val="00012D78"/>
    <w:rsid w:val="00012EFA"/>
    <w:rsid w:val="00013D42"/>
    <w:rsid w:val="00017724"/>
    <w:rsid w:val="00020970"/>
    <w:rsid w:val="00022F91"/>
    <w:rsid w:val="0002396C"/>
    <w:rsid w:val="0002593A"/>
    <w:rsid w:val="00026AF1"/>
    <w:rsid w:val="00027DDB"/>
    <w:rsid w:val="0003386B"/>
    <w:rsid w:val="00034640"/>
    <w:rsid w:val="00037185"/>
    <w:rsid w:val="00053211"/>
    <w:rsid w:val="00065659"/>
    <w:rsid w:val="00070320"/>
    <w:rsid w:val="00072A91"/>
    <w:rsid w:val="00073D4F"/>
    <w:rsid w:val="00075D01"/>
    <w:rsid w:val="00076833"/>
    <w:rsid w:val="00084C5A"/>
    <w:rsid w:val="00090BCD"/>
    <w:rsid w:val="00093C0F"/>
    <w:rsid w:val="000A3AE6"/>
    <w:rsid w:val="000A6535"/>
    <w:rsid w:val="000A77E1"/>
    <w:rsid w:val="000B19E6"/>
    <w:rsid w:val="000B1EAD"/>
    <w:rsid w:val="000B2B28"/>
    <w:rsid w:val="000C053D"/>
    <w:rsid w:val="000C526A"/>
    <w:rsid w:val="000C6FC8"/>
    <w:rsid w:val="000D2949"/>
    <w:rsid w:val="000F2F2A"/>
    <w:rsid w:val="000F4AE0"/>
    <w:rsid w:val="00113DA4"/>
    <w:rsid w:val="00117D9E"/>
    <w:rsid w:val="00121559"/>
    <w:rsid w:val="00125FB7"/>
    <w:rsid w:val="00130045"/>
    <w:rsid w:val="00136C57"/>
    <w:rsid w:val="001416BE"/>
    <w:rsid w:val="00141D26"/>
    <w:rsid w:val="00144D71"/>
    <w:rsid w:val="00150BF8"/>
    <w:rsid w:val="001556A3"/>
    <w:rsid w:val="00156A5B"/>
    <w:rsid w:val="001612E7"/>
    <w:rsid w:val="001661B2"/>
    <w:rsid w:val="00184794"/>
    <w:rsid w:val="00195835"/>
    <w:rsid w:val="001A22FA"/>
    <w:rsid w:val="001A32B7"/>
    <w:rsid w:val="001A36A7"/>
    <w:rsid w:val="001A7245"/>
    <w:rsid w:val="001B5A4E"/>
    <w:rsid w:val="001D2215"/>
    <w:rsid w:val="001D2DC9"/>
    <w:rsid w:val="001D33EA"/>
    <w:rsid w:val="001D55B4"/>
    <w:rsid w:val="001D71EB"/>
    <w:rsid w:val="001D7926"/>
    <w:rsid w:val="001E26D1"/>
    <w:rsid w:val="001E6E36"/>
    <w:rsid w:val="001F663B"/>
    <w:rsid w:val="00201C6C"/>
    <w:rsid w:val="002077AE"/>
    <w:rsid w:val="00211CB9"/>
    <w:rsid w:val="00220D6A"/>
    <w:rsid w:val="002249F0"/>
    <w:rsid w:val="0022609F"/>
    <w:rsid w:val="00226AF0"/>
    <w:rsid w:val="00230015"/>
    <w:rsid w:val="00234277"/>
    <w:rsid w:val="002406EB"/>
    <w:rsid w:val="00245CD5"/>
    <w:rsid w:val="0024745C"/>
    <w:rsid w:val="0025351A"/>
    <w:rsid w:val="00257089"/>
    <w:rsid w:val="00257D24"/>
    <w:rsid w:val="002602F3"/>
    <w:rsid w:val="00261123"/>
    <w:rsid w:val="00262311"/>
    <w:rsid w:val="00275109"/>
    <w:rsid w:val="002754B5"/>
    <w:rsid w:val="0028611E"/>
    <w:rsid w:val="002918FF"/>
    <w:rsid w:val="0029261B"/>
    <w:rsid w:val="002928E6"/>
    <w:rsid w:val="00294A08"/>
    <w:rsid w:val="00296767"/>
    <w:rsid w:val="002A091B"/>
    <w:rsid w:val="002A4F03"/>
    <w:rsid w:val="002A6E9C"/>
    <w:rsid w:val="002E1770"/>
    <w:rsid w:val="002E4249"/>
    <w:rsid w:val="002F2EF4"/>
    <w:rsid w:val="003029B3"/>
    <w:rsid w:val="00302F4A"/>
    <w:rsid w:val="003119B8"/>
    <w:rsid w:val="00314933"/>
    <w:rsid w:val="003161AC"/>
    <w:rsid w:val="00317533"/>
    <w:rsid w:val="0032175C"/>
    <w:rsid w:val="00324C62"/>
    <w:rsid w:val="00331C65"/>
    <w:rsid w:val="00332DAD"/>
    <w:rsid w:val="00341B6C"/>
    <w:rsid w:val="003447AC"/>
    <w:rsid w:val="00347190"/>
    <w:rsid w:val="00347240"/>
    <w:rsid w:val="00347B60"/>
    <w:rsid w:val="00351C86"/>
    <w:rsid w:val="00356F2A"/>
    <w:rsid w:val="00357463"/>
    <w:rsid w:val="00371A6D"/>
    <w:rsid w:val="00374E93"/>
    <w:rsid w:val="003772B7"/>
    <w:rsid w:val="003776E5"/>
    <w:rsid w:val="00381013"/>
    <w:rsid w:val="00381A89"/>
    <w:rsid w:val="003964D3"/>
    <w:rsid w:val="003A0AED"/>
    <w:rsid w:val="003A4BC2"/>
    <w:rsid w:val="003A545A"/>
    <w:rsid w:val="003B1EAA"/>
    <w:rsid w:val="003B4098"/>
    <w:rsid w:val="003B4669"/>
    <w:rsid w:val="003B6B5D"/>
    <w:rsid w:val="003C3A1F"/>
    <w:rsid w:val="003C5984"/>
    <w:rsid w:val="003E1846"/>
    <w:rsid w:val="003E4226"/>
    <w:rsid w:val="003E74D1"/>
    <w:rsid w:val="003F6E5D"/>
    <w:rsid w:val="004011B6"/>
    <w:rsid w:val="00401CCB"/>
    <w:rsid w:val="00403CF5"/>
    <w:rsid w:val="00404A7B"/>
    <w:rsid w:val="00410172"/>
    <w:rsid w:val="00424405"/>
    <w:rsid w:val="00426A70"/>
    <w:rsid w:val="0042719A"/>
    <w:rsid w:val="00432143"/>
    <w:rsid w:val="0043397E"/>
    <w:rsid w:val="00443C3A"/>
    <w:rsid w:val="00443C9F"/>
    <w:rsid w:val="00446F4A"/>
    <w:rsid w:val="00447264"/>
    <w:rsid w:val="00453517"/>
    <w:rsid w:val="00454A63"/>
    <w:rsid w:val="00466066"/>
    <w:rsid w:val="00474EBD"/>
    <w:rsid w:val="00477B2F"/>
    <w:rsid w:val="00483010"/>
    <w:rsid w:val="00483860"/>
    <w:rsid w:val="00484BB2"/>
    <w:rsid w:val="004A38E4"/>
    <w:rsid w:val="004A402B"/>
    <w:rsid w:val="004A461A"/>
    <w:rsid w:val="004A5723"/>
    <w:rsid w:val="004B263A"/>
    <w:rsid w:val="004B3AE2"/>
    <w:rsid w:val="004C1767"/>
    <w:rsid w:val="004C185C"/>
    <w:rsid w:val="004C4E77"/>
    <w:rsid w:val="004C71B3"/>
    <w:rsid w:val="004C724C"/>
    <w:rsid w:val="004D3237"/>
    <w:rsid w:val="004E281A"/>
    <w:rsid w:val="004F4F13"/>
    <w:rsid w:val="004F599E"/>
    <w:rsid w:val="004F6BCC"/>
    <w:rsid w:val="00502219"/>
    <w:rsid w:val="00517D7C"/>
    <w:rsid w:val="005241CD"/>
    <w:rsid w:val="00526FA9"/>
    <w:rsid w:val="005322CA"/>
    <w:rsid w:val="0053553F"/>
    <w:rsid w:val="00546E70"/>
    <w:rsid w:val="005520F4"/>
    <w:rsid w:val="005535C4"/>
    <w:rsid w:val="005559C5"/>
    <w:rsid w:val="00555D92"/>
    <w:rsid w:val="0056033B"/>
    <w:rsid w:val="00560C27"/>
    <w:rsid w:val="0056725C"/>
    <w:rsid w:val="00583186"/>
    <w:rsid w:val="005840EC"/>
    <w:rsid w:val="005911EF"/>
    <w:rsid w:val="00594184"/>
    <w:rsid w:val="00594F54"/>
    <w:rsid w:val="0059737D"/>
    <w:rsid w:val="005A31A9"/>
    <w:rsid w:val="005A644A"/>
    <w:rsid w:val="005A6DDC"/>
    <w:rsid w:val="005A716C"/>
    <w:rsid w:val="005B1571"/>
    <w:rsid w:val="005B203C"/>
    <w:rsid w:val="005C1A89"/>
    <w:rsid w:val="005C4F5D"/>
    <w:rsid w:val="005C51B3"/>
    <w:rsid w:val="005D2796"/>
    <w:rsid w:val="005D2962"/>
    <w:rsid w:val="005D7D55"/>
    <w:rsid w:val="005E04EE"/>
    <w:rsid w:val="005E36D8"/>
    <w:rsid w:val="005E6F47"/>
    <w:rsid w:val="005F0DC6"/>
    <w:rsid w:val="005F3E60"/>
    <w:rsid w:val="005F55A7"/>
    <w:rsid w:val="005F5AA6"/>
    <w:rsid w:val="006010A5"/>
    <w:rsid w:val="00601401"/>
    <w:rsid w:val="00612416"/>
    <w:rsid w:val="00620768"/>
    <w:rsid w:val="00622668"/>
    <w:rsid w:val="00624D1E"/>
    <w:rsid w:val="006354FD"/>
    <w:rsid w:val="006442BE"/>
    <w:rsid w:val="00650BC4"/>
    <w:rsid w:val="00664EC8"/>
    <w:rsid w:val="00667964"/>
    <w:rsid w:val="006748C8"/>
    <w:rsid w:val="00685D09"/>
    <w:rsid w:val="00686B91"/>
    <w:rsid w:val="006A45DE"/>
    <w:rsid w:val="006A6C42"/>
    <w:rsid w:val="006B07EC"/>
    <w:rsid w:val="006B197C"/>
    <w:rsid w:val="006B4FA4"/>
    <w:rsid w:val="006C086E"/>
    <w:rsid w:val="006C2A0E"/>
    <w:rsid w:val="006C368A"/>
    <w:rsid w:val="006C3A30"/>
    <w:rsid w:val="006D4533"/>
    <w:rsid w:val="006D5770"/>
    <w:rsid w:val="006D58F3"/>
    <w:rsid w:val="006E661A"/>
    <w:rsid w:val="00701BCC"/>
    <w:rsid w:val="0071348C"/>
    <w:rsid w:val="0072026F"/>
    <w:rsid w:val="00721B44"/>
    <w:rsid w:val="00731EB1"/>
    <w:rsid w:val="00736B3F"/>
    <w:rsid w:val="00740881"/>
    <w:rsid w:val="007411DD"/>
    <w:rsid w:val="007444F0"/>
    <w:rsid w:val="00752091"/>
    <w:rsid w:val="00754FF6"/>
    <w:rsid w:val="0075546C"/>
    <w:rsid w:val="00756294"/>
    <w:rsid w:val="00762E6D"/>
    <w:rsid w:val="00773140"/>
    <w:rsid w:val="00774F58"/>
    <w:rsid w:val="00780B5A"/>
    <w:rsid w:val="00790C7B"/>
    <w:rsid w:val="00795E70"/>
    <w:rsid w:val="007A5EBE"/>
    <w:rsid w:val="007A618E"/>
    <w:rsid w:val="007B0EC5"/>
    <w:rsid w:val="007B69B4"/>
    <w:rsid w:val="007B7D72"/>
    <w:rsid w:val="007C3834"/>
    <w:rsid w:val="007C70A6"/>
    <w:rsid w:val="007D28A5"/>
    <w:rsid w:val="007D391B"/>
    <w:rsid w:val="007E2C1F"/>
    <w:rsid w:val="007E40C6"/>
    <w:rsid w:val="007E4197"/>
    <w:rsid w:val="007E5065"/>
    <w:rsid w:val="008029EE"/>
    <w:rsid w:val="008130AD"/>
    <w:rsid w:val="00817219"/>
    <w:rsid w:val="00820F80"/>
    <w:rsid w:val="008265AE"/>
    <w:rsid w:val="008431E9"/>
    <w:rsid w:val="00843B93"/>
    <w:rsid w:val="00845FFC"/>
    <w:rsid w:val="00846614"/>
    <w:rsid w:val="00847213"/>
    <w:rsid w:val="0085031E"/>
    <w:rsid w:val="00851AA2"/>
    <w:rsid w:val="008535FA"/>
    <w:rsid w:val="00854EDE"/>
    <w:rsid w:val="0086096E"/>
    <w:rsid w:val="00863710"/>
    <w:rsid w:val="00865206"/>
    <w:rsid w:val="008707A2"/>
    <w:rsid w:val="0088185D"/>
    <w:rsid w:val="00892CB2"/>
    <w:rsid w:val="00897454"/>
    <w:rsid w:val="00897A06"/>
    <w:rsid w:val="008A01D5"/>
    <w:rsid w:val="008A05EE"/>
    <w:rsid w:val="008B0BA2"/>
    <w:rsid w:val="008B293A"/>
    <w:rsid w:val="008B7D54"/>
    <w:rsid w:val="008C0517"/>
    <w:rsid w:val="008C412B"/>
    <w:rsid w:val="008C4EFE"/>
    <w:rsid w:val="008D04A5"/>
    <w:rsid w:val="008D41F5"/>
    <w:rsid w:val="008D659C"/>
    <w:rsid w:val="008E47B4"/>
    <w:rsid w:val="008F085F"/>
    <w:rsid w:val="008F2A05"/>
    <w:rsid w:val="008F5355"/>
    <w:rsid w:val="009005DB"/>
    <w:rsid w:val="00905E7A"/>
    <w:rsid w:val="009251B1"/>
    <w:rsid w:val="00944E61"/>
    <w:rsid w:val="009458B6"/>
    <w:rsid w:val="00947F40"/>
    <w:rsid w:val="00952560"/>
    <w:rsid w:val="0095608B"/>
    <w:rsid w:val="00963AA8"/>
    <w:rsid w:val="00970883"/>
    <w:rsid w:val="00970FDA"/>
    <w:rsid w:val="00975C49"/>
    <w:rsid w:val="00976038"/>
    <w:rsid w:val="00980994"/>
    <w:rsid w:val="0098268A"/>
    <w:rsid w:val="009827CD"/>
    <w:rsid w:val="00984536"/>
    <w:rsid w:val="00987D2C"/>
    <w:rsid w:val="00987D64"/>
    <w:rsid w:val="009978FE"/>
    <w:rsid w:val="009A2DE3"/>
    <w:rsid w:val="009A5987"/>
    <w:rsid w:val="009A6664"/>
    <w:rsid w:val="009A7AA4"/>
    <w:rsid w:val="009B4080"/>
    <w:rsid w:val="009C6EF4"/>
    <w:rsid w:val="009D0BD4"/>
    <w:rsid w:val="009D1022"/>
    <w:rsid w:val="009D1701"/>
    <w:rsid w:val="009D756E"/>
    <w:rsid w:val="009F232A"/>
    <w:rsid w:val="009F3701"/>
    <w:rsid w:val="009F6626"/>
    <w:rsid w:val="00A0212B"/>
    <w:rsid w:val="00A066BB"/>
    <w:rsid w:val="00A11E6A"/>
    <w:rsid w:val="00A16DFE"/>
    <w:rsid w:val="00A20152"/>
    <w:rsid w:val="00A201E5"/>
    <w:rsid w:val="00A21101"/>
    <w:rsid w:val="00A324DB"/>
    <w:rsid w:val="00A359A2"/>
    <w:rsid w:val="00A3791C"/>
    <w:rsid w:val="00A379FE"/>
    <w:rsid w:val="00A406B4"/>
    <w:rsid w:val="00A508A7"/>
    <w:rsid w:val="00A51D56"/>
    <w:rsid w:val="00A61B7E"/>
    <w:rsid w:val="00A644AB"/>
    <w:rsid w:val="00A6534D"/>
    <w:rsid w:val="00A65C1D"/>
    <w:rsid w:val="00A6661B"/>
    <w:rsid w:val="00A84B26"/>
    <w:rsid w:val="00A9219B"/>
    <w:rsid w:val="00A974D7"/>
    <w:rsid w:val="00AA1691"/>
    <w:rsid w:val="00AA6B9F"/>
    <w:rsid w:val="00AB14A2"/>
    <w:rsid w:val="00AC1E43"/>
    <w:rsid w:val="00AC4A0A"/>
    <w:rsid w:val="00AD1CE3"/>
    <w:rsid w:val="00AF0256"/>
    <w:rsid w:val="00AF1DD2"/>
    <w:rsid w:val="00AF3524"/>
    <w:rsid w:val="00AF3A22"/>
    <w:rsid w:val="00AF3A3E"/>
    <w:rsid w:val="00B03CE8"/>
    <w:rsid w:val="00B06898"/>
    <w:rsid w:val="00B15475"/>
    <w:rsid w:val="00B159B7"/>
    <w:rsid w:val="00B16D02"/>
    <w:rsid w:val="00B20223"/>
    <w:rsid w:val="00B2287E"/>
    <w:rsid w:val="00B24579"/>
    <w:rsid w:val="00B331BB"/>
    <w:rsid w:val="00B3671E"/>
    <w:rsid w:val="00B466AF"/>
    <w:rsid w:val="00B51280"/>
    <w:rsid w:val="00B52991"/>
    <w:rsid w:val="00B52B20"/>
    <w:rsid w:val="00B53F94"/>
    <w:rsid w:val="00B57A3A"/>
    <w:rsid w:val="00B605DD"/>
    <w:rsid w:val="00B61254"/>
    <w:rsid w:val="00B6634A"/>
    <w:rsid w:val="00B669C9"/>
    <w:rsid w:val="00B67269"/>
    <w:rsid w:val="00B674D8"/>
    <w:rsid w:val="00B81DA0"/>
    <w:rsid w:val="00B97E60"/>
    <w:rsid w:val="00BA6739"/>
    <w:rsid w:val="00BB3083"/>
    <w:rsid w:val="00BB553F"/>
    <w:rsid w:val="00BC755D"/>
    <w:rsid w:val="00BC7C27"/>
    <w:rsid w:val="00BD16B3"/>
    <w:rsid w:val="00BD1F04"/>
    <w:rsid w:val="00BD5D4A"/>
    <w:rsid w:val="00BD73D2"/>
    <w:rsid w:val="00BD74D9"/>
    <w:rsid w:val="00BE38D8"/>
    <w:rsid w:val="00BE6D23"/>
    <w:rsid w:val="00BF0B99"/>
    <w:rsid w:val="00BF6116"/>
    <w:rsid w:val="00C00616"/>
    <w:rsid w:val="00C01F2B"/>
    <w:rsid w:val="00C02444"/>
    <w:rsid w:val="00C20B50"/>
    <w:rsid w:val="00C26516"/>
    <w:rsid w:val="00C33565"/>
    <w:rsid w:val="00C35D01"/>
    <w:rsid w:val="00C35FE1"/>
    <w:rsid w:val="00C360FA"/>
    <w:rsid w:val="00C3745F"/>
    <w:rsid w:val="00C4064C"/>
    <w:rsid w:val="00C41900"/>
    <w:rsid w:val="00C47284"/>
    <w:rsid w:val="00C647E3"/>
    <w:rsid w:val="00C65D21"/>
    <w:rsid w:val="00C67C42"/>
    <w:rsid w:val="00C706C9"/>
    <w:rsid w:val="00C764C5"/>
    <w:rsid w:val="00C813A8"/>
    <w:rsid w:val="00C8603C"/>
    <w:rsid w:val="00CA46B4"/>
    <w:rsid w:val="00CB06E8"/>
    <w:rsid w:val="00CB08A4"/>
    <w:rsid w:val="00CB3313"/>
    <w:rsid w:val="00CB7AA5"/>
    <w:rsid w:val="00CC1AFB"/>
    <w:rsid w:val="00CC45CD"/>
    <w:rsid w:val="00CC5F38"/>
    <w:rsid w:val="00CD345F"/>
    <w:rsid w:val="00CD5786"/>
    <w:rsid w:val="00CE1440"/>
    <w:rsid w:val="00CE4334"/>
    <w:rsid w:val="00CE7444"/>
    <w:rsid w:val="00CF6E55"/>
    <w:rsid w:val="00CF6FCB"/>
    <w:rsid w:val="00CF7331"/>
    <w:rsid w:val="00CF7542"/>
    <w:rsid w:val="00D022EC"/>
    <w:rsid w:val="00D13784"/>
    <w:rsid w:val="00D15C01"/>
    <w:rsid w:val="00D15F2E"/>
    <w:rsid w:val="00D17C03"/>
    <w:rsid w:val="00D229D0"/>
    <w:rsid w:val="00D23A5D"/>
    <w:rsid w:val="00D4363F"/>
    <w:rsid w:val="00D50C5D"/>
    <w:rsid w:val="00D516EE"/>
    <w:rsid w:val="00D5799B"/>
    <w:rsid w:val="00D6148A"/>
    <w:rsid w:val="00D710E0"/>
    <w:rsid w:val="00D77991"/>
    <w:rsid w:val="00D81929"/>
    <w:rsid w:val="00D822B9"/>
    <w:rsid w:val="00D90BCF"/>
    <w:rsid w:val="00DA49F2"/>
    <w:rsid w:val="00DA5326"/>
    <w:rsid w:val="00DB037B"/>
    <w:rsid w:val="00DB2A1C"/>
    <w:rsid w:val="00DB5992"/>
    <w:rsid w:val="00DC17AC"/>
    <w:rsid w:val="00DC223A"/>
    <w:rsid w:val="00DC52FC"/>
    <w:rsid w:val="00DC7761"/>
    <w:rsid w:val="00DD5A50"/>
    <w:rsid w:val="00DD6902"/>
    <w:rsid w:val="00DE14C1"/>
    <w:rsid w:val="00DF05A3"/>
    <w:rsid w:val="00DF2CBC"/>
    <w:rsid w:val="00DF45B6"/>
    <w:rsid w:val="00DF4DCF"/>
    <w:rsid w:val="00DF5FC1"/>
    <w:rsid w:val="00DF7D35"/>
    <w:rsid w:val="00E15FD4"/>
    <w:rsid w:val="00E23CA7"/>
    <w:rsid w:val="00E23DAF"/>
    <w:rsid w:val="00E307D7"/>
    <w:rsid w:val="00E31BA9"/>
    <w:rsid w:val="00E34E0A"/>
    <w:rsid w:val="00E44269"/>
    <w:rsid w:val="00E44A86"/>
    <w:rsid w:val="00E5031E"/>
    <w:rsid w:val="00E51345"/>
    <w:rsid w:val="00E527F5"/>
    <w:rsid w:val="00E536F3"/>
    <w:rsid w:val="00E66EAB"/>
    <w:rsid w:val="00E712D1"/>
    <w:rsid w:val="00E847C5"/>
    <w:rsid w:val="00E87A40"/>
    <w:rsid w:val="00E90087"/>
    <w:rsid w:val="00E92005"/>
    <w:rsid w:val="00E95DCC"/>
    <w:rsid w:val="00E96978"/>
    <w:rsid w:val="00E96D9A"/>
    <w:rsid w:val="00EA0DB1"/>
    <w:rsid w:val="00EA5E01"/>
    <w:rsid w:val="00EB04F7"/>
    <w:rsid w:val="00EB54F9"/>
    <w:rsid w:val="00EB5C91"/>
    <w:rsid w:val="00EC1211"/>
    <w:rsid w:val="00EC5B58"/>
    <w:rsid w:val="00EC7ABC"/>
    <w:rsid w:val="00ED1838"/>
    <w:rsid w:val="00ED33EE"/>
    <w:rsid w:val="00EF1BB7"/>
    <w:rsid w:val="00EF2A17"/>
    <w:rsid w:val="00EF538A"/>
    <w:rsid w:val="00F05A20"/>
    <w:rsid w:val="00F07063"/>
    <w:rsid w:val="00F102A5"/>
    <w:rsid w:val="00F1100C"/>
    <w:rsid w:val="00F131B2"/>
    <w:rsid w:val="00F13F8F"/>
    <w:rsid w:val="00F169F4"/>
    <w:rsid w:val="00F21152"/>
    <w:rsid w:val="00F276FE"/>
    <w:rsid w:val="00F30B62"/>
    <w:rsid w:val="00F34D44"/>
    <w:rsid w:val="00F43D75"/>
    <w:rsid w:val="00F4548A"/>
    <w:rsid w:val="00F469DF"/>
    <w:rsid w:val="00F53A88"/>
    <w:rsid w:val="00F56897"/>
    <w:rsid w:val="00F5744E"/>
    <w:rsid w:val="00F63E0C"/>
    <w:rsid w:val="00F63FC0"/>
    <w:rsid w:val="00F66E4E"/>
    <w:rsid w:val="00F765CC"/>
    <w:rsid w:val="00F84D7D"/>
    <w:rsid w:val="00F93305"/>
    <w:rsid w:val="00FA210D"/>
    <w:rsid w:val="00FC3362"/>
    <w:rsid w:val="00FC62A3"/>
    <w:rsid w:val="00FD24F4"/>
    <w:rsid w:val="00FD2B74"/>
    <w:rsid w:val="00FD5229"/>
    <w:rsid w:val="00FD5E5E"/>
    <w:rsid w:val="00FD729C"/>
    <w:rsid w:val="00FE03CA"/>
    <w:rsid w:val="00FE090C"/>
    <w:rsid w:val="00FE1F35"/>
    <w:rsid w:val="00FE595E"/>
    <w:rsid w:val="00FF0247"/>
    <w:rsid w:val="00FF45F4"/>
    <w:rsid w:val="00FF56D1"/>
    <w:rsid w:val="00FF75FF"/>
    <w:rsid w:val="00FF7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9A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uiPriority="22" w:qFormat="1"/>
    <w:lsdException w:name="Emphasis" w:uiPriority="20" w:qFormat="1"/>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440"/>
    <w:pPr>
      <w:spacing w:after="180" w:line="271" w:lineRule="auto"/>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4794"/>
    <w:rPr>
      <w:color w:val="0000FF"/>
      <w:u w:val="single"/>
    </w:rPr>
  </w:style>
  <w:style w:type="paragraph" w:styleId="Header">
    <w:name w:val="header"/>
    <w:basedOn w:val="Normal"/>
    <w:link w:val="HeaderChar"/>
    <w:uiPriority w:val="99"/>
    <w:rsid w:val="00CE1440"/>
    <w:pPr>
      <w:tabs>
        <w:tab w:val="center" w:pos="4320"/>
        <w:tab w:val="right" w:pos="8640"/>
      </w:tabs>
    </w:pPr>
  </w:style>
  <w:style w:type="paragraph" w:styleId="Footer">
    <w:name w:val="footer"/>
    <w:basedOn w:val="Normal"/>
    <w:link w:val="FooterChar"/>
    <w:uiPriority w:val="99"/>
    <w:rsid w:val="00CE1440"/>
    <w:pPr>
      <w:tabs>
        <w:tab w:val="center" w:pos="4320"/>
        <w:tab w:val="right" w:pos="8640"/>
      </w:tabs>
    </w:pPr>
  </w:style>
  <w:style w:type="paragraph" w:styleId="BodyText">
    <w:name w:val="Body Text"/>
    <w:basedOn w:val="Normal"/>
    <w:link w:val="BodyTextChar"/>
    <w:uiPriority w:val="99"/>
    <w:rsid w:val="00CE1440"/>
    <w:pPr>
      <w:spacing w:after="240" w:line="240" w:lineRule="auto"/>
    </w:pPr>
    <w:rPr>
      <w:color w:val="auto"/>
      <w:kern w:val="0"/>
      <w:sz w:val="24"/>
      <w:szCs w:val="24"/>
    </w:rPr>
  </w:style>
  <w:style w:type="paragraph" w:styleId="Closing">
    <w:name w:val="Closing"/>
    <w:basedOn w:val="Normal"/>
    <w:rsid w:val="00CE1440"/>
    <w:pPr>
      <w:spacing w:after="1200" w:line="240" w:lineRule="auto"/>
    </w:pPr>
    <w:rPr>
      <w:color w:val="auto"/>
      <w:kern w:val="0"/>
      <w:sz w:val="24"/>
      <w:szCs w:val="24"/>
    </w:rPr>
  </w:style>
  <w:style w:type="paragraph" w:styleId="Date">
    <w:name w:val="Date"/>
    <w:basedOn w:val="Normal"/>
    <w:next w:val="Normal"/>
    <w:rsid w:val="00CE1440"/>
    <w:pPr>
      <w:spacing w:before="480" w:after="480" w:line="240" w:lineRule="auto"/>
    </w:pPr>
    <w:rPr>
      <w:color w:val="auto"/>
      <w:kern w:val="0"/>
      <w:sz w:val="24"/>
      <w:szCs w:val="24"/>
    </w:rPr>
  </w:style>
  <w:style w:type="paragraph" w:customStyle="1" w:styleId="RecipientAddress">
    <w:name w:val="Recipient Address"/>
    <w:basedOn w:val="Normal"/>
    <w:rsid w:val="00CE1440"/>
    <w:pPr>
      <w:spacing w:after="0" w:line="240" w:lineRule="auto"/>
    </w:pPr>
    <w:rPr>
      <w:color w:val="auto"/>
      <w:kern w:val="0"/>
      <w:sz w:val="24"/>
      <w:szCs w:val="24"/>
    </w:rPr>
  </w:style>
  <w:style w:type="paragraph" w:styleId="Salutation">
    <w:name w:val="Salutation"/>
    <w:basedOn w:val="Normal"/>
    <w:next w:val="Normal"/>
    <w:rsid w:val="00CE1440"/>
    <w:pPr>
      <w:spacing w:before="480" w:after="240" w:line="240" w:lineRule="auto"/>
    </w:pPr>
    <w:rPr>
      <w:color w:val="auto"/>
      <w:kern w:val="0"/>
      <w:sz w:val="24"/>
      <w:szCs w:val="24"/>
    </w:rPr>
  </w:style>
  <w:style w:type="paragraph" w:styleId="Signature">
    <w:name w:val="Signature"/>
    <w:basedOn w:val="Normal"/>
    <w:rsid w:val="00CE1440"/>
    <w:pPr>
      <w:spacing w:after="0" w:line="240" w:lineRule="auto"/>
    </w:pPr>
    <w:rPr>
      <w:color w:val="auto"/>
      <w:kern w:val="0"/>
      <w:sz w:val="24"/>
      <w:szCs w:val="24"/>
    </w:rPr>
  </w:style>
  <w:style w:type="paragraph" w:customStyle="1" w:styleId="JobTitle">
    <w:name w:val="Job Title"/>
    <w:next w:val="Normal"/>
    <w:rsid w:val="00CE1440"/>
    <w:pPr>
      <w:spacing w:before="120" w:after="960"/>
    </w:pPr>
    <w:rPr>
      <w:sz w:val="24"/>
      <w:szCs w:val="24"/>
    </w:rPr>
  </w:style>
  <w:style w:type="paragraph" w:styleId="Subtitle">
    <w:name w:val="Subtitle"/>
    <w:basedOn w:val="Normal"/>
    <w:next w:val="Normal"/>
    <w:link w:val="SubtitleChar"/>
    <w:qFormat/>
    <w:rsid w:val="008F085F"/>
    <w:pPr>
      <w:spacing w:after="60"/>
      <w:jc w:val="center"/>
      <w:outlineLvl w:val="1"/>
    </w:pPr>
    <w:rPr>
      <w:rFonts w:ascii="Cambria" w:hAnsi="Cambria"/>
      <w:sz w:val="24"/>
      <w:szCs w:val="24"/>
    </w:rPr>
  </w:style>
  <w:style w:type="character" w:customStyle="1" w:styleId="SubtitleChar">
    <w:name w:val="Subtitle Char"/>
    <w:link w:val="Subtitle"/>
    <w:rsid w:val="008F085F"/>
    <w:rPr>
      <w:rFonts w:ascii="Cambria" w:eastAsia="Times New Roman" w:hAnsi="Cambria" w:cs="Times New Roman"/>
      <w:color w:val="000000"/>
      <w:kern w:val="28"/>
      <w:sz w:val="24"/>
      <w:szCs w:val="24"/>
    </w:rPr>
  </w:style>
  <w:style w:type="paragraph" w:styleId="NoSpacing">
    <w:name w:val="No Spacing"/>
    <w:uiPriority w:val="1"/>
    <w:qFormat/>
    <w:rsid w:val="008F085F"/>
    <w:rPr>
      <w:color w:val="000000"/>
      <w:kern w:val="28"/>
    </w:rPr>
  </w:style>
  <w:style w:type="paragraph" w:styleId="BodyText3">
    <w:name w:val="Body Text 3"/>
    <w:basedOn w:val="Normal"/>
    <w:link w:val="BodyText3Char"/>
    <w:rsid w:val="005520F4"/>
    <w:pPr>
      <w:spacing w:after="0" w:line="240" w:lineRule="auto"/>
      <w:ind w:right="-90"/>
    </w:pPr>
    <w:rPr>
      <w:rFonts w:ascii="Perpetua" w:eastAsia="Times" w:hAnsi="Perpetua"/>
      <w:color w:val="auto"/>
      <w:kern w:val="0"/>
      <w:sz w:val="24"/>
      <w:lang w:val="x-none" w:eastAsia="x-none"/>
    </w:rPr>
  </w:style>
  <w:style w:type="character" w:customStyle="1" w:styleId="BodyText3Char">
    <w:name w:val="Body Text 3 Char"/>
    <w:basedOn w:val="DefaultParagraphFont"/>
    <w:link w:val="BodyText3"/>
    <w:rsid w:val="005520F4"/>
    <w:rPr>
      <w:rFonts w:ascii="Perpetua" w:eastAsia="Times" w:hAnsi="Perpetua"/>
      <w:sz w:val="24"/>
      <w:lang w:val="x-none" w:eastAsia="x-none"/>
    </w:rPr>
  </w:style>
  <w:style w:type="character" w:customStyle="1" w:styleId="BodyTextChar">
    <w:name w:val="Body Text Char"/>
    <w:basedOn w:val="DefaultParagraphFont"/>
    <w:link w:val="BodyText"/>
    <w:uiPriority w:val="99"/>
    <w:rsid w:val="005520F4"/>
    <w:rPr>
      <w:sz w:val="24"/>
      <w:szCs w:val="24"/>
    </w:rPr>
  </w:style>
  <w:style w:type="paragraph" w:styleId="BodyText2">
    <w:name w:val="Body Text 2"/>
    <w:basedOn w:val="Normal"/>
    <w:link w:val="BodyText2Char"/>
    <w:uiPriority w:val="99"/>
    <w:unhideWhenUsed/>
    <w:rsid w:val="005520F4"/>
    <w:pPr>
      <w:spacing w:after="120" w:line="480" w:lineRule="auto"/>
    </w:pPr>
    <w:rPr>
      <w:rFonts w:eastAsia="Cambria"/>
      <w:color w:val="auto"/>
      <w:kern w:val="0"/>
      <w:sz w:val="22"/>
      <w:szCs w:val="24"/>
      <w:lang w:val="x-none" w:eastAsia="x-none"/>
    </w:rPr>
  </w:style>
  <w:style w:type="character" w:customStyle="1" w:styleId="BodyText2Char">
    <w:name w:val="Body Text 2 Char"/>
    <w:basedOn w:val="DefaultParagraphFont"/>
    <w:link w:val="BodyText2"/>
    <w:uiPriority w:val="99"/>
    <w:rsid w:val="005520F4"/>
    <w:rPr>
      <w:rFonts w:eastAsia="Cambria"/>
      <w:sz w:val="22"/>
      <w:szCs w:val="24"/>
      <w:lang w:val="x-none" w:eastAsia="x-none"/>
    </w:rPr>
  </w:style>
  <w:style w:type="character" w:customStyle="1" w:styleId="bodytext0">
    <w:name w:val="bodytext"/>
    <w:basedOn w:val="DefaultParagraphFont"/>
    <w:rsid w:val="005520F4"/>
  </w:style>
  <w:style w:type="character" w:customStyle="1" w:styleId="st">
    <w:name w:val="st"/>
    <w:rsid w:val="005520F4"/>
  </w:style>
  <w:style w:type="paragraph" w:styleId="ListParagraph">
    <w:name w:val="List Paragraph"/>
    <w:basedOn w:val="Normal"/>
    <w:uiPriority w:val="34"/>
    <w:qFormat/>
    <w:rsid w:val="005520F4"/>
    <w:pPr>
      <w:spacing w:after="0" w:line="240" w:lineRule="auto"/>
      <w:ind w:left="720"/>
      <w:contextualSpacing/>
    </w:pPr>
    <w:rPr>
      <w:rFonts w:eastAsia="MS Mincho"/>
      <w:color w:val="auto"/>
      <w:kern w:val="0"/>
      <w:lang w:eastAsia="ja-JP"/>
    </w:rPr>
  </w:style>
  <w:style w:type="character" w:customStyle="1" w:styleId="HeaderChar">
    <w:name w:val="Header Char"/>
    <w:basedOn w:val="DefaultParagraphFont"/>
    <w:link w:val="Header"/>
    <w:uiPriority w:val="99"/>
    <w:rsid w:val="005520F4"/>
    <w:rPr>
      <w:color w:val="000000"/>
      <w:kern w:val="28"/>
    </w:rPr>
  </w:style>
  <w:style w:type="character" w:customStyle="1" w:styleId="FooterChar">
    <w:name w:val="Footer Char"/>
    <w:basedOn w:val="DefaultParagraphFont"/>
    <w:link w:val="Footer"/>
    <w:uiPriority w:val="99"/>
    <w:rsid w:val="005520F4"/>
    <w:rPr>
      <w:color w:val="000000"/>
      <w:kern w:val="28"/>
    </w:rPr>
  </w:style>
  <w:style w:type="paragraph" w:styleId="BalloonText">
    <w:name w:val="Balloon Text"/>
    <w:basedOn w:val="Normal"/>
    <w:link w:val="BalloonTextChar"/>
    <w:uiPriority w:val="99"/>
    <w:unhideWhenUsed/>
    <w:rsid w:val="005520F4"/>
    <w:pPr>
      <w:spacing w:after="0" w:line="240" w:lineRule="auto"/>
    </w:pPr>
    <w:rPr>
      <w:rFonts w:ascii="Lucida Grande" w:eastAsia="MS Mincho" w:hAnsi="Lucida Grande" w:cs="Lucida Grande"/>
      <w:color w:val="auto"/>
      <w:kern w:val="0"/>
      <w:sz w:val="18"/>
      <w:szCs w:val="18"/>
      <w:lang w:eastAsia="ja-JP"/>
    </w:rPr>
  </w:style>
  <w:style w:type="character" w:customStyle="1" w:styleId="BalloonTextChar">
    <w:name w:val="Balloon Text Char"/>
    <w:basedOn w:val="DefaultParagraphFont"/>
    <w:link w:val="BalloonText"/>
    <w:uiPriority w:val="99"/>
    <w:rsid w:val="005520F4"/>
    <w:rPr>
      <w:rFonts w:ascii="Lucida Grande" w:eastAsia="MS Mincho" w:hAnsi="Lucida Grande" w:cs="Lucida Grande"/>
      <w:sz w:val="18"/>
      <w:szCs w:val="18"/>
      <w:lang w:eastAsia="ja-JP"/>
    </w:rPr>
  </w:style>
  <w:style w:type="paragraph" w:customStyle="1" w:styleId="Body">
    <w:name w:val="Body"/>
    <w:rsid w:val="007D28A5"/>
    <w:rPr>
      <w:rFonts w:ascii="Helvetica" w:eastAsia="Arial Unicode MS" w:hAnsi="Arial Unicode MS" w:cs="Arial Unicode MS"/>
      <w:color w:val="000000"/>
      <w:sz w:val="22"/>
      <w:szCs w:val="22"/>
    </w:rPr>
  </w:style>
  <w:style w:type="character" w:styleId="FollowedHyperlink">
    <w:name w:val="FollowedHyperlink"/>
    <w:basedOn w:val="DefaultParagraphFont"/>
    <w:rsid w:val="001E26D1"/>
    <w:rPr>
      <w:color w:val="800080" w:themeColor="followedHyperlink"/>
      <w:u w:val="single"/>
    </w:rPr>
  </w:style>
  <w:style w:type="character" w:styleId="Emphasis">
    <w:name w:val="Emphasis"/>
    <w:basedOn w:val="DefaultParagraphFont"/>
    <w:uiPriority w:val="20"/>
    <w:qFormat/>
    <w:rsid w:val="00CB08A4"/>
    <w:rPr>
      <w:i/>
      <w:iCs/>
    </w:rPr>
  </w:style>
  <w:style w:type="character" w:styleId="Strong">
    <w:name w:val="Strong"/>
    <w:basedOn w:val="DefaultParagraphFont"/>
    <w:uiPriority w:val="22"/>
    <w:qFormat/>
    <w:rsid w:val="00CB08A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uiPriority="22" w:qFormat="1"/>
    <w:lsdException w:name="Emphasis" w:uiPriority="20" w:qFormat="1"/>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440"/>
    <w:pPr>
      <w:spacing w:after="180" w:line="271" w:lineRule="auto"/>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4794"/>
    <w:rPr>
      <w:color w:val="0000FF"/>
      <w:u w:val="single"/>
    </w:rPr>
  </w:style>
  <w:style w:type="paragraph" w:styleId="Header">
    <w:name w:val="header"/>
    <w:basedOn w:val="Normal"/>
    <w:link w:val="HeaderChar"/>
    <w:uiPriority w:val="99"/>
    <w:rsid w:val="00CE1440"/>
    <w:pPr>
      <w:tabs>
        <w:tab w:val="center" w:pos="4320"/>
        <w:tab w:val="right" w:pos="8640"/>
      </w:tabs>
    </w:pPr>
  </w:style>
  <w:style w:type="paragraph" w:styleId="Footer">
    <w:name w:val="footer"/>
    <w:basedOn w:val="Normal"/>
    <w:link w:val="FooterChar"/>
    <w:uiPriority w:val="99"/>
    <w:rsid w:val="00CE1440"/>
    <w:pPr>
      <w:tabs>
        <w:tab w:val="center" w:pos="4320"/>
        <w:tab w:val="right" w:pos="8640"/>
      </w:tabs>
    </w:pPr>
  </w:style>
  <w:style w:type="paragraph" w:styleId="BodyText">
    <w:name w:val="Body Text"/>
    <w:basedOn w:val="Normal"/>
    <w:link w:val="BodyTextChar"/>
    <w:uiPriority w:val="99"/>
    <w:rsid w:val="00CE1440"/>
    <w:pPr>
      <w:spacing w:after="240" w:line="240" w:lineRule="auto"/>
    </w:pPr>
    <w:rPr>
      <w:color w:val="auto"/>
      <w:kern w:val="0"/>
      <w:sz w:val="24"/>
      <w:szCs w:val="24"/>
    </w:rPr>
  </w:style>
  <w:style w:type="paragraph" w:styleId="Closing">
    <w:name w:val="Closing"/>
    <w:basedOn w:val="Normal"/>
    <w:rsid w:val="00CE1440"/>
    <w:pPr>
      <w:spacing w:after="1200" w:line="240" w:lineRule="auto"/>
    </w:pPr>
    <w:rPr>
      <w:color w:val="auto"/>
      <w:kern w:val="0"/>
      <w:sz w:val="24"/>
      <w:szCs w:val="24"/>
    </w:rPr>
  </w:style>
  <w:style w:type="paragraph" w:styleId="Date">
    <w:name w:val="Date"/>
    <w:basedOn w:val="Normal"/>
    <w:next w:val="Normal"/>
    <w:rsid w:val="00CE1440"/>
    <w:pPr>
      <w:spacing w:before="480" w:after="480" w:line="240" w:lineRule="auto"/>
    </w:pPr>
    <w:rPr>
      <w:color w:val="auto"/>
      <w:kern w:val="0"/>
      <w:sz w:val="24"/>
      <w:szCs w:val="24"/>
    </w:rPr>
  </w:style>
  <w:style w:type="paragraph" w:customStyle="1" w:styleId="RecipientAddress">
    <w:name w:val="Recipient Address"/>
    <w:basedOn w:val="Normal"/>
    <w:rsid w:val="00CE1440"/>
    <w:pPr>
      <w:spacing w:after="0" w:line="240" w:lineRule="auto"/>
    </w:pPr>
    <w:rPr>
      <w:color w:val="auto"/>
      <w:kern w:val="0"/>
      <w:sz w:val="24"/>
      <w:szCs w:val="24"/>
    </w:rPr>
  </w:style>
  <w:style w:type="paragraph" w:styleId="Salutation">
    <w:name w:val="Salutation"/>
    <w:basedOn w:val="Normal"/>
    <w:next w:val="Normal"/>
    <w:rsid w:val="00CE1440"/>
    <w:pPr>
      <w:spacing w:before="480" w:after="240" w:line="240" w:lineRule="auto"/>
    </w:pPr>
    <w:rPr>
      <w:color w:val="auto"/>
      <w:kern w:val="0"/>
      <w:sz w:val="24"/>
      <w:szCs w:val="24"/>
    </w:rPr>
  </w:style>
  <w:style w:type="paragraph" w:styleId="Signature">
    <w:name w:val="Signature"/>
    <w:basedOn w:val="Normal"/>
    <w:rsid w:val="00CE1440"/>
    <w:pPr>
      <w:spacing w:after="0" w:line="240" w:lineRule="auto"/>
    </w:pPr>
    <w:rPr>
      <w:color w:val="auto"/>
      <w:kern w:val="0"/>
      <w:sz w:val="24"/>
      <w:szCs w:val="24"/>
    </w:rPr>
  </w:style>
  <w:style w:type="paragraph" w:customStyle="1" w:styleId="JobTitle">
    <w:name w:val="Job Title"/>
    <w:next w:val="Normal"/>
    <w:rsid w:val="00CE1440"/>
    <w:pPr>
      <w:spacing w:before="120" w:after="960"/>
    </w:pPr>
    <w:rPr>
      <w:sz w:val="24"/>
      <w:szCs w:val="24"/>
    </w:rPr>
  </w:style>
  <w:style w:type="paragraph" w:styleId="Subtitle">
    <w:name w:val="Subtitle"/>
    <w:basedOn w:val="Normal"/>
    <w:next w:val="Normal"/>
    <w:link w:val="SubtitleChar"/>
    <w:qFormat/>
    <w:rsid w:val="008F085F"/>
    <w:pPr>
      <w:spacing w:after="60"/>
      <w:jc w:val="center"/>
      <w:outlineLvl w:val="1"/>
    </w:pPr>
    <w:rPr>
      <w:rFonts w:ascii="Cambria" w:hAnsi="Cambria"/>
      <w:sz w:val="24"/>
      <w:szCs w:val="24"/>
    </w:rPr>
  </w:style>
  <w:style w:type="character" w:customStyle="1" w:styleId="SubtitleChar">
    <w:name w:val="Subtitle Char"/>
    <w:link w:val="Subtitle"/>
    <w:rsid w:val="008F085F"/>
    <w:rPr>
      <w:rFonts w:ascii="Cambria" w:eastAsia="Times New Roman" w:hAnsi="Cambria" w:cs="Times New Roman"/>
      <w:color w:val="000000"/>
      <w:kern w:val="28"/>
      <w:sz w:val="24"/>
      <w:szCs w:val="24"/>
    </w:rPr>
  </w:style>
  <w:style w:type="paragraph" w:styleId="NoSpacing">
    <w:name w:val="No Spacing"/>
    <w:uiPriority w:val="1"/>
    <w:qFormat/>
    <w:rsid w:val="008F085F"/>
    <w:rPr>
      <w:color w:val="000000"/>
      <w:kern w:val="28"/>
    </w:rPr>
  </w:style>
  <w:style w:type="paragraph" w:styleId="BodyText3">
    <w:name w:val="Body Text 3"/>
    <w:basedOn w:val="Normal"/>
    <w:link w:val="BodyText3Char"/>
    <w:rsid w:val="005520F4"/>
    <w:pPr>
      <w:spacing w:after="0" w:line="240" w:lineRule="auto"/>
      <w:ind w:right="-90"/>
    </w:pPr>
    <w:rPr>
      <w:rFonts w:ascii="Perpetua" w:eastAsia="Times" w:hAnsi="Perpetua"/>
      <w:color w:val="auto"/>
      <w:kern w:val="0"/>
      <w:sz w:val="24"/>
      <w:lang w:val="x-none" w:eastAsia="x-none"/>
    </w:rPr>
  </w:style>
  <w:style w:type="character" w:customStyle="1" w:styleId="BodyText3Char">
    <w:name w:val="Body Text 3 Char"/>
    <w:basedOn w:val="DefaultParagraphFont"/>
    <w:link w:val="BodyText3"/>
    <w:rsid w:val="005520F4"/>
    <w:rPr>
      <w:rFonts w:ascii="Perpetua" w:eastAsia="Times" w:hAnsi="Perpetua"/>
      <w:sz w:val="24"/>
      <w:lang w:val="x-none" w:eastAsia="x-none"/>
    </w:rPr>
  </w:style>
  <w:style w:type="character" w:customStyle="1" w:styleId="BodyTextChar">
    <w:name w:val="Body Text Char"/>
    <w:basedOn w:val="DefaultParagraphFont"/>
    <w:link w:val="BodyText"/>
    <w:uiPriority w:val="99"/>
    <w:rsid w:val="005520F4"/>
    <w:rPr>
      <w:sz w:val="24"/>
      <w:szCs w:val="24"/>
    </w:rPr>
  </w:style>
  <w:style w:type="paragraph" w:styleId="BodyText2">
    <w:name w:val="Body Text 2"/>
    <w:basedOn w:val="Normal"/>
    <w:link w:val="BodyText2Char"/>
    <w:uiPriority w:val="99"/>
    <w:unhideWhenUsed/>
    <w:rsid w:val="005520F4"/>
    <w:pPr>
      <w:spacing w:after="120" w:line="480" w:lineRule="auto"/>
    </w:pPr>
    <w:rPr>
      <w:rFonts w:eastAsia="Cambria"/>
      <w:color w:val="auto"/>
      <w:kern w:val="0"/>
      <w:sz w:val="22"/>
      <w:szCs w:val="24"/>
      <w:lang w:val="x-none" w:eastAsia="x-none"/>
    </w:rPr>
  </w:style>
  <w:style w:type="character" w:customStyle="1" w:styleId="BodyText2Char">
    <w:name w:val="Body Text 2 Char"/>
    <w:basedOn w:val="DefaultParagraphFont"/>
    <w:link w:val="BodyText2"/>
    <w:uiPriority w:val="99"/>
    <w:rsid w:val="005520F4"/>
    <w:rPr>
      <w:rFonts w:eastAsia="Cambria"/>
      <w:sz w:val="22"/>
      <w:szCs w:val="24"/>
      <w:lang w:val="x-none" w:eastAsia="x-none"/>
    </w:rPr>
  </w:style>
  <w:style w:type="character" w:customStyle="1" w:styleId="bodytext0">
    <w:name w:val="bodytext"/>
    <w:basedOn w:val="DefaultParagraphFont"/>
    <w:rsid w:val="005520F4"/>
  </w:style>
  <w:style w:type="character" w:customStyle="1" w:styleId="st">
    <w:name w:val="st"/>
    <w:rsid w:val="005520F4"/>
  </w:style>
  <w:style w:type="paragraph" w:styleId="ListParagraph">
    <w:name w:val="List Paragraph"/>
    <w:basedOn w:val="Normal"/>
    <w:uiPriority w:val="34"/>
    <w:qFormat/>
    <w:rsid w:val="005520F4"/>
    <w:pPr>
      <w:spacing w:after="0" w:line="240" w:lineRule="auto"/>
      <w:ind w:left="720"/>
      <w:contextualSpacing/>
    </w:pPr>
    <w:rPr>
      <w:rFonts w:eastAsia="MS Mincho"/>
      <w:color w:val="auto"/>
      <w:kern w:val="0"/>
      <w:lang w:eastAsia="ja-JP"/>
    </w:rPr>
  </w:style>
  <w:style w:type="character" w:customStyle="1" w:styleId="HeaderChar">
    <w:name w:val="Header Char"/>
    <w:basedOn w:val="DefaultParagraphFont"/>
    <w:link w:val="Header"/>
    <w:uiPriority w:val="99"/>
    <w:rsid w:val="005520F4"/>
    <w:rPr>
      <w:color w:val="000000"/>
      <w:kern w:val="28"/>
    </w:rPr>
  </w:style>
  <w:style w:type="character" w:customStyle="1" w:styleId="FooterChar">
    <w:name w:val="Footer Char"/>
    <w:basedOn w:val="DefaultParagraphFont"/>
    <w:link w:val="Footer"/>
    <w:uiPriority w:val="99"/>
    <w:rsid w:val="005520F4"/>
    <w:rPr>
      <w:color w:val="000000"/>
      <w:kern w:val="28"/>
    </w:rPr>
  </w:style>
  <w:style w:type="paragraph" w:styleId="BalloonText">
    <w:name w:val="Balloon Text"/>
    <w:basedOn w:val="Normal"/>
    <w:link w:val="BalloonTextChar"/>
    <w:uiPriority w:val="99"/>
    <w:unhideWhenUsed/>
    <w:rsid w:val="005520F4"/>
    <w:pPr>
      <w:spacing w:after="0" w:line="240" w:lineRule="auto"/>
    </w:pPr>
    <w:rPr>
      <w:rFonts w:ascii="Lucida Grande" w:eastAsia="MS Mincho" w:hAnsi="Lucida Grande" w:cs="Lucida Grande"/>
      <w:color w:val="auto"/>
      <w:kern w:val="0"/>
      <w:sz w:val="18"/>
      <w:szCs w:val="18"/>
      <w:lang w:eastAsia="ja-JP"/>
    </w:rPr>
  </w:style>
  <w:style w:type="character" w:customStyle="1" w:styleId="BalloonTextChar">
    <w:name w:val="Balloon Text Char"/>
    <w:basedOn w:val="DefaultParagraphFont"/>
    <w:link w:val="BalloonText"/>
    <w:uiPriority w:val="99"/>
    <w:rsid w:val="005520F4"/>
    <w:rPr>
      <w:rFonts w:ascii="Lucida Grande" w:eastAsia="MS Mincho" w:hAnsi="Lucida Grande" w:cs="Lucida Grande"/>
      <w:sz w:val="18"/>
      <w:szCs w:val="18"/>
      <w:lang w:eastAsia="ja-JP"/>
    </w:rPr>
  </w:style>
  <w:style w:type="paragraph" w:customStyle="1" w:styleId="Body">
    <w:name w:val="Body"/>
    <w:rsid w:val="007D28A5"/>
    <w:rPr>
      <w:rFonts w:ascii="Helvetica" w:eastAsia="Arial Unicode MS" w:hAnsi="Arial Unicode MS" w:cs="Arial Unicode MS"/>
      <w:color w:val="000000"/>
      <w:sz w:val="22"/>
      <w:szCs w:val="22"/>
    </w:rPr>
  </w:style>
  <w:style w:type="character" w:styleId="FollowedHyperlink">
    <w:name w:val="FollowedHyperlink"/>
    <w:basedOn w:val="DefaultParagraphFont"/>
    <w:rsid w:val="001E26D1"/>
    <w:rPr>
      <w:color w:val="800080" w:themeColor="followedHyperlink"/>
      <w:u w:val="single"/>
    </w:rPr>
  </w:style>
  <w:style w:type="character" w:styleId="Emphasis">
    <w:name w:val="Emphasis"/>
    <w:basedOn w:val="DefaultParagraphFont"/>
    <w:uiPriority w:val="20"/>
    <w:qFormat/>
    <w:rsid w:val="00CB08A4"/>
    <w:rPr>
      <w:i/>
      <w:iCs/>
    </w:rPr>
  </w:style>
  <w:style w:type="character" w:styleId="Strong">
    <w:name w:val="Strong"/>
    <w:basedOn w:val="DefaultParagraphFont"/>
    <w:uiPriority w:val="22"/>
    <w:qFormat/>
    <w:rsid w:val="00CB08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924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kbarch.com"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energizect.com" TargetMode="External"/><Relationship Id="rId11" Type="http://schemas.openxmlformats.org/officeDocument/2006/relationships/hyperlink" Target="http://globeleenergy.com" TargetMode="External"/><Relationship Id="rId12" Type="http://schemas.openxmlformats.org/officeDocument/2006/relationships/hyperlink" Target="http://milestonecsllc.com" TargetMode="External"/><Relationship Id="rId13" Type="http://schemas.openxmlformats.org/officeDocument/2006/relationships/hyperlink" Target="http://www.apog.com" TargetMode="External"/><Relationship Id="rId14" Type="http://schemas.openxmlformats.org/officeDocument/2006/relationships/hyperlink" Target="http://www.wausauwindow.com" TargetMode="External"/><Relationship Id="rId15" Type="http://schemas.openxmlformats.org/officeDocument/2006/relationships/hyperlink" Target="http://www.viracon.com" TargetMode="External"/><Relationship Id="rId16" Type="http://schemas.openxmlformats.org/officeDocument/2006/relationships/hyperlink" Target="http://www.linetec.com" TargetMode="External"/><Relationship Id="rId17" Type="http://schemas.openxmlformats.org/officeDocument/2006/relationships/hyperlink" Target="http://apog.com/renovation.html" TargetMode="External"/><Relationship Id="rId18" Type="http://schemas.openxmlformats.org/officeDocument/2006/relationships/hyperlink" Target="mailto:jbendt@apog.com" TargetMode="External"/><Relationship Id="rId19" Type="http://schemas.openxmlformats.org/officeDocument/2006/relationships/hyperlink" Target="mailto:krobbins@apog.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orthsid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frederick\Local%20Settings\Temporary%20Internet%20Files\OLK5C\Apogee%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Settings\vfrederick\Local Settings\Temporary Internet Files\OLK5C\Apogee Electronic Letterhead.dot</Template>
  <TotalTime>4</TotalTime>
  <Pages>4</Pages>
  <Words>1923</Words>
  <Characters>10964</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[Date]:</vt:lpstr>
    </vt:vector>
  </TitlesOfParts>
  <Company>Apogee Services, Inc</Company>
  <LinksUpToDate>false</LinksUpToDate>
  <CharactersWithSpaces>12862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Apogee Services, Inc</dc:creator>
  <cp:lastModifiedBy>Heather West</cp:lastModifiedBy>
  <cp:revision>4</cp:revision>
  <cp:lastPrinted>2015-09-25T18:50:00Z</cp:lastPrinted>
  <dcterms:created xsi:type="dcterms:W3CDTF">2017-11-23T18:55:00Z</dcterms:created>
  <dcterms:modified xsi:type="dcterms:W3CDTF">2017-11-27T20:40:00Z</dcterms:modified>
</cp:coreProperties>
</file>