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8BCA" w14:textId="77777777" w:rsidR="00F43536" w:rsidRDefault="00F43536" w:rsidP="00C91B03">
      <w:pPr>
        <w:pStyle w:val="Subtitle"/>
        <w:jc w:val="left"/>
        <w:rPr>
          <w:rFonts w:ascii="Times New Roman" w:hAnsi="Times New Roman"/>
          <w:i/>
          <w:sz w:val="20"/>
          <w:szCs w:val="20"/>
        </w:rPr>
      </w:pPr>
    </w:p>
    <w:p w14:paraId="3007CA6E" w14:textId="77777777" w:rsidR="00762696" w:rsidRPr="00937F04" w:rsidRDefault="00915D6F" w:rsidP="00C91B03">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C91B03">
      <w:pPr>
        <w:rPr>
          <w:b/>
          <w:color w:val="000000"/>
          <w:sz w:val="20"/>
          <w:u w:val="single"/>
        </w:rPr>
      </w:pPr>
    </w:p>
    <w:p w14:paraId="1F61D541" w14:textId="263A186B" w:rsidR="00C91B03" w:rsidRPr="006F029C" w:rsidRDefault="007B58CD" w:rsidP="00C91B03">
      <w:pPr>
        <w:jc w:val="center"/>
        <w:rPr>
          <w:rFonts w:ascii="Helvetica" w:hAnsi="Helvetica"/>
          <w:b/>
          <w:color w:val="000000"/>
          <w:sz w:val="30"/>
          <w:szCs w:val="30"/>
        </w:rPr>
      </w:pPr>
      <w:r>
        <w:rPr>
          <w:rFonts w:ascii="Helvetica" w:hAnsi="Helvetica"/>
          <w:b/>
          <w:color w:val="000000"/>
          <w:sz w:val="30"/>
          <w:szCs w:val="30"/>
        </w:rPr>
        <w:t>Josh Herman</w:t>
      </w:r>
      <w:r w:rsidR="00525252">
        <w:rPr>
          <w:rFonts w:ascii="Helvetica" w:hAnsi="Helvetica"/>
          <w:b/>
          <w:color w:val="000000"/>
          <w:sz w:val="30"/>
          <w:szCs w:val="30"/>
        </w:rPr>
        <w:t xml:space="preserve"> returns to Tubelite</w:t>
      </w:r>
      <w:r>
        <w:rPr>
          <w:rFonts w:ascii="Helvetica" w:hAnsi="Helvetica"/>
          <w:b/>
          <w:color w:val="000000"/>
          <w:sz w:val="30"/>
          <w:szCs w:val="30"/>
        </w:rPr>
        <w:t xml:space="preserve"> as client development manager for western Pennsylvania and northeastern Ohio</w:t>
      </w:r>
    </w:p>
    <w:p w14:paraId="6CD21637" w14:textId="77777777" w:rsidR="00762696" w:rsidRPr="00FF447D" w:rsidRDefault="00762696" w:rsidP="00C91B03">
      <w:pPr>
        <w:contextualSpacing/>
        <w:rPr>
          <w:color w:val="000000"/>
          <w:sz w:val="22"/>
          <w:szCs w:val="22"/>
        </w:rPr>
      </w:pPr>
    </w:p>
    <w:p w14:paraId="55BC2CA5" w14:textId="50157F5A" w:rsidR="00FB563B" w:rsidRDefault="00762696" w:rsidP="007B58CD">
      <w:pPr>
        <w:rPr>
          <w:sz w:val="22"/>
          <w:szCs w:val="22"/>
        </w:rPr>
      </w:pPr>
      <w:r w:rsidRPr="0053448A">
        <w:rPr>
          <w:sz w:val="22"/>
          <w:szCs w:val="22"/>
        </w:rPr>
        <w:t>Walker, Michigan (</w:t>
      </w:r>
      <w:r w:rsidR="00EB19D4">
        <w:rPr>
          <w:sz w:val="22"/>
          <w:szCs w:val="22"/>
        </w:rPr>
        <w:t>May</w:t>
      </w:r>
      <w:r w:rsidR="00EB19D4" w:rsidRPr="0053448A">
        <w:rPr>
          <w:sz w:val="22"/>
          <w:szCs w:val="22"/>
        </w:rPr>
        <w:t xml:space="preserve"> </w:t>
      </w:r>
      <w:r w:rsidR="00C67AA4" w:rsidRPr="0053448A">
        <w:rPr>
          <w:sz w:val="22"/>
          <w:szCs w:val="22"/>
        </w:rPr>
        <w:t>2021</w:t>
      </w:r>
      <w:r w:rsidRPr="0053448A">
        <w:rPr>
          <w:sz w:val="22"/>
          <w:szCs w:val="22"/>
        </w:rPr>
        <w:t>) –</w:t>
      </w:r>
      <w:r w:rsidR="00853B64" w:rsidRPr="0053448A">
        <w:rPr>
          <w:sz w:val="22"/>
          <w:szCs w:val="22"/>
        </w:rPr>
        <w:t xml:space="preserve"> </w:t>
      </w:r>
      <w:r w:rsidR="007B58CD" w:rsidRPr="0053448A">
        <w:rPr>
          <w:sz w:val="22"/>
          <w:szCs w:val="22"/>
        </w:rPr>
        <w:t xml:space="preserve">Tubelite Inc. </w:t>
      </w:r>
      <w:r w:rsidR="00525252" w:rsidRPr="0053448A">
        <w:rPr>
          <w:sz w:val="22"/>
          <w:szCs w:val="22"/>
        </w:rPr>
        <w:t>welcomes</w:t>
      </w:r>
      <w:r w:rsidR="007B58CD" w:rsidRPr="0053448A">
        <w:rPr>
          <w:sz w:val="22"/>
          <w:szCs w:val="22"/>
        </w:rPr>
        <w:t xml:space="preserve"> Josh Herman as a client development manager serving western Pennsylvania and northeastern Ohio. Based in Ohio, he </w:t>
      </w:r>
      <w:r w:rsidR="00720D58">
        <w:rPr>
          <w:sz w:val="22"/>
          <w:szCs w:val="22"/>
        </w:rPr>
        <w:t>previously served in th</w:t>
      </w:r>
      <w:r w:rsidR="00FB563B">
        <w:rPr>
          <w:sz w:val="22"/>
          <w:szCs w:val="22"/>
        </w:rPr>
        <w:t>is</w:t>
      </w:r>
      <w:r w:rsidR="00720D58">
        <w:rPr>
          <w:sz w:val="22"/>
          <w:szCs w:val="22"/>
        </w:rPr>
        <w:t xml:space="preserve"> role from 2018-19. He returns to the team </w:t>
      </w:r>
      <w:r w:rsidR="00F1043C">
        <w:rPr>
          <w:sz w:val="22"/>
          <w:szCs w:val="22"/>
        </w:rPr>
        <w:t>as a manufacturing representative</w:t>
      </w:r>
      <w:r w:rsidR="00FB563B">
        <w:rPr>
          <w:sz w:val="22"/>
          <w:szCs w:val="22"/>
        </w:rPr>
        <w:t xml:space="preserve">, and as the founder/president of </w:t>
      </w:r>
      <w:r w:rsidR="00F1043C">
        <w:rPr>
          <w:sz w:val="22"/>
          <w:szCs w:val="22"/>
        </w:rPr>
        <w:t>Herman Architectural Products, LLC.</w:t>
      </w:r>
    </w:p>
    <w:p w14:paraId="1FCEDB72" w14:textId="77777777" w:rsidR="00FB563B" w:rsidRDefault="00FB563B" w:rsidP="007B58CD">
      <w:pPr>
        <w:rPr>
          <w:sz w:val="22"/>
          <w:szCs w:val="22"/>
        </w:rPr>
      </w:pPr>
    </w:p>
    <w:p w14:paraId="5D9041C1" w14:textId="09656ABA" w:rsidR="007B58CD" w:rsidRPr="0053448A" w:rsidRDefault="00F1043C" w:rsidP="007B58CD">
      <w:pPr>
        <w:rPr>
          <w:sz w:val="22"/>
          <w:szCs w:val="22"/>
        </w:rPr>
      </w:pPr>
      <w:r>
        <w:rPr>
          <w:sz w:val="22"/>
          <w:szCs w:val="22"/>
        </w:rPr>
        <w:t>He</w:t>
      </w:r>
      <w:r w:rsidR="00FB563B">
        <w:rPr>
          <w:sz w:val="22"/>
          <w:szCs w:val="22"/>
        </w:rPr>
        <w:t>rman</w:t>
      </w:r>
      <w:r w:rsidR="00720D58">
        <w:rPr>
          <w:sz w:val="22"/>
          <w:szCs w:val="22"/>
        </w:rPr>
        <w:t xml:space="preserve"> </w:t>
      </w:r>
      <w:r w:rsidR="007B58CD" w:rsidRPr="0053448A">
        <w:rPr>
          <w:sz w:val="22"/>
          <w:szCs w:val="22"/>
        </w:rPr>
        <w:t>reports directly to Tubelite</w:t>
      </w:r>
      <w:r w:rsidR="0053448A">
        <w:rPr>
          <w:sz w:val="22"/>
          <w:szCs w:val="22"/>
        </w:rPr>
        <w:t>’s</w:t>
      </w:r>
      <w:r w:rsidR="007B58CD" w:rsidRPr="0053448A">
        <w:rPr>
          <w:sz w:val="22"/>
          <w:szCs w:val="22"/>
        </w:rPr>
        <w:t xml:space="preserve"> regional sales manager Jim Oberlin. They work closely with glazing contractors and architectural teams across the region to provide assistance with storefront, curtainwall, entrances and daylight control systems.</w:t>
      </w:r>
    </w:p>
    <w:p w14:paraId="02377564" w14:textId="77777777" w:rsidR="007B58CD" w:rsidRPr="0053448A" w:rsidRDefault="007B58CD" w:rsidP="007B58CD">
      <w:pPr>
        <w:rPr>
          <w:sz w:val="22"/>
          <w:szCs w:val="22"/>
        </w:rPr>
      </w:pPr>
    </w:p>
    <w:p w14:paraId="249F1C80" w14:textId="3D65DC75" w:rsidR="007B58CD" w:rsidRPr="0053448A" w:rsidRDefault="00720D58" w:rsidP="007B58CD">
      <w:pPr>
        <w:ind w:right="-180"/>
        <w:rPr>
          <w:sz w:val="22"/>
          <w:szCs w:val="22"/>
        </w:rPr>
      </w:pPr>
      <w:r>
        <w:rPr>
          <w:sz w:val="22"/>
          <w:szCs w:val="22"/>
        </w:rPr>
        <w:t xml:space="preserve">Most recently, </w:t>
      </w:r>
      <w:r w:rsidR="007B58CD" w:rsidRPr="0053448A">
        <w:rPr>
          <w:sz w:val="22"/>
          <w:szCs w:val="22"/>
        </w:rPr>
        <w:t xml:space="preserve">Herman </w:t>
      </w:r>
      <w:r>
        <w:rPr>
          <w:sz w:val="22"/>
          <w:szCs w:val="22"/>
        </w:rPr>
        <w:t xml:space="preserve">worked as an </w:t>
      </w:r>
      <w:r w:rsidR="00C67AA4" w:rsidRPr="0053448A">
        <w:rPr>
          <w:sz w:val="22"/>
          <w:szCs w:val="22"/>
        </w:rPr>
        <w:t xml:space="preserve">outside sales representative at W.A. Wilson Glass in Canton, Ohio. He </w:t>
      </w:r>
      <w:r>
        <w:rPr>
          <w:sz w:val="22"/>
          <w:szCs w:val="22"/>
        </w:rPr>
        <w:t xml:space="preserve">previously </w:t>
      </w:r>
      <w:r w:rsidR="00C67AA4" w:rsidRPr="0053448A">
        <w:rPr>
          <w:sz w:val="22"/>
          <w:szCs w:val="22"/>
        </w:rPr>
        <w:t xml:space="preserve">was employed at Everhart Glass Company, also located in Canton. </w:t>
      </w:r>
      <w:r>
        <w:rPr>
          <w:sz w:val="22"/>
          <w:szCs w:val="22"/>
        </w:rPr>
        <w:t>While at Everhart, he served a</w:t>
      </w:r>
      <w:r w:rsidR="007B58CD" w:rsidRPr="0053448A">
        <w:rPr>
          <w:sz w:val="22"/>
          <w:szCs w:val="22"/>
        </w:rPr>
        <w:t xml:space="preserve">s </w:t>
      </w:r>
      <w:r>
        <w:rPr>
          <w:sz w:val="22"/>
          <w:szCs w:val="22"/>
        </w:rPr>
        <w:t>an o</w:t>
      </w:r>
      <w:r w:rsidRPr="0053448A">
        <w:rPr>
          <w:sz w:val="22"/>
          <w:szCs w:val="22"/>
        </w:rPr>
        <w:t xml:space="preserve">perations manager </w:t>
      </w:r>
      <w:r>
        <w:rPr>
          <w:sz w:val="22"/>
          <w:szCs w:val="22"/>
        </w:rPr>
        <w:t xml:space="preserve">and as a </w:t>
      </w:r>
      <w:r w:rsidR="007B58CD" w:rsidRPr="0053448A">
        <w:rPr>
          <w:sz w:val="22"/>
          <w:szCs w:val="22"/>
        </w:rPr>
        <w:t xml:space="preserve">shop foreman. </w:t>
      </w:r>
      <w:r>
        <w:rPr>
          <w:sz w:val="22"/>
          <w:szCs w:val="22"/>
        </w:rPr>
        <w:t xml:space="preserve">He also </w:t>
      </w:r>
      <w:r w:rsidR="001C5B38">
        <w:rPr>
          <w:sz w:val="22"/>
          <w:szCs w:val="22"/>
        </w:rPr>
        <w:t xml:space="preserve">has served as a </w:t>
      </w:r>
      <w:r w:rsidR="007B58CD" w:rsidRPr="0053448A">
        <w:rPr>
          <w:sz w:val="22"/>
          <w:szCs w:val="22"/>
        </w:rPr>
        <w:t>project manager at Oldcastle Building Envelope in Warwick, Rhode Island</w:t>
      </w:r>
      <w:r w:rsidR="001C5B38">
        <w:rPr>
          <w:sz w:val="22"/>
          <w:szCs w:val="22"/>
        </w:rPr>
        <w:t xml:space="preserve">, where he </w:t>
      </w:r>
      <w:r w:rsidR="007B58CD" w:rsidRPr="0053448A">
        <w:rPr>
          <w:sz w:val="22"/>
          <w:szCs w:val="22"/>
        </w:rPr>
        <w:t>worked with architects and engineers.</w:t>
      </w:r>
    </w:p>
    <w:p w14:paraId="07152390" w14:textId="77777777" w:rsidR="007B58CD" w:rsidRPr="0053448A" w:rsidRDefault="007B58CD" w:rsidP="007B58CD">
      <w:pPr>
        <w:rPr>
          <w:sz w:val="22"/>
          <w:szCs w:val="22"/>
        </w:rPr>
      </w:pPr>
    </w:p>
    <w:p w14:paraId="5101F340" w14:textId="3BC5C8B3" w:rsidR="007B58CD" w:rsidRPr="0053448A" w:rsidRDefault="007B58CD" w:rsidP="007B58CD">
      <w:pPr>
        <w:rPr>
          <w:sz w:val="22"/>
          <w:szCs w:val="22"/>
        </w:rPr>
      </w:pPr>
      <w:r w:rsidRPr="0053448A">
        <w:rPr>
          <w:sz w:val="22"/>
          <w:szCs w:val="22"/>
        </w:rPr>
        <w:t xml:space="preserve">Herman </w:t>
      </w:r>
      <w:r w:rsidR="000A228A" w:rsidRPr="0053448A">
        <w:rPr>
          <w:sz w:val="22"/>
          <w:szCs w:val="22"/>
        </w:rPr>
        <w:t>per</w:t>
      </w:r>
      <w:r w:rsidR="000A228A">
        <w:rPr>
          <w:sz w:val="22"/>
          <w:szCs w:val="22"/>
        </w:rPr>
        <w:t>u</w:t>
      </w:r>
      <w:r w:rsidR="000A228A" w:rsidRPr="0053448A">
        <w:rPr>
          <w:sz w:val="22"/>
          <w:szCs w:val="22"/>
        </w:rPr>
        <w:t>sed</w:t>
      </w:r>
      <w:r w:rsidRPr="0053448A">
        <w:rPr>
          <w:sz w:val="22"/>
          <w:szCs w:val="22"/>
        </w:rPr>
        <w:t xml:space="preserve"> a bachelor’s degree in business finance at the University of Akron, received his Real Estate Certification from Hondros College in Akron, Ohio</w:t>
      </w:r>
      <w:r w:rsidR="001C5B38">
        <w:rPr>
          <w:sz w:val="22"/>
          <w:szCs w:val="22"/>
        </w:rPr>
        <w:t>,</w:t>
      </w:r>
      <w:r w:rsidRPr="0053448A">
        <w:rPr>
          <w:sz w:val="22"/>
          <w:szCs w:val="22"/>
        </w:rPr>
        <w:t xml:space="preserve"> and stays active in his community as a youth sports program coach.</w:t>
      </w:r>
    </w:p>
    <w:p w14:paraId="467A9AFB" w14:textId="0E4A9058" w:rsidR="00C91B03" w:rsidRPr="0053448A" w:rsidRDefault="00C91B03" w:rsidP="007B58CD">
      <w:pPr>
        <w:rPr>
          <w:color w:val="000000"/>
          <w:sz w:val="22"/>
          <w:szCs w:val="22"/>
        </w:rPr>
      </w:pPr>
    </w:p>
    <w:p w14:paraId="3EF8D70C" w14:textId="77777777" w:rsidR="007B58CD" w:rsidRPr="0053448A" w:rsidRDefault="007B58CD" w:rsidP="007B58CD">
      <w:pPr>
        <w:ind w:right="540"/>
        <w:rPr>
          <w:color w:val="000000"/>
          <w:sz w:val="22"/>
          <w:szCs w:val="22"/>
        </w:rPr>
      </w:pPr>
      <w:r w:rsidRPr="0053448A">
        <w:rPr>
          <w:color w:val="000000"/>
          <w:sz w:val="22"/>
          <w:szCs w:val="22"/>
        </w:rPr>
        <w:t xml:space="preserve">To learn more about Tubelite’s personnel, products and programs, please visit </w:t>
      </w:r>
      <w:hyperlink r:id="rId7" w:history="1">
        <w:r w:rsidRPr="0053448A">
          <w:rPr>
            <w:rStyle w:val="Hyperlink"/>
            <w:sz w:val="22"/>
            <w:szCs w:val="22"/>
          </w:rPr>
          <w:t>www.tubeliteinc.com</w:t>
        </w:r>
      </w:hyperlink>
      <w:r w:rsidRPr="0053448A">
        <w:rPr>
          <w:color w:val="000000"/>
          <w:sz w:val="22"/>
          <w:szCs w:val="22"/>
        </w:rPr>
        <w:t>. For information on employment opportunities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77777777" w:rsidR="007B58CD" w:rsidRDefault="007B58CD" w:rsidP="007B58CD">
      <w:pPr>
        <w:widowControl w:val="0"/>
        <w:autoSpaceDE w:val="0"/>
        <w:autoSpaceDN w:val="0"/>
        <w:adjustRightInd w:val="0"/>
        <w:spacing w:after="320"/>
        <w:ind w:right="184"/>
        <w:contextualSpacing/>
        <w:rPr>
          <w:color w:val="000000"/>
          <w:sz w:val="22"/>
          <w:szCs w:val="22"/>
        </w:rPr>
      </w:pPr>
    </w:p>
    <w:p w14:paraId="5893903C" w14:textId="77777777" w:rsidR="007B58CD" w:rsidRPr="00C86766" w:rsidRDefault="007B58CD" w:rsidP="007B58CD">
      <w:pPr>
        <w:widowControl w:val="0"/>
        <w:autoSpaceDE w:val="0"/>
        <w:autoSpaceDN w:val="0"/>
        <w:adjustRightInd w:val="0"/>
        <w:spacing w:after="320"/>
        <w:ind w:right="184"/>
        <w:contextualSpacing/>
        <w:rPr>
          <w:color w:val="000000"/>
          <w:sz w:val="22"/>
          <w:szCs w:val="22"/>
        </w:rPr>
      </w:pPr>
    </w:p>
    <w:p w14:paraId="2A609325" w14:textId="77777777" w:rsidR="007B58CD" w:rsidRPr="00D27A81" w:rsidRDefault="007B58CD" w:rsidP="007B58CD">
      <w:pPr>
        <w:ind w:right="-176"/>
        <w:contextualSpacing/>
        <w:outlineLvl w:val="0"/>
        <w:rPr>
          <w:i/>
          <w:color w:val="000000"/>
          <w:sz w:val="20"/>
        </w:rPr>
      </w:pPr>
      <w:r w:rsidRPr="00D27A81">
        <w:rPr>
          <w:i/>
          <w:color w:val="000000"/>
          <w:sz w:val="20"/>
        </w:rPr>
        <w:t>About Tubelite Inc.</w:t>
      </w:r>
    </w:p>
    <w:p w14:paraId="4DB45E3A" w14:textId="77777777" w:rsidR="00C67AA4" w:rsidRPr="00D27A81" w:rsidRDefault="00C67AA4" w:rsidP="00C67AA4">
      <w:pPr>
        <w:widowControl w:val="0"/>
        <w:autoSpaceDE w:val="0"/>
        <w:autoSpaceDN w:val="0"/>
        <w:adjustRightInd w:val="0"/>
        <w:ind w:right="-9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C67AA4">
      <w:pPr>
        <w:widowControl w:val="0"/>
        <w:autoSpaceDE w:val="0"/>
        <w:autoSpaceDN w:val="0"/>
        <w:adjustRightInd w:val="0"/>
        <w:ind w:right="-90"/>
        <w:rPr>
          <w:i/>
          <w:color w:val="000000"/>
          <w:sz w:val="20"/>
        </w:rPr>
      </w:pPr>
    </w:p>
    <w:p w14:paraId="74E13EAA" w14:textId="77777777" w:rsidR="00C67AA4" w:rsidRPr="00D27A81" w:rsidRDefault="00C67AA4" w:rsidP="00C67AA4">
      <w:pPr>
        <w:widowControl w:val="0"/>
        <w:autoSpaceDE w:val="0"/>
        <w:autoSpaceDN w:val="0"/>
        <w:adjustRightInd w:val="0"/>
        <w:ind w:right="-9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C67AA4">
      <w:pPr>
        <w:ind w:right="-90"/>
        <w:contextualSpacing/>
        <w:rPr>
          <w:i/>
          <w:color w:val="000000"/>
          <w:sz w:val="20"/>
        </w:rPr>
      </w:pPr>
    </w:p>
    <w:p w14:paraId="7C321B08" w14:textId="77777777" w:rsidR="00C67AA4" w:rsidRDefault="00C67AA4" w:rsidP="00C67AA4">
      <w:pPr>
        <w:pStyle w:val="BodyText0"/>
        <w:spacing w:before="2" w:after="2"/>
        <w:ind w:right="-90"/>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 xml:space="preserve"> (</w:t>
      </w:r>
      <w:r>
        <w:rPr>
          <w:i/>
          <w:color w:val="000000"/>
          <w:sz w:val="20"/>
          <w:szCs w:val="20"/>
          <w:lang w:val="en-US"/>
        </w:rPr>
        <w:t>NGA</w:t>
      </w:r>
      <w:r w:rsidRPr="00D27A81">
        <w:rPr>
          <w:i/>
          <w:color w:val="000000"/>
          <w:sz w:val="20"/>
          <w:szCs w:val="20"/>
        </w:rPr>
        <w:t>), the National Fenestration Rating Council (NFRC), the Society of Military Engineers (SAME) and the U.S. Green Building Council (USGBC).</w:t>
      </w:r>
    </w:p>
    <w:p w14:paraId="5F7F92CC" w14:textId="77777777" w:rsidR="00C86766" w:rsidRPr="0047411E" w:rsidRDefault="00C86766" w:rsidP="00C91B03">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default" r:id="rId9"/>
      <w:footerReference w:type="default" r:id="rId10"/>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2E2B" w14:textId="77777777" w:rsidR="00E32BE1" w:rsidRDefault="00E32BE1">
      <w:r>
        <w:separator/>
      </w:r>
    </w:p>
  </w:endnote>
  <w:endnote w:type="continuationSeparator" w:id="0">
    <w:p w14:paraId="7ADAC8EB" w14:textId="77777777" w:rsidR="00E32BE1" w:rsidRDefault="00E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U᪠[怀"/>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7A2E" w14:textId="77777777" w:rsidR="00E32BE1" w:rsidRDefault="00E32BE1">
      <w:r>
        <w:separator/>
      </w:r>
    </w:p>
  </w:footnote>
  <w:footnote w:type="continuationSeparator" w:id="0">
    <w:p w14:paraId="227F70F0" w14:textId="77777777" w:rsidR="00E32BE1" w:rsidRDefault="00E3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E997" w14:textId="7777777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A228A"/>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1FD4"/>
    <w:rsid w:val="00175D69"/>
    <w:rsid w:val="00177A54"/>
    <w:rsid w:val="00180F66"/>
    <w:rsid w:val="00190F8F"/>
    <w:rsid w:val="001923EA"/>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319A"/>
    <w:rsid w:val="002D7605"/>
    <w:rsid w:val="002E3972"/>
    <w:rsid w:val="002F1FF8"/>
    <w:rsid w:val="00301E6B"/>
    <w:rsid w:val="003052B5"/>
    <w:rsid w:val="00311C0A"/>
    <w:rsid w:val="003124A6"/>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FD4"/>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35B1C"/>
    <w:rsid w:val="004451A6"/>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6D32"/>
    <w:rsid w:val="004A1C45"/>
    <w:rsid w:val="004A3E41"/>
    <w:rsid w:val="004B0422"/>
    <w:rsid w:val="004B0BE6"/>
    <w:rsid w:val="004B29C7"/>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266C"/>
    <w:rsid w:val="00573D36"/>
    <w:rsid w:val="00576EBC"/>
    <w:rsid w:val="00582E7F"/>
    <w:rsid w:val="00584FE3"/>
    <w:rsid w:val="005A1CE2"/>
    <w:rsid w:val="005A3088"/>
    <w:rsid w:val="005A516A"/>
    <w:rsid w:val="005B0C21"/>
    <w:rsid w:val="005B2B22"/>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3FC"/>
    <w:rsid w:val="0070779A"/>
    <w:rsid w:val="0071705C"/>
    <w:rsid w:val="00720D58"/>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B58CD"/>
    <w:rsid w:val="007B5CB9"/>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E7"/>
    <w:rsid w:val="008A0D97"/>
    <w:rsid w:val="008A5E80"/>
    <w:rsid w:val="008B09C9"/>
    <w:rsid w:val="008B121B"/>
    <w:rsid w:val="008B3306"/>
    <w:rsid w:val="008C4E43"/>
    <w:rsid w:val="008D5096"/>
    <w:rsid w:val="008E36DE"/>
    <w:rsid w:val="008E532E"/>
    <w:rsid w:val="008E5BCD"/>
    <w:rsid w:val="008E6AC5"/>
    <w:rsid w:val="008E741B"/>
    <w:rsid w:val="008E77CE"/>
    <w:rsid w:val="008E7CA6"/>
    <w:rsid w:val="0090181A"/>
    <w:rsid w:val="00903CED"/>
    <w:rsid w:val="009070E7"/>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5A39"/>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3451"/>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275D0"/>
    <w:rsid w:val="00B31F37"/>
    <w:rsid w:val="00B361EB"/>
    <w:rsid w:val="00B41773"/>
    <w:rsid w:val="00B451C1"/>
    <w:rsid w:val="00B4645A"/>
    <w:rsid w:val="00B5517B"/>
    <w:rsid w:val="00B554A7"/>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606"/>
    <w:rsid w:val="00C16F12"/>
    <w:rsid w:val="00C2130E"/>
    <w:rsid w:val="00C3194A"/>
    <w:rsid w:val="00C344A4"/>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DF0037"/>
    <w:rsid w:val="00E00A88"/>
    <w:rsid w:val="00E0228E"/>
    <w:rsid w:val="00E02EAF"/>
    <w:rsid w:val="00E04A08"/>
    <w:rsid w:val="00E10AA6"/>
    <w:rsid w:val="00E121F4"/>
    <w:rsid w:val="00E211D4"/>
    <w:rsid w:val="00E21697"/>
    <w:rsid w:val="00E240FB"/>
    <w:rsid w:val="00E32BE1"/>
    <w:rsid w:val="00E34B2D"/>
    <w:rsid w:val="00E37233"/>
    <w:rsid w:val="00E41546"/>
    <w:rsid w:val="00E43AFA"/>
    <w:rsid w:val="00E50931"/>
    <w:rsid w:val="00E52D77"/>
    <w:rsid w:val="00E5542B"/>
    <w:rsid w:val="00E555DD"/>
    <w:rsid w:val="00E5752D"/>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D7"/>
    <w:rsid w:val="00EC5F85"/>
    <w:rsid w:val="00ED22D6"/>
    <w:rsid w:val="00ED2C0C"/>
    <w:rsid w:val="00ED3702"/>
    <w:rsid w:val="00ED4A09"/>
    <w:rsid w:val="00EE1D6E"/>
    <w:rsid w:val="00EE66E1"/>
    <w:rsid w:val="00EF0FFD"/>
    <w:rsid w:val="00EF2CA7"/>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563B"/>
    <w:rsid w:val="00FB6EF5"/>
    <w:rsid w:val="00FC0971"/>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6B041"/>
  <w14:defaultImageDpi w14:val="300"/>
  <w15:docId w15:val="{AA3B9EE2-DD11-594B-A388-7655155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2790</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2017-12-19T16:48:00Z</cp:lastPrinted>
  <dcterms:created xsi:type="dcterms:W3CDTF">2021-05-04T19:03:00Z</dcterms:created>
  <dcterms:modified xsi:type="dcterms:W3CDTF">2021-05-04T19:03:00Z</dcterms:modified>
</cp:coreProperties>
</file>