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6"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519070C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7"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Pr>
          <w:rFonts w:ascii="Arial" w:hAnsi="Arial" w:cs="Arial"/>
          <w:sz w:val="18"/>
          <w:szCs w:val="18"/>
        </w:rPr>
        <w:t>469-</w:t>
      </w:r>
      <w:r w:rsidRPr="00A311A2">
        <w:rPr>
          <w:rFonts w:ascii="Arial" w:hAnsi="Arial" w:cs="Arial"/>
          <w:sz w:val="18"/>
          <w:szCs w:val="18"/>
        </w:rPr>
        <w:t>481-6413</w:t>
      </w:r>
    </w:p>
    <w:p w14:paraId="65245022" w14:textId="49F27B7C" w:rsidR="003B4705" w:rsidRPr="00EA0561" w:rsidRDefault="001C603A" w:rsidP="000F3E99">
      <w:pPr>
        <w:pStyle w:val="Title"/>
        <w:jc w:val="right"/>
        <w:rPr>
          <w:b w:val="0"/>
          <w:color w:val="auto"/>
          <w:sz w:val="20"/>
          <w:szCs w:val="24"/>
        </w:rPr>
      </w:pPr>
      <w:r>
        <w:rPr>
          <w:b w:val="0"/>
          <w:color w:val="auto"/>
          <w:sz w:val="20"/>
          <w:szCs w:val="24"/>
          <w:highlight w:val="yellow"/>
        </w:rPr>
        <w:t>Novem</w:t>
      </w:r>
      <w:r w:rsidR="00290503">
        <w:rPr>
          <w:b w:val="0"/>
          <w:color w:val="auto"/>
          <w:sz w:val="20"/>
          <w:szCs w:val="24"/>
          <w:highlight w:val="yellow"/>
        </w:rPr>
        <w:t xml:space="preserve">ber </w:t>
      </w:r>
      <w:r>
        <w:rPr>
          <w:b w:val="0"/>
          <w:color w:val="auto"/>
          <w:sz w:val="20"/>
          <w:szCs w:val="24"/>
          <w:highlight w:val="yellow"/>
        </w:rPr>
        <w:t>30</w:t>
      </w:r>
      <w:r w:rsidR="003B4705" w:rsidRPr="00BE5FE6">
        <w:rPr>
          <w:b w:val="0"/>
          <w:color w:val="auto"/>
          <w:sz w:val="20"/>
          <w:szCs w:val="24"/>
          <w:highlight w:val="yellow"/>
        </w:rPr>
        <w:t>, 201</w:t>
      </w:r>
      <w:r w:rsidR="00935AA6">
        <w:rPr>
          <w:b w:val="0"/>
          <w:color w:val="auto"/>
          <w:sz w:val="20"/>
          <w:szCs w:val="24"/>
        </w:rPr>
        <w:t>7</w:t>
      </w:r>
    </w:p>
    <w:p w14:paraId="3D231466" w14:textId="77777777" w:rsidR="003B4705" w:rsidRPr="0043198C" w:rsidRDefault="003B4705" w:rsidP="003B4705">
      <w:pPr>
        <w:pStyle w:val="Title"/>
        <w:jc w:val="right"/>
        <w:rPr>
          <w:b w:val="0"/>
          <w:color w:val="auto"/>
          <w:sz w:val="20"/>
          <w:szCs w:val="18"/>
        </w:rPr>
      </w:pPr>
    </w:p>
    <w:p w14:paraId="05D2640D" w14:textId="091BC8D1" w:rsidR="003B4705" w:rsidRPr="005009E4" w:rsidRDefault="001C603A"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947BBA">
        <w:rPr>
          <w:rFonts w:ascii="Arial" w:hAnsi="Arial" w:cs="Arial"/>
          <w:b/>
          <w:sz w:val="30"/>
          <w:szCs w:val="30"/>
        </w:rPr>
        <w:t>Registration Now Open for</w:t>
      </w:r>
      <w:r w:rsidR="00947BBA">
        <w:rPr>
          <w:rFonts w:ascii="Arial" w:hAnsi="Arial" w:cs="Arial"/>
          <w:b/>
          <w:sz w:val="30"/>
          <w:szCs w:val="30"/>
        </w:rPr>
        <w:t xml:space="preserve"> AAMA</w:t>
      </w:r>
      <w:r w:rsidRPr="00947BBA">
        <w:rPr>
          <w:rFonts w:ascii="Arial" w:hAnsi="Arial" w:cs="Arial"/>
          <w:b/>
          <w:sz w:val="30"/>
          <w:szCs w:val="30"/>
        </w:rPr>
        <w:t xml:space="preserve"> LinkedIn Webin</w:t>
      </w:r>
      <w:r w:rsidR="00947BBA" w:rsidRPr="00947BBA">
        <w:rPr>
          <w:rFonts w:ascii="Arial" w:hAnsi="Arial" w:cs="Arial"/>
          <w:b/>
          <w:sz w:val="30"/>
          <w:szCs w:val="30"/>
        </w:rPr>
        <w:t>ar</w:t>
      </w:r>
    </w:p>
    <w:p w14:paraId="7354F5C6" w14:textId="77777777"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1D65AFD5" w14:textId="60325421" w:rsidR="00EF41BD" w:rsidRDefault="00BA2095" w:rsidP="00377DB9">
      <w:r w:rsidRPr="00B447BE">
        <w:t>SCHAUMBURG, IL—</w:t>
      </w:r>
      <w:r w:rsidR="00B45A9E" w:rsidRPr="00B447BE">
        <w:t xml:space="preserve"> </w:t>
      </w:r>
      <w:r w:rsidR="001C603A">
        <w:t xml:space="preserve">Those seeking to boost their profile and presence on </w:t>
      </w:r>
      <w:r w:rsidR="00D545ED">
        <w:t xml:space="preserve">LinkedIn, the online professional networking tool, </w:t>
      </w:r>
      <w:r w:rsidR="001C603A">
        <w:t xml:space="preserve">can take advantage of a complimentary webinar offered </w:t>
      </w:r>
      <w:r w:rsidR="000B5EC1">
        <w:t xml:space="preserve">by </w:t>
      </w:r>
      <w:r w:rsidR="00377DB9" w:rsidRPr="00B447BE">
        <w:t>the American Architectural Manufacturers Associat</w:t>
      </w:r>
      <w:r w:rsidR="005009E4" w:rsidRPr="00B447BE">
        <w:t>ion (AAMA)</w:t>
      </w:r>
      <w:r w:rsidR="001C603A">
        <w:t xml:space="preserve">. Registration is now open </w:t>
      </w:r>
      <w:r w:rsidR="000B5EC1">
        <w:t xml:space="preserve">for </w:t>
      </w:r>
      <w:r w:rsidR="001C603A">
        <w:t xml:space="preserve">“7 Actions You Can Take Today to Improve and Protect Your LinkedIn Profile,” a December 12 presentation given by </w:t>
      </w:r>
      <w:r w:rsidR="00D545ED">
        <w:t>AAMA Communications Coordinator</w:t>
      </w:r>
      <w:r w:rsidR="00781975">
        <w:t>,</w:t>
      </w:r>
      <w:r w:rsidR="00D545ED">
        <w:t xml:space="preserve"> Meryl Williams</w:t>
      </w:r>
      <w:r w:rsidR="001C603A">
        <w:t xml:space="preserve">. This </w:t>
      </w:r>
      <w:r w:rsidR="001027BD">
        <w:t xml:space="preserve">reprise presentation is being held for those who were unable to attend Williams’s </w:t>
      </w:r>
      <w:r w:rsidR="00DA0408">
        <w:t xml:space="preserve">in-person </w:t>
      </w:r>
      <w:r w:rsidR="001027BD">
        <w:t>workshops at</w:t>
      </w:r>
      <w:r w:rsidR="001C603A">
        <w:t xml:space="preserve"> the 2017 AAMA National Fall Conference </w:t>
      </w:r>
      <w:r w:rsidR="000B5EC1">
        <w:t>in October</w:t>
      </w:r>
      <w:r w:rsidR="001C603A">
        <w:t>.</w:t>
      </w:r>
      <w:r w:rsidR="00947BBA">
        <w:t xml:space="preserve"> Register </w:t>
      </w:r>
      <w:hyperlink r:id="rId8" w:history="1">
        <w:r w:rsidR="00947BBA" w:rsidRPr="00947BBA">
          <w:rPr>
            <w:rStyle w:val="Hyperlink"/>
            <w:sz w:val="22"/>
          </w:rPr>
          <w:t>now</w:t>
        </w:r>
      </w:hyperlink>
      <w:r w:rsidR="00947BBA">
        <w:t>.</w:t>
      </w:r>
    </w:p>
    <w:p w14:paraId="6C660148" w14:textId="756C0EB6" w:rsidR="001C603A" w:rsidRDefault="001C603A" w:rsidP="00377DB9">
      <w:r>
        <w:t>“</w:t>
      </w:r>
      <w:r w:rsidR="00947BBA">
        <w:t xml:space="preserve">LinkedIn is an ideal place to showcase your professional background, but also a platform </w:t>
      </w:r>
      <w:r w:rsidR="001027BD">
        <w:t>that might need some care when it comes to security and protecting your client list</w:t>
      </w:r>
      <w:r>
        <w:t>,” said Williams.</w:t>
      </w:r>
      <w:r w:rsidR="00947BBA">
        <w:t xml:space="preserve"> “</w:t>
      </w:r>
      <w:r w:rsidR="006F6E70">
        <w:t xml:space="preserve">Plus, it’s a place to </w:t>
      </w:r>
      <w:r w:rsidR="00947BBA">
        <w:t>present you</w:t>
      </w:r>
      <w:r w:rsidR="00154F09">
        <w:t>rself</w:t>
      </w:r>
      <w:r w:rsidR="00947BBA">
        <w:t xml:space="preserve"> as a fully-rounded person</w:t>
      </w:r>
      <w:r w:rsidR="006F6E70">
        <w:t>,</w:t>
      </w:r>
      <w:r w:rsidR="00947BBA">
        <w:t xml:space="preserve"> and someone companies will want to have on their teams.”</w:t>
      </w:r>
    </w:p>
    <w:p w14:paraId="76795452" w14:textId="637D0F76" w:rsidR="001C603A" w:rsidRPr="00154F09" w:rsidRDefault="001C603A" w:rsidP="00947BBA">
      <w:pPr>
        <w:rPr>
          <w:iCs/>
        </w:rPr>
      </w:pPr>
      <w:r>
        <w:rPr>
          <w:iCs/>
        </w:rPr>
        <w:t>Williams will share tips about what makes a good (and bad) profile pic</w:t>
      </w:r>
      <w:bookmarkStart w:id="0" w:name="_GoBack"/>
      <w:bookmarkEnd w:id="0"/>
      <w:r>
        <w:rPr>
          <w:iCs/>
        </w:rPr>
        <w:t xml:space="preserve">ture, and why professionals should include volunteer work and other interests on their profiles. She will also </w:t>
      </w:r>
      <w:r w:rsidRPr="006F6E70">
        <w:rPr>
          <w:iCs/>
        </w:rPr>
        <w:t>review</w:t>
      </w:r>
      <w:r>
        <w:rPr>
          <w:iCs/>
        </w:rPr>
        <w:t xml:space="preserve"> LinkedIn account settings that allow users to view the profile pages of others without detection, how to make sure participants’ profiles are not quickly passed over and how to keep competitors from poaching </w:t>
      </w:r>
      <w:r w:rsidRPr="00154F09">
        <w:rPr>
          <w:iCs/>
        </w:rPr>
        <w:t>client</w:t>
      </w:r>
      <w:r w:rsidR="001027BD" w:rsidRPr="00154F09">
        <w:rPr>
          <w:iCs/>
        </w:rPr>
        <w:t>s</w:t>
      </w:r>
      <w:r w:rsidRPr="00154F09">
        <w:rPr>
          <w:iCs/>
        </w:rPr>
        <w:t xml:space="preserve">. </w:t>
      </w:r>
      <w:r w:rsidR="000B5EC1" w:rsidRPr="00154F09">
        <w:rPr>
          <w:iCs/>
        </w:rPr>
        <w:t>To conclude the presentation</w:t>
      </w:r>
      <w:r w:rsidRPr="00154F09">
        <w:rPr>
          <w:iCs/>
        </w:rPr>
        <w:t>, privacy settings for LinkedIn</w:t>
      </w:r>
      <w:r w:rsidR="000B5EC1" w:rsidRPr="00154F09">
        <w:rPr>
          <w:iCs/>
        </w:rPr>
        <w:t xml:space="preserve"> will be discussed</w:t>
      </w:r>
      <w:r w:rsidRPr="00154F09">
        <w:rPr>
          <w:iCs/>
        </w:rPr>
        <w:t xml:space="preserve">. </w:t>
      </w:r>
    </w:p>
    <w:p w14:paraId="4FC70034" w14:textId="72127C83" w:rsidR="001027BD" w:rsidRDefault="00DA0408" w:rsidP="00947BBA">
      <w:pPr>
        <w:rPr>
          <w:iCs/>
        </w:rPr>
      </w:pPr>
      <w:r w:rsidRPr="00154F09">
        <w:rPr>
          <w:iCs/>
        </w:rPr>
        <w:t xml:space="preserve">Though many AAMA webinars are available exclusively to AAMA members and certification licensees, this presentation is open to the public. </w:t>
      </w:r>
      <w:r w:rsidR="001027BD" w:rsidRPr="00154F09">
        <w:rPr>
          <w:iCs/>
        </w:rPr>
        <w:t xml:space="preserve">Register </w:t>
      </w:r>
      <w:r w:rsidRPr="00154F09">
        <w:rPr>
          <w:iCs/>
        </w:rPr>
        <w:t>at www.aamanet.org/webinars.</w:t>
      </w:r>
    </w:p>
    <w:p w14:paraId="211CCFEA" w14:textId="1008993B" w:rsidR="00E00D9D" w:rsidRPr="001C603A" w:rsidRDefault="001C603A" w:rsidP="00947BBA">
      <w:pPr>
        <w:rPr>
          <w:b/>
          <w:iCs/>
        </w:rPr>
      </w:pPr>
      <w:r w:rsidRPr="001C603A">
        <w:rPr>
          <w:b/>
          <w:iCs/>
        </w:rPr>
        <w:t>About the Speaker</w:t>
      </w:r>
    </w:p>
    <w:p w14:paraId="34EB2CB9" w14:textId="5360021A" w:rsidR="001C603A" w:rsidRPr="001C603A" w:rsidRDefault="001C603A" w:rsidP="00947BBA">
      <w:r w:rsidRPr="001C603A">
        <w:t xml:space="preserve">Williams is in her fourth year as AAMA's Communications Coordinator. A large part of her job is maintaining and growing AAMA's social media presence, including the association's Twitter </w:t>
      </w:r>
      <w:r w:rsidR="00DA0408">
        <w:t xml:space="preserve">and Instagram </w:t>
      </w:r>
      <w:r w:rsidRPr="001C603A">
        <w:t>account</w:t>
      </w:r>
      <w:r w:rsidR="00DA0408">
        <w:t>s</w:t>
      </w:r>
      <w:r w:rsidRPr="001C603A">
        <w:t>, several channels on LinkedIn and more. She is available to AAMA members who have questions about any social media platform.</w:t>
      </w:r>
      <w:r w:rsidRPr="001C603A">
        <w:br/>
        <w:t> </w:t>
      </w:r>
      <w:r w:rsidRPr="001C603A">
        <w:br/>
      </w:r>
      <w:r w:rsidR="000B5EC1">
        <w:t>Williams</w:t>
      </w:r>
      <w:r w:rsidR="000B5EC1" w:rsidRPr="001C603A">
        <w:t xml:space="preserve"> </w:t>
      </w:r>
      <w:r w:rsidRPr="001C603A">
        <w:t>is also a freelance writer</w:t>
      </w:r>
      <w:r w:rsidR="000B5EC1">
        <w:t xml:space="preserve">, with </w:t>
      </w:r>
      <w:r w:rsidRPr="001C603A">
        <w:t>bylines in publications like Paste Magazine, Apartment Therapy, The Billfold and others. Prior to AAMA, she worked in Groupon's editorial department</w:t>
      </w:r>
      <w:r w:rsidR="00947BBA">
        <w:t xml:space="preserve"> </w:t>
      </w:r>
      <w:r w:rsidRPr="001C603A">
        <w:t xml:space="preserve">and as a </w:t>
      </w:r>
      <w:r w:rsidRPr="001C603A">
        <w:lastRenderedPageBreak/>
        <w:t>newspaper reporter. She has a journalism degree from Muskingum University. Today, she works from her home in Columbus, OH and plays roller derby under the name "Feral Streep" in her spare time. </w:t>
      </w:r>
    </w:p>
    <w:p w14:paraId="4967D908" w14:textId="55891201" w:rsidR="00B45A9E" w:rsidRPr="001C603A" w:rsidRDefault="00774D0E" w:rsidP="00947BBA">
      <w:bookmarkStart w:id="1" w:name="_Hlk495059845"/>
      <w:r w:rsidRPr="001C603A">
        <w:t xml:space="preserve">More information about AAMA and its activities can be found </w:t>
      </w:r>
      <w:r w:rsidR="00D545ED" w:rsidRPr="001C603A">
        <w:t>via</w:t>
      </w:r>
      <w:r w:rsidRPr="001C603A">
        <w:t xml:space="preserve"> the AAMA website, </w:t>
      </w:r>
      <w:hyperlink r:id="rId9" w:history="1">
        <w:r w:rsidRPr="001C603A">
          <w:rPr>
            <w:rStyle w:val="Hyperlink"/>
          </w:rPr>
          <w:t>www.aamanet.org</w:t>
        </w:r>
      </w:hyperlink>
      <w:r w:rsidR="00B45A9E" w:rsidRPr="001C603A">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A184" w14:textId="77777777" w:rsidR="001C603A" w:rsidRDefault="001C603A" w:rsidP="00286C05">
      <w:pPr>
        <w:spacing w:after="0" w:line="240" w:lineRule="auto"/>
      </w:pPr>
      <w:r>
        <w:separator/>
      </w:r>
    </w:p>
  </w:endnote>
  <w:endnote w:type="continuationSeparator" w:id="0">
    <w:p w14:paraId="6D2C0664" w14:textId="77777777" w:rsidR="001C603A" w:rsidRDefault="001C603A"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07B2" w14:textId="77777777" w:rsidR="001C603A" w:rsidRDefault="001C603A" w:rsidP="00286C05">
      <w:pPr>
        <w:spacing w:after="0" w:line="240" w:lineRule="auto"/>
      </w:pPr>
      <w:r>
        <w:separator/>
      </w:r>
    </w:p>
  </w:footnote>
  <w:footnote w:type="continuationSeparator" w:id="0">
    <w:p w14:paraId="5150E27B" w14:textId="77777777" w:rsidR="001C603A" w:rsidRDefault="001C603A" w:rsidP="00286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05"/>
    <w:rsid w:val="00007882"/>
    <w:rsid w:val="00014476"/>
    <w:rsid w:val="000438FC"/>
    <w:rsid w:val="00094A83"/>
    <w:rsid w:val="000B5EC1"/>
    <w:rsid w:val="000E0048"/>
    <w:rsid w:val="000F3E99"/>
    <w:rsid w:val="0010272B"/>
    <w:rsid w:val="001027BD"/>
    <w:rsid w:val="00154F09"/>
    <w:rsid w:val="00161DD2"/>
    <w:rsid w:val="001920EB"/>
    <w:rsid w:val="001C2134"/>
    <w:rsid w:val="001C603A"/>
    <w:rsid w:val="0022631B"/>
    <w:rsid w:val="002402DA"/>
    <w:rsid w:val="00286C05"/>
    <w:rsid w:val="00290503"/>
    <w:rsid w:val="002B68F1"/>
    <w:rsid w:val="002D1113"/>
    <w:rsid w:val="00345F67"/>
    <w:rsid w:val="00350C06"/>
    <w:rsid w:val="00353912"/>
    <w:rsid w:val="003738D0"/>
    <w:rsid w:val="00377DB9"/>
    <w:rsid w:val="0039080C"/>
    <w:rsid w:val="00394D22"/>
    <w:rsid w:val="003B4705"/>
    <w:rsid w:val="003F4A2E"/>
    <w:rsid w:val="00404CDF"/>
    <w:rsid w:val="00413F89"/>
    <w:rsid w:val="00450C10"/>
    <w:rsid w:val="0047140F"/>
    <w:rsid w:val="00490024"/>
    <w:rsid w:val="00491038"/>
    <w:rsid w:val="004929B8"/>
    <w:rsid w:val="004A5936"/>
    <w:rsid w:val="004D3A31"/>
    <w:rsid w:val="004D486A"/>
    <w:rsid w:val="004F4132"/>
    <w:rsid w:val="005009E4"/>
    <w:rsid w:val="00503E3E"/>
    <w:rsid w:val="00595E36"/>
    <w:rsid w:val="00626BA6"/>
    <w:rsid w:val="00634EB4"/>
    <w:rsid w:val="0066253E"/>
    <w:rsid w:val="00665D41"/>
    <w:rsid w:val="00676EC9"/>
    <w:rsid w:val="00682A15"/>
    <w:rsid w:val="00691C7E"/>
    <w:rsid w:val="006A21E8"/>
    <w:rsid w:val="006B0A0D"/>
    <w:rsid w:val="006D2BE4"/>
    <w:rsid w:val="006E3B2A"/>
    <w:rsid w:val="006F6E70"/>
    <w:rsid w:val="00755208"/>
    <w:rsid w:val="00774D0E"/>
    <w:rsid w:val="00781975"/>
    <w:rsid w:val="007B66A4"/>
    <w:rsid w:val="007C76EB"/>
    <w:rsid w:val="007E3A46"/>
    <w:rsid w:val="007F2EE1"/>
    <w:rsid w:val="0083009C"/>
    <w:rsid w:val="0085164B"/>
    <w:rsid w:val="00861768"/>
    <w:rsid w:val="008E106E"/>
    <w:rsid w:val="00917D65"/>
    <w:rsid w:val="00935AA6"/>
    <w:rsid w:val="00947BBA"/>
    <w:rsid w:val="00960546"/>
    <w:rsid w:val="00971CDF"/>
    <w:rsid w:val="009A6AFA"/>
    <w:rsid w:val="009E7BFE"/>
    <w:rsid w:val="00A26FEF"/>
    <w:rsid w:val="00A86525"/>
    <w:rsid w:val="00A87FBE"/>
    <w:rsid w:val="00AB0969"/>
    <w:rsid w:val="00AD1B92"/>
    <w:rsid w:val="00AF6A1F"/>
    <w:rsid w:val="00B13E67"/>
    <w:rsid w:val="00B24642"/>
    <w:rsid w:val="00B447BE"/>
    <w:rsid w:val="00B45A9E"/>
    <w:rsid w:val="00B83FAA"/>
    <w:rsid w:val="00B86BD1"/>
    <w:rsid w:val="00BA2095"/>
    <w:rsid w:val="00BE5FE6"/>
    <w:rsid w:val="00C22766"/>
    <w:rsid w:val="00C9555A"/>
    <w:rsid w:val="00C96B3F"/>
    <w:rsid w:val="00CF733B"/>
    <w:rsid w:val="00CF734C"/>
    <w:rsid w:val="00D25F94"/>
    <w:rsid w:val="00D35AC4"/>
    <w:rsid w:val="00D545ED"/>
    <w:rsid w:val="00D84FF7"/>
    <w:rsid w:val="00D866E6"/>
    <w:rsid w:val="00DA0408"/>
    <w:rsid w:val="00DA055C"/>
    <w:rsid w:val="00DC4D57"/>
    <w:rsid w:val="00DC707A"/>
    <w:rsid w:val="00E00D9D"/>
    <w:rsid w:val="00E04E15"/>
    <w:rsid w:val="00EA4B26"/>
    <w:rsid w:val="00EF1739"/>
    <w:rsid w:val="00EF41BD"/>
    <w:rsid w:val="00F022E4"/>
    <w:rsid w:val="00F03EBB"/>
    <w:rsid w:val="00F1603D"/>
    <w:rsid w:val="00F24824"/>
    <w:rsid w:val="00F34AEE"/>
    <w:rsid w:val="00F4264D"/>
    <w:rsid w:val="00F766E9"/>
    <w:rsid w:val="00F77927"/>
    <w:rsid w:val="00F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BE0"/>
  <w15:docId w15:val="{D09E7D37-1947-4B8C-ACF2-678F90E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styleId="UnresolvedMention">
    <w:name w:val="Unresolved Mention"/>
    <w:basedOn w:val="DefaultParagraphFont"/>
    <w:uiPriority w:val="99"/>
    <w:semiHidden/>
    <w:unhideWhenUsed/>
    <w:rsid w:val="00E00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er.gotowebinar.com/register/9067437484783703811" TargetMode="External"/><Relationship Id="rId3" Type="http://schemas.openxmlformats.org/officeDocument/2006/relationships/webSettings" Target="webSettings.xml"/><Relationship Id="rId7" Type="http://schemas.openxmlformats.org/officeDocument/2006/relationships/hyperlink" Target="mailto:adickson@aama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heatherwestp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C33E7052.dotm</Template>
  <TotalTime>0</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2017-11-29T16:30:00Z</dcterms:created>
  <dcterms:modified xsi:type="dcterms:W3CDTF">2017-11-29T16:30:00Z</dcterms:modified>
</cp:coreProperties>
</file>