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036C" w14:textId="77777777" w:rsidR="003D5D58" w:rsidRPr="007C4194" w:rsidRDefault="003D5D58" w:rsidP="003D5D58">
      <w:pPr>
        <w:pStyle w:val="Subtitle"/>
        <w:spacing w:after="0"/>
        <w:contextualSpacing/>
        <w:jc w:val="left"/>
        <w:rPr>
          <w:rFonts w:ascii="Times New Roman" w:hAnsi="Times New Roman"/>
          <w:i/>
          <w:sz w:val="20"/>
          <w:szCs w:val="20"/>
          <w:lang w:val="en-CA"/>
        </w:rPr>
      </w:pPr>
      <w:r w:rsidRPr="007C4194">
        <w:rPr>
          <w:rFonts w:ascii="Times New Roman" w:hAnsi="Times New Roman"/>
          <w:i/>
          <w:sz w:val="20"/>
          <w:szCs w:val="20"/>
          <w:lang w:val="en-CA"/>
        </w:rPr>
        <w:t>Media contact:</w:t>
      </w:r>
      <w:r w:rsidRPr="007C4194">
        <w:rPr>
          <w:rFonts w:ascii="Times New Roman" w:hAnsi="Times New Roman"/>
          <w:i/>
          <w:sz w:val="20"/>
          <w:szCs w:val="20"/>
          <w:lang w:val="en-CA"/>
        </w:rPr>
        <w:tab/>
      </w:r>
      <w:r w:rsidRPr="007C4194">
        <w:rPr>
          <w:rFonts w:ascii="Times New Roman" w:hAnsi="Times New Roman"/>
          <w:i/>
          <w:sz w:val="20"/>
          <w:szCs w:val="20"/>
          <w:lang w:val="en-CA"/>
        </w:rPr>
        <w:tab/>
        <w:t>Heather West, 612-724-8760, heather@heatherwestpr.com</w:t>
      </w:r>
    </w:p>
    <w:p w14:paraId="51900420" w14:textId="77777777" w:rsidR="003D5D58" w:rsidRPr="007C4194" w:rsidRDefault="003D5D58" w:rsidP="003D5D58">
      <w:pPr>
        <w:contextualSpacing/>
        <w:rPr>
          <w:rFonts w:ascii="Helvetica" w:hAnsi="Helvetica"/>
          <w:b/>
          <w:color w:val="000000"/>
          <w:sz w:val="20"/>
          <w:u w:val="single"/>
          <w:lang w:val="en-CA"/>
        </w:rPr>
      </w:pPr>
    </w:p>
    <w:p w14:paraId="1CFB1AD1" w14:textId="77777777" w:rsidR="003D5D58" w:rsidRDefault="003D5D58" w:rsidP="003D5D58">
      <w:pPr>
        <w:contextualSpacing/>
        <w:rPr>
          <w:rFonts w:ascii="Helvetica" w:hAnsi="Helvetica"/>
          <w:b/>
          <w:bCs/>
          <w:sz w:val="28"/>
          <w:szCs w:val="28"/>
          <w:highlight w:val="white"/>
          <w:lang w:val="en-CA"/>
        </w:rPr>
      </w:pPr>
      <w:r>
        <w:rPr>
          <w:rFonts w:ascii="Helvetica" w:hAnsi="Helvetica"/>
          <w:b/>
          <w:bCs/>
          <w:sz w:val="28"/>
          <w:szCs w:val="28"/>
          <w:highlight w:val="white"/>
          <w:lang w:val="en-CA"/>
        </w:rPr>
        <w:t xml:space="preserve">Alumicor expands paint, anodize and specialty finishing </w:t>
      </w:r>
      <w:proofErr w:type="gramStart"/>
      <w:r>
        <w:rPr>
          <w:rFonts w:ascii="Helvetica" w:hAnsi="Helvetica"/>
          <w:b/>
          <w:bCs/>
          <w:sz w:val="28"/>
          <w:szCs w:val="28"/>
          <w:highlight w:val="white"/>
          <w:lang w:val="en-CA"/>
        </w:rPr>
        <w:t>options</w:t>
      </w:r>
      <w:proofErr w:type="gramEnd"/>
    </w:p>
    <w:p w14:paraId="68407993" w14:textId="77777777" w:rsidR="003D5D58" w:rsidRPr="009F0D56" w:rsidRDefault="003D5D58" w:rsidP="003D5D58">
      <w:pPr>
        <w:contextualSpacing/>
        <w:rPr>
          <w:rFonts w:ascii="Helvetica" w:hAnsi="Helvetica"/>
          <w:b/>
          <w:bCs/>
          <w:sz w:val="28"/>
          <w:szCs w:val="28"/>
          <w:highlight w:val="white"/>
          <w:lang w:val="en-CA"/>
        </w:rPr>
      </w:pPr>
      <w:r>
        <w:rPr>
          <w:rFonts w:ascii="Helvetica" w:hAnsi="Helvetica"/>
          <w:b/>
          <w:bCs/>
          <w:sz w:val="28"/>
          <w:szCs w:val="28"/>
          <w:highlight w:val="white"/>
          <w:lang w:val="en-CA"/>
        </w:rPr>
        <w:t>for architectural aluminum building envelope products</w:t>
      </w:r>
    </w:p>
    <w:p w14:paraId="0C84D858" w14:textId="77777777" w:rsidR="003D5D58" w:rsidRPr="003A0A24" w:rsidRDefault="003D5D58" w:rsidP="003D5D58"/>
    <w:p w14:paraId="5F6C5693" w14:textId="77777777" w:rsidR="003D5D58" w:rsidRPr="003A0A24" w:rsidRDefault="003D5D58" w:rsidP="003D5D58">
      <w:r w:rsidRPr="003A0A24">
        <w:t xml:space="preserve">Toronto (Jan. 2024) – </w:t>
      </w:r>
      <w:r>
        <w:t xml:space="preserve">Supporting projects’ design flexibility, color variety and consistency, and high-performance durability, </w:t>
      </w:r>
      <w:hyperlink r:id="rId8" w:history="1">
        <w:r w:rsidRPr="008733EE">
          <w:rPr>
            <w:rStyle w:val="Hyperlink"/>
          </w:rPr>
          <w:t>Alumicor</w:t>
        </w:r>
      </w:hyperlink>
      <w:r>
        <w:t xml:space="preserve"> has expanded its breadth of architectural aluminum finishing choices for its curtainwall, storefront, window and entrance products. Customers now can select from fluoropolymer</w:t>
      </w:r>
      <w:r w:rsidRPr="003A0A24">
        <w:t xml:space="preserve"> </w:t>
      </w:r>
      <w:r>
        <w:t xml:space="preserve">coatings and </w:t>
      </w:r>
      <w:r w:rsidRPr="003A0A24">
        <w:t>anodize finishes</w:t>
      </w:r>
      <w:r>
        <w:t xml:space="preserve"> in standard and custom colors, plus specialty options such as textured terra cotta and wood grain finishes.</w:t>
      </w:r>
    </w:p>
    <w:p w14:paraId="5A421E7E" w14:textId="77777777" w:rsidR="003D5D58" w:rsidRDefault="003D5D58" w:rsidP="003D5D58"/>
    <w:p w14:paraId="3598A07D" w14:textId="77777777" w:rsidR="003D5D58" w:rsidRPr="003A0A24" w:rsidRDefault="003D5D58" w:rsidP="003D5D58">
      <w:r>
        <w:t xml:space="preserve">Finishing for </w:t>
      </w:r>
      <w:r w:rsidRPr="003A0A24">
        <w:t xml:space="preserve">Alumicor </w:t>
      </w:r>
      <w:r>
        <w:rPr>
          <w:szCs w:val="24"/>
        </w:rPr>
        <w:t>architectural aluminum building envelope products</w:t>
      </w:r>
      <w:r>
        <w:t xml:space="preserve"> </w:t>
      </w:r>
      <w:r w:rsidRPr="003A0A24">
        <w:t xml:space="preserve">is provided by </w:t>
      </w:r>
      <w:hyperlink r:id="rId9" w:history="1">
        <w:r w:rsidRPr="008733EE">
          <w:rPr>
            <w:rStyle w:val="Hyperlink"/>
          </w:rPr>
          <w:t>Linetec</w:t>
        </w:r>
      </w:hyperlink>
      <w:r w:rsidRPr="003A0A24">
        <w:t>, the largest independent architectural metals finishing company in North America.</w:t>
      </w:r>
      <w:r>
        <w:t xml:space="preserve"> These </w:t>
      </w:r>
      <w:r w:rsidRPr="003A0A24">
        <w:t>high-quality, high-performance</w:t>
      </w:r>
      <w:r>
        <w:t>, durable finishes protect the aluminum, minimizing maintenance and repair, while maximizing longevity.</w:t>
      </w:r>
    </w:p>
    <w:p w14:paraId="3B51B7A6" w14:textId="77777777" w:rsidR="003D5D58" w:rsidRDefault="003D5D58" w:rsidP="003D5D58"/>
    <w:p w14:paraId="48FF25C8" w14:textId="77777777" w:rsidR="003D5D58" w:rsidRDefault="003D5D58" w:rsidP="003D5D58">
      <w:r>
        <w:t>The six standard Alumicor anodize colors are clear, champagne, light bronze, medium bronze, dark bronze and black. Clear anodize is offered in both Class I and Class 2. Anodizing successfully combines science with nature to provide industry-leading wear and abrasion resistance. “By providing quality aluminum extrusion and a fully automated anodizing line, both Alumicor and Linetec take every precaution to ensure our anodized aluminum has the tightest color range in the industry,” said Tammy Schroeder, director of marketing for Alumicor and Linetec brands.</w:t>
      </w:r>
    </w:p>
    <w:p w14:paraId="7F59589F" w14:textId="77777777" w:rsidR="003D5D58" w:rsidRDefault="003D5D58" w:rsidP="003D5D58"/>
    <w:p w14:paraId="21A9CC57" w14:textId="77777777" w:rsidR="003D5D58" w:rsidRDefault="003D5D58" w:rsidP="003D5D58">
      <w:r>
        <w:t xml:space="preserve">There are 19 standard Alumicor paint colors ranging from beige to black, bone white to charcoal gray, dark ivy to boysenberry, and many other colorful hues. </w:t>
      </w:r>
      <w:r w:rsidRPr="003A0A24">
        <w:t>In addition to the</w:t>
      </w:r>
      <w:r>
        <w:t>se</w:t>
      </w:r>
      <w:r w:rsidRPr="003A0A24">
        <w:t xml:space="preserve"> standard coatings, Alumicor offers more than 60,000 additional paint colors through Linetec’s library</w:t>
      </w:r>
      <w:r>
        <w:t>. With Linetec’s in-house computerized blending capabilities, there is a nearly unlimited choice of colors in all architectural finish types: 70% fluoropolymer, 50% fluoropolymer and baked enamel paints. Micas and metallics coatings also add sparkle and shimmer to projects’ painted surfaces.</w:t>
      </w:r>
    </w:p>
    <w:p w14:paraId="0A10F3C2" w14:textId="77777777" w:rsidR="003D5D58" w:rsidRDefault="003D5D58" w:rsidP="003D5D58"/>
    <w:p w14:paraId="47641E43" w14:textId="77777777" w:rsidR="003D5D58" w:rsidRDefault="003D5D58" w:rsidP="003D5D58">
      <w:r>
        <w:t>Schroeder added, “Alumicor customers also benefit from Linetec’s reliable lead times on standard and custom color orders. Color consistency is exceptional from batch to batch and project to project.”</w:t>
      </w:r>
    </w:p>
    <w:p w14:paraId="66E9C070" w14:textId="77777777" w:rsidR="003D5D58" w:rsidRDefault="003D5D58" w:rsidP="003D5D58"/>
    <w:p w14:paraId="30886932" w14:textId="77777777" w:rsidR="003D5D58" w:rsidRDefault="003D5D58" w:rsidP="003D5D58">
      <w:r>
        <w:t>Selected s</w:t>
      </w:r>
      <w:r w:rsidRPr="003A0A24">
        <w:t>pecialty finishes also are available, such as</w:t>
      </w:r>
      <w:r>
        <w:t>:</w:t>
      </w:r>
    </w:p>
    <w:p w14:paraId="7C387B34" w14:textId="77777777" w:rsidR="003D5D58" w:rsidRPr="001D6388" w:rsidRDefault="003D5D58" w:rsidP="003D5D58">
      <w:pPr>
        <w:pStyle w:val="ListParagraph"/>
        <w:numPr>
          <w:ilvl w:val="0"/>
          <w:numId w:val="9"/>
        </w:numPr>
        <w:rPr>
          <w:szCs w:val="24"/>
        </w:rPr>
      </w:pPr>
      <w:r w:rsidRPr="003A0A24">
        <w:t xml:space="preserve">Copper </w:t>
      </w:r>
      <w:r>
        <w:t>a</w:t>
      </w:r>
      <w:r w:rsidRPr="003A0A24">
        <w:t>nodize</w:t>
      </w:r>
      <w:r>
        <w:t xml:space="preserve"> – presenting the look of rich, real copper without the patina.</w:t>
      </w:r>
    </w:p>
    <w:p w14:paraId="1DDB6424" w14:textId="77777777" w:rsidR="003D5D58" w:rsidRPr="001D6388" w:rsidRDefault="003D5D58" w:rsidP="003D5D58">
      <w:pPr>
        <w:pStyle w:val="ListParagraph"/>
        <w:numPr>
          <w:ilvl w:val="0"/>
          <w:numId w:val="9"/>
        </w:numPr>
        <w:rPr>
          <w:szCs w:val="24"/>
        </w:rPr>
      </w:pPr>
      <w:r>
        <w:t>T</w:t>
      </w:r>
      <w:r w:rsidRPr="003A0A24">
        <w:t>extured terra cotta coatings</w:t>
      </w:r>
      <w:r>
        <w:t xml:space="preserve"> – offering a tactile experience to complement the visual appeal of 17 standard earthy tones and custom color options.</w:t>
      </w:r>
    </w:p>
    <w:p w14:paraId="049D8270" w14:textId="77777777" w:rsidR="003D5D58" w:rsidRPr="001D6388" w:rsidRDefault="003D5D58" w:rsidP="003D5D58">
      <w:pPr>
        <w:pStyle w:val="ListParagraph"/>
        <w:numPr>
          <w:ilvl w:val="0"/>
          <w:numId w:val="9"/>
        </w:numPr>
        <w:ind w:right="270"/>
        <w:rPr>
          <w:szCs w:val="24"/>
        </w:rPr>
      </w:pPr>
      <w:r>
        <w:t>W</w:t>
      </w:r>
      <w:r w:rsidRPr="003A0A24">
        <w:t>ood grain finishes</w:t>
      </w:r>
      <w:r>
        <w:t xml:space="preserve"> – </w:t>
      </w:r>
      <w:r w:rsidRPr="003A0A24">
        <w:t>provid</w:t>
      </w:r>
      <w:r>
        <w:t xml:space="preserve">ing </w:t>
      </w:r>
      <w:r w:rsidRPr="003A0A24">
        <w:t>all the benefits of metal with the beauty of natural wood</w:t>
      </w:r>
      <w:r>
        <w:t>, c</w:t>
      </w:r>
      <w:r w:rsidRPr="003A0A24">
        <w:t>hoose from 16 standard textured options or more than 50 other wood grain spe</w:t>
      </w:r>
      <w:r w:rsidRPr="001D6388">
        <w:rPr>
          <w:szCs w:val="24"/>
        </w:rPr>
        <w:t>cies and colors.</w:t>
      </w:r>
    </w:p>
    <w:p w14:paraId="29A1AF7F" w14:textId="77777777" w:rsidR="003D5D58" w:rsidRDefault="003D5D58" w:rsidP="003D5D58">
      <w:pPr>
        <w:rPr>
          <w:szCs w:val="24"/>
        </w:rPr>
      </w:pPr>
    </w:p>
    <w:p w14:paraId="3AD66671" w14:textId="43F435C9" w:rsidR="003D5D58" w:rsidRPr="003A0A24" w:rsidRDefault="003D5D58" w:rsidP="003D5D58">
      <w:pPr>
        <w:rPr>
          <w:szCs w:val="24"/>
        </w:rPr>
      </w:pPr>
      <w:r>
        <w:rPr>
          <w:szCs w:val="24"/>
        </w:rPr>
        <w:lastRenderedPageBreak/>
        <w:t xml:space="preserve">Learn more about Alumicor architectural aluminum building envelope products and finish options at </w:t>
      </w:r>
      <w:hyperlink r:id="rId10" w:history="1">
        <w:r w:rsidRPr="00451445">
          <w:rPr>
            <w:rStyle w:val="Hyperlink"/>
            <w:szCs w:val="24"/>
          </w:rPr>
          <w:t>https://alumicor.com/products/architectural-aluminum-finishes/</w:t>
        </w:r>
      </w:hyperlink>
      <w:r>
        <w:rPr>
          <w:szCs w:val="24"/>
        </w:rPr>
        <w:t>.</w:t>
      </w:r>
    </w:p>
    <w:p w14:paraId="4E24C595" w14:textId="77777777" w:rsidR="003D5D58" w:rsidRPr="003C506E" w:rsidRDefault="003D5D58" w:rsidP="003D5D58">
      <w:pPr>
        <w:contextualSpacing/>
        <w:rPr>
          <w:sz w:val="20"/>
          <w:lang w:val="en-CA"/>
        </w:rPr>
      </w:pPr>
    </w:p>
    <w:p w14:paraId="73BCB85F" w14:textId="77777777" w:rsidR="003D5D58" w:rsidRPr="007C4194" w:rsidRDefault="003D5D58" w:rsidP="003D5D58">
      <w:pPr>
        <w:contextualSpacing/>
        <w:rPr>
          <w:b/>
          <w:bCs/>
          <w:i/>
          <w:iCs/>
          <w:color w:val="000000"/>
          <w:sz w:val="20"/>
          <w:lang w:val="en-CA"/>
        </w:rPr>
      </w:pPr>
      <w:r w:rsidRPr="007C4194">
        <w:rPr>
          <w:b/>
          <w:bCs/>
          <w:i/>
          <w:iCs/>
          <w:color w:val="000000"/>
          <w:sz w:val="20"/>
          <w:lang w:val="en-CA"/>
        </w:rPr>
        <w:t>About Alumicor Brand</w:t>
      </w:r>
    </w:p>
    <w:p w14:paraId="29FA0D26" w14:textId="77777777" w:rsidR="003D5D58" w:rsidRPr="007C4194" w:rsidRDefault="003D5D58" w:rsidP="003D5D58">
      <w:pPr>
        <w:contextualSpacing/>
        <w:rPr>
          <w:i/>
          <w:iCs/>
          <w:color w:val="000000"/>
          <w:sz w:val="20"/>
          <w:lang w:val="en-CA"/>
        </w:rPr>
      </w:pPr>
      <w:r w:rsidRPr="007C4194">
        <w:rPr>
          <w:i/>
          <w:iCs/>
          <w:color w:val="000000"/>
          <w:sz w:val="20"/>
          <w:lang w:val="en-CA"/>
        </w:rPr>
        <w:t>Alumicor is a brand of Apogee SFS Canada, LLC, part of the Apogee Enterprises, Inc. portfolio. Alumicor is a Canadian-based supplier of architectural aluminum building envelope products. With corporate offices in Toronto, Alumicor services the North American market through manufacturing facilities in Winnipeg, Manitoba; and Toronto.</w:t>
      </w:r>
    </w:p>
    <w:p w14:paraId="78D72F5C" w14:textId="77777777" w:rsidR="003D5D58" w:rsidRPr="007C4194" w:rsidRDefault="003D5D58" w:rsidP="003D5D58">
      <w:pPr>
        <w:contextualSpacing/>
        <w:rPr>
          <w:i/>
          <w:iCs/>
          <w:color w:val="000000"/>
          <w:sz w:val="20"/>
          <w:lang w:val="en-CA"/>
        </w:rPr>
      </w:pPr>
    </w:p>
    <w:p w14:paraId="7240E457" w14:textId="77777777" w:rsidR="003D5D58" w:rsidRPr="007C4194" w:rsidRDefault="003D5D58" w:rsidP="003D5D58">
      <w:pPr>
        <w:contextualSpacing/>
        <w:rPr>
          <w:i/>
          <w:iCs/>
          <w:color w:val="000000"/>
          <w:sz w:val="20"/>
          <w:lang w:val="en-CA"/>
        </w:rPr>
      </w:pPr>
      <w:r w:rsidRPr="007C4194">
        <w:rPr>
          <w:i/>
          <w:iCs/>
          <w:color w:val="000000"/>
          <w:sz w:val="20"/>
          <w:lang w:val="en-CA"/>
        </w:rPr>
        <w:t>Founded in 1959, Alumicor has earned respect and recognition for technical competence, responsiveness and integrity. Alumicor joined Apogee Enterprises, Inc.’s family of brands in 2013, which includes Tubelite, an industry leader brand in eco-efficient storefront, curtainwall and entrance systems in the United States. This strengthened Alumicor’s ability to provide an unrivalled level of customer support, an expansive product portfolio and dependable service.</w:t>
      </w:r>
    </w:p>
    <w:p w14:paraId="3E84CAA0" w14:textId="77777777" w:rsidR="003D5D58" w:rsidRPr="007C4194" w:rsidRDefault="003D5D58" w:rsidP="003D5D58">
      <w:pPr>
        <w:contextualSpacing/>
        <w:rPr>
          <w:i/>
          <w:iCs/>
          <w:color w:val="000000"/>
          <w:sz w:val="20"/>
          <w:lang w:val="en-CA"/>
        </w:rPr>
      </w:pPr>
    </w:p>
    <w:p w14:paraId="075E410F" w14:textId="77777777" w:rsidR="003D5D58" w:rsidRPr="007C4194" w:rsidRDefault="003D5D58" w:rsidP="00FD3EDC">
      <w:pPr>
        <w:ind w:right="-90"/>
        <w:contextualSpacing/>
        <w:rPr>
          <w:i/>
          <w:iCs/>
          <w:color w:val="000000"/>
          <w:sz w:val="20"/>
          <w:lang w:val="en-CA"/>
        </w:rPr>
      </w:pPr>
      <w:r w:rsidRPr="007C4194">
        <w:rPr>
          <w:i/>
          <w:iCs/>
          <w:color w:val="000000"/>
          <w:sz w:val="20"/>
          <w:lang w:val="en-CA"/>
        </w:rPr>
        <w:t xml:space="preserve">Alumicor and its staff are members of numerous construction associations including Association de </w:t>
      </w:r>
      <w:proofErr w:type="spellStart"/>
      <w:r w:rsidRPr="007C4194">
        <w:rPr>
          <w:i/>
          <w:iCs/>
          <w:color w:val="000000"/>
          <w:sz w:val="20"/>
          <w:lang w:val="en-CA"/>
        </w:rPr>
        <w:t>vitrerie</w:t>
      </w:r>
      <w:proofErr w:type="spellEnd"/>
      <w:r w:rsidRPr="007C4194">
        <w:rPr>
          <w:i/>
          <w:iCs/>
          <w:color w:val="000000"/>
          <w:sz w:val="20"/>
          <w:lang w:val="en-CA"/>
        </w:rPr>
        <w:t xml:space="preserve"> et fenestration du Québec (AVFQ), Construction Specifications Canada (CSC), Fenestration Glazing and Industry Alliance (FGIA), Ontario Glass and Metal Association (OGMA), and Ontario Building Envelope Council (OBEC).</w:t>
      </w:r>
    </w:p>
    <w:p w14:paraId="56D3A1B8" w14:textId="0BC92A3E" w:rsidR="00735CEF" w:rsidRPr="003D5D58" w:rsidRDefault="003D5D58" w:rsidP="003D5D58">
      <w:pPr>
        <w:contextualSpacing/>
        <w:jc w:val="center"/>
        <w:rPr>
          <w:i/>
          <w:iCs/>
          <w:color w:val="000000" w:themeColor="text1"/>
          <w:sz w:val="20"/>
          <w:lang w:val="en-CA"/>
        </w:rPr>
      </w:pPr>
      <w:r w:rsidRPr="007C4194">
        <w:rPr>
          <w:i/>
          <w:iCs/>
          <w:color w:val="000000"/>
          <w:sz w:val="20"/>
          <w:lang w:val="en-CA"/>
        </w:rPr>
        <w:t>###</w:t>
      </w:r>
    </w:p>
    <w:sectPr w:rsidR="00735CEF" w:rsidRPr="003D5D58" w:rsidSect="0010771C">
      <w:headerReference w:type="even" r:id="rId11"/>
      <w:headerReference w:type="default" r:id="rId12"/>
      <w:footerReference w:type="even" r:id="rId13"/>
      <w:footerReference w:type="default" r:id="rId14"/>
      <w:headerReference w:type="first" r:id="rId15"/>
      <w:footerReference w:type="first" r:id="rId16"/>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7A1E" w14:textId="77777777" w:rsidR="0010771C" w:rsidRDefault="0010771C">
      <w:r>
        <w:separator/>
      </w:r>
    </w:p>
  </w:endnote>
  <w:endnote w:type="continuationSeparator" w:id="0">
    <w:p w14:paraId="419744B5" w14:textId="77777777" w:rsidR="0010771C" w:rsidRDefault="001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A9E" w14:textId="77777777" w:rsidR="00172BA7" w:rsidRDefault="0017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FD70" w14:textId="77777777" w:rsidR="00172BA7" w:rsidRDefault="0017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49A" w14:textId="77777777" w:rsidR="00172BA7" w:rsidRDefault="0017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8C8C" w14:textId="77777777" w:rsidR="0010771C" w:rsidRDefault="0010771C">
      <w:r>
        <w:separator/>
      </w:r>
    </w:p>
  </w:footnote>
  <w:footnote w:type="continuationSeparator" w:id="0">
    <w:p w14:paraId="119A9CFB" w14:textId="77777777" w:rsidR="0010771C" w:rsidRDefault="0010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02B" w14:textId="1E52EB33" w:rsidR="00172BA7" w:rsidRDefault="0017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192" w14:textId="6E15D3D9" w:rsidR="00C010EF" w:rsidRDefault="00085D61">
    <w:pPr>
      <w:pStyle w:val="Header"/>
    </w:pPr>
    <w:r>
      <w:rPr>
        <w:noProof/>
      </w:rPr>
      <w:drawing>
        <wp:anchor distT="0" distB="0" distL="114300" distR="114300" simplePos="0" relativeHeight="251658240" behindDoc="1" locked="0" layoutInCell="1" allowOverlap="1" wp14:anchorId="3693FF53" wp14:editId="66B6E26D">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38E9" w14:textId="3BF4183F" w:rsidR="00172BA7" w:rsidRDefault="0017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202"/>
    <w:multiLevelType w:val="multilevel"/>
    <w:tmpl w:val="034028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F3864"/>
    <w:multiLevelType w:val="hybridMultilevel"/>
    <w:tmpl w:val="2A4E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639112">
    <w:abstractNumId w:val="4"/>
  </w:num>
  <w:num w:numId="2" w16cid:durableId="731277065">
    <w:abstractNumId w:val="7"/>
  </w:num>
  <w:num w:numId="3" w16cid:durableId="1765036123">
    <w:abstractNumId w:val="6"/>
  </w:num>
  <w:num w:numId="4" w16cid:durableId="357588851">
    <w:abstractNumId w:val="0"/>
  </w:num>
  <w:num w:numId="5" w16cid:durableId="1093016821">
    <w:abstractNumId w:val="8"/>
  </w:num>
  <w:num w:numId="6" w16cid:durableId="1410694651">
    <w:abstractNumId w:val="3"/>
  </w:num>
  <w:num w:numId="7" w16cid:durableId="1624262807">
    <w:abstractNumId w:val="2"/>
  </w:num>
  <w:num w:numId="8" w16cid:durableId="259414058">
    <w:abstractNumId w:val="1"/>
  </w:num>
  <w:num w:numId="9" w16cid:durableId="546913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01E79"/>
    <w:rsid w:val="00103F80"/>
    <w:rsid w:val="0010771C"/>
    <w:rsid w:val="00111279"/>
    <w:rsid w:val="001118D6"/>
    <w:rsid w:val="00113A84"/>
    <w:rsid w:val="00116000"/>
    <w:rsid w:val="00120897"/>
    <w:rsid w:val="00121D92"/>
    <w:rsid w:val="00124238"/>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28E9"/>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405E"/>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D5D58"/>
    <w:rsid w:val="003E608F"/>
    <w:rsid w:val="003F4703"/>
    <w:rsid w:val="003F59C7"/>
    <w:rsid w:val="004004F9"/>
    <w:rsid w:val="004015FD"/>
    <w:rsid w:val="00401C3F"/>
    <w:rsid w:val="00404501"/>
    <w:rsid w:val="00405E50"/>
    <w:rsid w:val="004060AA"/>
    <w:rsid w:val="004179F6"/>
    <w:rsid w:val="0042228C"/>
    <w:rsid w:val="00423032"/>
    <w:rsid w:val="00425625"/>
    <w:rsid w:val="00425D61"/>
    <w:rsid w:val="00426433"/>
    <w:rsid w:val="004314B3"/>
    <w:rsid w:val="004451A6"/>
    <w:rsid w:val="00450392"/>
    <w:rsid w:val="0045743E"/>
    <w:rsid w:val="00461CCB"/>
    <w:rsid w:val="004649F1"/>
    <w:rsid w:val="00466F47"/>
    <w:rsid w:val="004704FD"/>
    <w:rsid w:val="004723E5"/>
    <w:rsid w:val="00472817"/>
    <w:rsid w:val="0047380F"/>
    <w:rsid w:val="00473B4D"/>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0D08"/>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180D"/>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2D50"/>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B6EA8"/>
    <w:rsid w:val="007C098A"/>
    <w:rsid w:val="007C26B9"/>
    <w:rsid w:val="007C38E8"/>
    <w:rsid w:val="007C4194"/>
    <w:rsid w:val="007C4FCB"/>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4646"/>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BFC"/>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4540"/>
    <w:rsid w:val="00995063"/>
    <w:rsid w:val="009A71AA"/>
    <w:rsid w:val="009B1778"/>
    <w:rsid w:val="009B436F"/>
    <w:rsid w:val="009B5AEB"/>
    <w:rsid w:val="009B72E3"/>
    <w:rsid w:val="009C1185"/>
    <w:rsid w:val="009C581D"/>
    <w:rsid w:val="009C6A25"/>
    <w:rsid w:val="009C7EE5"/>
    <w:rsid w:val="009D0EB4"/>
    <w:rsid w:val="009D5335"/>
    <w:rsid w:val="009D671F"/>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9EA"/>
    <w:rsid w:val="00A44B59"/>
    <w:rsid w:val="00A51E1F"/>
    <w:rsid w:val="00A56CAD"/>
    <w:rsid w:val="00A6015C"/>
    <w:rsid w:val="00A61DC9"/>
    <w:rsid w:val="00A73616"/>
    <w:rsid w:val="00A75143"/>
    <w:rsid w:val="00A768D5"/>
    <w:rsid w:val="00A7756F"/>
    <w:rsid w:val="00A7787F"/>
    <w:rsid w:val="00A77BC4"/>
    <w:rsid w:val="00A821BF"/>
    <w:rsid w:val="00A84D17"/>
    <w:rsid w:val="00A853B5"/>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11C7C"/>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56CA2"/>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5906"/>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D6057"/>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66E18"/>
    <w:rsid w:val="00E71280"/>
    <w:rsid w:val="00E72334"/>
    <w:rsid w:val="00E74A3B"/>
    <w:rsid w:val="00E7530D"/>
    <w:rsid w:val="00E7711D"/>
    <w:rsid w:val="00E81D9A"/>
    <w:rsid w:val="00E81FE8"/>
    <w:rsid w:val="00E837C2"/>
    <w:rsid w:val="00E87C7E"/>
    <w:rsid w:val="00E90E41"/>
    <w:rsid w:val="00E9146C"/>
    <w:rsid w:val="00E956F9"/>
    <w:rsid w:val="00EA16CF"/>
    <w:rsid w:val="00EA32FE"/>
    <w:rsid w:val="00EA381D"/>
    <w:rsid w:val="00EA40C6"/>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2D6A"/>
    <w:rsid w:val="00F13DE4"/>
    <w:rsid w:val="00F148E1"/>
    <w:rsid w:val="00F161C1"/>
    <w:rsid w:val="00F16D31"/>
    <w:rsid w:val="00F23150"/>
    <w:rsid w:val="00F23CAE"/>
    <w:rsid w:val="00F246C8"/>
    <w:rsid w:val="00F24963"/>
    <w:rsid w:val="00F24AC2"/>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72CDE"/>
    <w:rsid w:val="00F82C56"/>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3EDC"/>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2F7BC55F-C69E-0B4E-A8EC-059FFE2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34"/>
    <w:qFormat/>
    <w:rsid w:val="007C4FCB"/>
    <w:pPr>
      <w:ind w:left="720"/>
      <w:contextualSpacing/>
    </w:pPr>
  </w:style>
  <w:style w:type="paragraph" w:styleId="PlainText">
    <w:name w:val="Plain Text"/>
    <w:basedOn w:val="Normal"/>
    <w:link w:val="PlainTextChar"/>
    <w:uiPriority w:val="99"/>
    <w:semiHidden/>
    <w:unhideWhenUsed/>
    <w:rsid w:val="007C4194"/>
    <w:rPr>
      <w:rFonts w:ascii="Arial" w:hAnsi="Arial" w:cs="Consolas"/>
      <w:sz w:val="20"/>
      <w:szCs w:val="21"/>
    </w:rPr>
  </w:style>
  <w:style w:type="character" w:customStyle="1" w:styleId="PlainTextChar">
    <w:name w:val="Plain Text Char"/>
    <w:basedOn w:val="DefaultParagraphFont"/>
    <w:link w:val="PlainText"/>
    <w:uiPriority w:val="99"/>
    <w:semiHidden/>
    <w:rsid w:val="007C4194"/>
    <w:rPr>
      <w:rFonts w:ascii="Arial" w:hAnsi="Arial" w:cs="Consolas"/>
      <w:szCs w:val="21"/>
    </w:rPr>
  </w:style>
  <w:style w:type="character" w:styleId="UnresolvedMention">
    <w:name w:val="Unresolved Mention"/>
    <w:basedOn w:val="DefaultParagraphFont"/>
    <w:uiPriority w:val="99"/>
    <w:semiHidden/>
    <w:unhideWhenUsed/>
    <w:rsid w:val="006F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umico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lumicor.com/products/architectural-aluminum-finishes/" TargetMode="Externa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8E1-01DC-4461-B99A-E5EFBC9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4222</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2021-05-09T16:05:00Z</cp:lastPrinted>
  <dcterms:created xsi:type="dcterms:W3CDTF">2024-01-11T23:12:00Z</dcterms:created>
  <dcterms:modified xsi:type="dcterms:W3CDTF">2024-01-11T23:12:00Z</dcterms:modified>
</cp:coreProperties>
</file>