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0C6664"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4BA2AAB7" w14:textId="60AEBA49" w:rsidR="00B93302" w:rsidRPr="002A4E20"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3A7C1B5A"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632229D" w14:textId="2A2D699F"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0C66AF7D"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05158EF5"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w:t>
      </w:r>
      <w:r w:rsidR="00CF7BA8">
        <w:rPr>
          <w:rFonts w:ascii="Arial" w:hAnsi="Arial" w:cs="Arial"/>
          <w:sz w:val="18"/>
          <w:szCs w:val="18"/>
        </w:rPr>
        <w:t>marketing and communications director</w:t>
      </w:r>
      <w:r w:rsidRPr="00BE46C0">
        <w:rPr>
          <w:rFonts w:ascii="Arial" w:hAnsi="Arial" w:cs="Arial"/>
          <w:sz w:val="18"/>
          <w:szCs w:val="18"/>
        </w:rPr>
        <w:t>, AAMA</w:t>
      </w:r>
    </w:p>
    <w:p w14:paraId="3DC5C75E" w14:textId="67EBF61B"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621A69">
        <w:rPr>
          <w:rFonts w:ascii="Arial" w:hAnsi="Arial" w:cs="Arial"/>
          <w:sz w:val="18"/>
          <w:szCs w:val="18"/>
        </w:rPr>
        <w:t>630-920-499</w:t>
      </w:r>
    </w:p>
    <w:p w14:paraId="677E4327" w14:textId="315C277C" w:rsidR="00305DAD" w:rsidRPr="001D7A21" w:rsidRDefault="004405B4" w:rsidP="00305DAD">
      <w:pPr>
        <w:pStyle w:val="Title"/>
        <w:jc w:val="right"/>
        <w:rPr>
          <w:b w:val="0"/>
          <w:sz w:val="24"/>
          <w:szCs w:val="24"/>
        </w:rPr>
      </w:pPr>
      <w:r w:rsidRPr="008941D7">
        <w:rPr>
          <w:b w:val="0"/>
          <w:sz w:val="24"/>
          <w:szCs w:val="24"/>
        </w:rPr>
        <w:t>August</w:t>
      </w:r>
      <w:r w:rsidR="003A2CF8" w:rsidRPr="008941D7">
        <w:rPr>
          <w:b w:val="0"/>
          <w:sz w:val="24"/>
          <w:szCs w:val="24"/>
        </w:rPr>
        <w:t xml:space="preserve"> </w:t>
      </w:r>
      <w:r w:rsidRPr="008941D7">
        <w:rPr>
          <w:b w:val="0"/>
          <w:sz w:val="24"/>
          <w:szCs w:val="24"/>
        </w:rPr>
        <w:t>1</w:t>
      </w:r>
      <w:r w:rsidR="003A2CF8" w:rsidRPr="008941D7">
        <w:rPr>
          <w:b w:val="0"/>
          <w:sz w:val="24"/>
          <w:szCs w:val="24"/>
        </w:rPr>
        <w:t>3</w:t>
      </w:r>
      <w:r w:rsidR="008F1618" w:rsidRPr="008941D7">
        <w:rPr>
          <w:b w:val="0"/>
          <w:sz w:val="24"/>
          <w:szCs w:val="24"/>
        </w:rPr>
        <w:t>, 201</w:t>
      </w:r>
      <w:r w:rsidR="00A6650F" w:rsidRPr="008941D7">
        <w:rPr>
          <w:b w:val="0"/>
          <w:sz w:val="24"/>
          <w:szCs w:val="24"/>
        </w:rPr>
        <w:t>8</w:t>
      </w:r>
      <w:bookmarkStart w:id="0" w:name="_GoBack"/>
      <w:bookmarkEnd w:id="0"/>
    </w:p>
    <w:p w14:paraId="71E31F7C" w14:textId="77777777" w:rsidR="00305DAD" w:rsidRPr="001D7A21" w:rsidRDefault="00305DAD" w:rsidP="00305DAD">
      <w:pPr>
        <w:pStyle w:val="Title"/>
        <w:jc w:val="right"/>
        <w:rPr>
          <w:b w:val="0"/>
          <w:sz w:val="18"/>
          <w:szCs w:val="18"/>
        </w:rPr>
      </w:pPr>
    </w:p>
    <w:p w14:paraId="313BBC9A" w14:textId="355EA47F" w:rsidR="00305DAD" w:rsidRPr="00910DDF" w:rsidRDefault="00B94966" w:rsidP="00305DAD">
      <w:pPr>
        <w:pStyle w:val="Title"/>
        <w:spacing w:after="240"/>
        <w:rPr>
          <w:color w:val="auto"/>
        </w:rPr>
      </w:pPr>
      <w:r w:rsidRPr="00B94966">
        <w:rPr>
          <w:color w:val="auto"/>
        </w:rPr>
        <w:t>Steven Saffell Join</w:t>
      </w:r>
      <w:r w:rsidR="00C45BC5">
        <w:rPr>
          <w:color w:val="auto"/>
        </w:rPr>
        <w:t>s</w:t>
      </w:r>
      <w:r w:rsidRPr="00B94966">
        <w:rPr>
          <w:color w:val="auto"/>
        </w:rPr>
        <w:t xml:space="preserve"> AAMA Staff as Technical Director</w:t>
      </w:r>
    </w:p>
    <w:p w14:paraId="46D49902" w14:textId="35269098" w:rsidR="000835E1" w:rsidRDefault="00A41F02" w:rsidP="00910DDF">
      <w:pPr>
        <w:rPr>
          <w:szCs w:val="22"/>
        </w:rPr>
      </w:pPr>
      <w:r w:rsidRPr="006B079A">
        <w:t xml:space="preserve">SCHAUMBURG, IL - </w:t>
      </w:r>
      <w:r w:rsidRPr="006B079A">
        <w:rPr>
          <w:szCs w:val="22"/>
        </w:rPr>
        <w:t>The</w:t>
      </w:r>
      <w:r w:rsidR="0073489E" w:rsidRPr="006B079A">
        <w:rPr>
          <w:szCs w:val="22"/>
        </w:rPr>
        <w:t xml:space="preserve"> </w:t>
      </w:r>
      <w:r w:rsidR="00075FB9" w:rsidRPr="006B079A">
        <w:rPr>
          <w:szCs w:val="22"/>
        </w:rPr>
        <w:t xml:space="preserve">American Architectural Manufacturers Association </w:t>
      </w:r>
      <w:r w:rsidR="00910DDF" w:rsidRPr="006B079A">
        <w:rPr>
          <w:szCs w:val="22"/>
        </w:rPr>
        <w:t>(AAMA)</w:t>
      </w:r>
      <w:r w:rsidR="003E3D7C">
        <w:rPr>
          <w:szCs w:val="22"/>
        </w:rPr>
        <w:t xml:space="preserve"> is pleased to announce the hiring of Steven Saffell</w:t>
      </w:r>
      <w:r w:rsidR="000F30C2">
        <w:rPr>
          <w:szCs w:val="22"/>
        </w:rPr>
        <w:t xml:space="preserve"> </w:t>
      </w:r>
      <w:r w:rsidR="003E3D7C">
        <w:rPr>
          <w:szCs w:val="22"/>
        </w:rPr>
        <w:t xml:space="preserve">as Technical Director effective August 13. </w:t>
      </w:r>
      <w:proofErr w:type="spellStart"/>
      <w:r w:rsidR="003E3D7C">
        <w:rPr>
          <w:szCs w:val="22"/>
        </w:rPr>
        <w:t>Saffell’s</w:t>
      </w:r>
      <w:proofErr w:type="spellEnd"/>
      <w:r w:rsidR="003E3D7C">
        <w:rPr>
          <w:szCs w:val="22"/>
        </w:rPr>
        <w:t xml:space="preserve"> background is a tapestry of architectural </w:t>
      </w:r>
      <w:r w:rsidR="00514976">
        <w:rPr>
          <w:szCs w:val="22"/>
        </w:rPr>
        <w:t xml:space="preserve">firm </w:t>
      </w:r>
      <w:r w:rsidR="003E3D7C">
        <w:rPr>
          <w:szCs w:val="22"/>
        </w:rPr>
        <w:t xml:space="preserve">work, modular home design, </w:t>
      </w:r>
      <w:r w:rsidR="008C09FD">
        <w:rPr>
          <w:szCs w:val="22"/>
        </w:rPr>
        <w:t xml:space="preserve">as well as </w:t>
      </w:r>
      <w:r w:rsidR="003E3D7C">
        <w:rPr>
          <w:szCs w:val="22"/>
        </w:rPr>
        <w:t>manufactured housing</w:t>
      </w:r>
      <w:r w:rsidR="00C52598">
        <w:rPr>
          <w:szCs w:val="22"/>
        </w:rPr>
        <w:t xml:space="preserve"> and</w:t>
      </w:r>
      <w:r w:rsidR="003E3D7C">
        <w:rPr>
          <w:szCs w:val="22"/>
        </w:rPr>
        <w:t xml:space="preserve"> residential and commercial </w:t>
      </w:r>
      <w:r w:rsidR="008C09FD">
        <w:rPr>
          <w:szCs w:val="22"/>
        </w:rPr>
        <w:t>fenestration</w:t>
      </w:r>
      <w:r w:rsidR="00C52598">
        <w:rPr>
          <w:szCs w:val="22"/>
        </w:rPr>
        <w:t xml:space="preserve"> experience</w:t>
      </w:r>
      <w:r w:rsidR="003E3D7C">
        <w:rPr>
          <w:szCs w:val="22"/>
        </w:rPr>
        <w:t xml:space="preserve">. Saffell also spent </w:t>
      </w:r>
      <w:r w:rsidR="008C09FD">
        <w:rPr>
          <w:szCs w:val="22"/>
        </w:rPr>
        <w:t xml:space="preserve">three </w:t>
      </w:r>
      <w:r w:rsidR="003E3D7C">
        <w:rPr>
          <w:szCs w:val="22"/>
        </w:rPr>
        <w:t>years teaching as an adjunct professor.</w:t>
      </w:r>
    </w:p>
    <w:p w14:paraId="5F0D1FBD" w14:textId="200ED5D1" w:rsidR="000F30C2" w:rsidRDefault="000F30C2" w:rsidP="00910DDF">
      <w:pPr>
        <w:rPr>
          <w:szCs w:val="22"/>
        </w:rPr>
      </w:pPr>
      <w:r w:rsidRPr="000F30C2">
        <w:rPr>
          <w:szCs w:val="22"/>
        </w:rPr>
        <w:t>“I’m thrilled to accept this new role with an association that has been such an integral part of my work,” said Saffell. “I look forward to joining the staff I’ve already enjoyed working with.”</w:t>
      </w:r>
    </w:p>
    <w:p w14:paraId="742D692C" w14:textId="0D28AA4F" w:rsidR="000F30C2" w:rsidRPr="000F30C2" w:rsidRDefault="000F30C2" w:rsidP="00910DDF">
      <w:pPr>
        <w:rPr>
          <w:szCs w:val="22"/>
        </w:rPr>
      </w:pPr>
      <w:r>
        <w:t>Saffell previously worked with Simonton Windows and Ply Gem.</w:t>
      </w:r>
    </w:p>
    <w:p w14:paraId="529B81B9" w14:textId="483B81F9" w:rsidR="00B94966" w:rsidRPr="003E3D7C" w:rsidRDefault="00B94966" w:rsidP="00910DDF">
      <w:pPr>
        <w:rPr>
          <w:szCs w:val="22"/>
        </w:rPr>
      </w:pPr>
      <w:r w:rsidRPr="003E3D7C">
        <w:rPr>
          <w:szCs w:val="22"/>
        </w:rPr>
        <w:t>“</w:t>
      </w:r>
      <w:r w:rsidR="003E3D7C" w:rsidRPr="003E3D7C">
        <w:rPr>
          <w:szCs w:val="22"/>
        </w:rPr>
        <w:t xml:space="preserve">With 32 years of work experience, Steven’s </w:t>
      </w:r>
      <w:r w:rsidR="003E3D7C" w:rsidRPr="003E3D7C">
        <w:t xml:space="preserve">broad history will be invaluable in his role overseeing our entire technical operation,” </w:t>
      </w:r>
      <w:r w:rsidRPr="003E3D7C">
        <w:rPr>
          <w:szCs w:val="22"/>
        </w:rPr>
        <w:t>said Janice Yglesias, AAMA Executive Vice President. “</w:t>
      </w:r>
      <w:r w:rsidR="003E3D7C" w:rsidRPr="003E3D7C">
        <w:rPr>
          <w:szCs w:val="22"/>
        </w:rPr>
        <w:t xml:space="preserve">Additionally, </w:t>
      </w:r>
      <w:r w:rsidR="00514976">
        <w:rPr>
          <w:szCs w:val="22"/>
        </w:rPr>
        <w:t>he brings crucial</w:t>
      </w:r>
      <w:r w:rsidR="003E3D7C" w:rsidRPr="003E3D7C">
        <w:rPr>
          <w:szCs w:val="22"/>
        </w:rPr>
        <w:t xml:space="preserve"> knowledge </w:t>
      </w:r>
      <w:r w:rsidR="00514976">
        <w:t>and</w:t>
      </w:r>
      <w:r w:rsidR="003E3D7C" w:rsidRPr="003E3D7C">
        <w:t xml:space="preserve"> technical expertise </w:t>
      </w:r>
      <w:r w:rsidR="00514976">
        <w:t>related</w:t>
      </w:r>
      <w:r w:rsidR="003E3D7C" w:rsidRPr="003E3D7C">
        <w:t xml:space="preserve"> to commercial fenestration systems</w:t>
      </w:r>
      <w:r w:rsidR="00514976">
        <w:t xml:space="preserve"> to the association</w:t>
      </w:r>
      <w:r w:rsidR="003E3D7C" w:rsidRPr="003E3D7C">
        <w:t>.”</w:t>
      </w:r>
    </w:p>
    <w:p w14:paraId="64F3D87C" w14:textId="0273C5ED" w:rsidR="003E3D7C" w:rsidRDefault="003E3D7C" w:rsidP="00804BEC">
      <w:r w:rsidRPr="003E3D7C">
        <w:rPr>
          <w:szCs w:val="22"/>
        </w:rPr>
        <w:t xml:space="preserve">AAMA’s technical operation includes </w:t>
      </w:r>
      <w:r w:rsidRPr="003E3D7C">
        <w:t>standards, product certification and codes and regulatory affairs</w:t>
      </w:r>
      <w:r w:rsidR="000F30C2">
        <w:t xml:space="preserve">, and </w:t>
      </w:r>
      <w:r w:rsidRPr="003E3D7C">
        <w:t xml:space="preserve">Saffell will oversee these </w:t>
      </w:r>
      <w:r w:rsidR="00514976">
        <w:t>aspects of the association</w:t>
      </w:r>
      <w:r w:rsidRPr="003E3D7C">
        <w:t xml:space="preserve"> as Technical Director. </w:t>
      </w:r>
      <w:r w:rsidR="000F30C2">
        <w:t>He</w:t>
      </w:r>
      <w:r>
        <w:t xml:space="preserve"> </w:t>
      </w:r>
      <w:r w:rsidR="000F30C2">
        <w:t>is</w:t>
      </w:r>
      <w:r w:rsidR="00804BEC">
        <w:t xml:space="preserve"> experience</w:t>
      </w:r>
      <w:r w:rsidR="000F30C2">
        <w:t>d in</w:t>
      </w:r>
      <w:r w:rsidR="00804BEC">
        <w:t xml:space="preserve"> managing technical teams</w:t>
      </w:r>
      <w:r w:rsidR="000F30C2">
        <w:t xml:space="preserve">, </w:t>
      </w:r>
      <w:r w:rsidR="00804BEC">
        <w:t xml:space="preserve">including employee development, operational strategy and financial management. </w:t>
      </w:r>
    </w:p>
    <w:p w14:paraId="1F3E489B" w14:textId="30548D5E" w:rsidR="00804BEC" w:rsidRPr="003E3D7C" w:rsidRDefault="00804BEC" w:rsidP="00804BEC">
      <w:pPr>
        <w:rPr>
          <w:szCs w:val="22"/>
        </w:rPr>
      </w:pPr>
      <w:r>
        <w:t xml:space="preserve">As an active AAMA member participant since 2013 holding several leadership and Board committee positions, </w:t>
      </w:r>
      <w:r w:rsidR="003E3D7C">
        <w:t>Saffell</w:t>
      </w:r>
      <w:r>
        <w:t xml:space="preserve"> is familiar with </w:t>
      </w:r>
      <w:r w:rsidR="003E3D7C">
        <w:t>the</w:t>
      </w:r>
      <w:r>
        <w:t xml:space="preserve"> association and also has extensive experience with </w:t>
      </w:r>
      <w:r w:rsidR="00C45BC5">
        <w:t xml:space="preserve">AAMA </w:t>
      </w:r>
      <w:r>
        <w:t>product certification programs</w:t>
      </w:r>
      <w:r w:rsidR="00C45BC5">
        <w:t>, as well as</w:t>
      </w:r>
      <w:r>
        <w:t xml:space="preserve"> code requirements</w:t>
      </w:r>
      <w:r w:rsidR="00C45BC5">
        <w:t xml:space="preserve"> and </w:t>
      </w:r>
      <w:r>
        <w:t xml:space="preserve">development. </w:t>
      </w:r>
    </w:p>
    <w:p w14:paraId="1B82B351" w14:textId="18629C02" w:rsidR="00CE734A" w:rsidRPr="00910DDF" w:rsidRDefault="00CE734A" w:rsidP="00910DDF">
      <w:pPr>
        <w:rPr>
          <w:szCs w:val="22"/>
        </w:rPr>
      </w:pPr>
      <w:r w:rsidRPr="00910DDF">
        <w:rPr>
          <w:szCs w:val="22"/>
        </w:rPr>
        <w:t>More information about AAMA and its activities can be found on the AAMA website, </w:t>
      </w:r>
      <w:hyperlink r:id="rId10" w:history="1">
        <w:r w:rsidR="00CF7BA8" w:rsidRPr="00910DDF">
          <w:rPr>
            <w:rStyle w:val="Hyperlink"/>
            <w:sz w:val="22"/>
            <w:szCs w:val="22"/>
          </w:rPr>
          <w:t>aamanet.org</w:t>
        </w:r>
      </w:hyperlink>
      <w:r w:rsidRPr="00910DDF">
        <w:rPr>
          <w:szCs w:val="22"/>
        </w:rPr>
        <w:t>.</w:t>
      </w:r>
    </w:p>
    <w:p w14:paraId="0025EA58"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6C16FA" w:rsidRDefault="006C16FA">
      <w:pPr>
        <w:spacing w:after="0" w:line="240" w:lineRule="auto"/>
      </w:pPr>
      <w:r>
        <w:separator/>
      </w:r>
    </w:p>
  </w:endnote>
  <w:endnote w:type="continuationSeparator" w:id="0">
    <w:p w14:paraId="2A69F2EB" w14:textId="77777777" w:rsidR="006C16FA" w:rsidRDefault="006C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6C16FA" w:rsidRPr="002D2F67" w:rsidRDefault="006C16FA"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6C16FA" w:rsidRDefault="006C16FA">
      <w:pPr>
        <w:spacing w:after="0" w:line="240" w:lineRule="auto"/>
      </w:pPr>
      <w:r>
        <w:separator/>
      </w:r>
    </w:p>
  </w:footnote>
  <w:footnote w:type="continuationSeparator" w:id="0">
    <w:p w14:paraId="49281928" w14:textId="77777777" w:rsidR="006C16FA" w:rsidRDefault="006C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6C16FA" w:rsidRDefault="006C16FA">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6C16FA" w:rsidRDefault="006C16FA"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6C16FA" w:rsidRDefault="006C16F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37F97"/>
    <w:rsid w:val="00045289"/>
    <w:rsid w:val="000457C3"/>
    <w:rsid w:val="0004674B"/>
    <w:rsid w:val="00061F32"/>
    <w:rsid w:val="0007429F"/>
    <w:rsid w:val="00075FB9"/>
    <w:rsid w:val="00077326"/>
    <w:rsid w:val="00080BBB"/>
    <w:rsid w:val="000835E1"/>
    <w:rsid w:val="000839E7"/>
    <w:rsid w:val="0008620F"/>
    <w:rsid w:val="000863E3"/>
    <w:rsid w:val="000910BB"/>
    <w:rsid w:val="00096F91"/>
    <w:rsid w:val="000A40F8"/>
    <w:rsid w:val="000A44CD"/>
    <w:rsid w:val="000A5D59"/>
    <w:rsid w:val="000C0743"/>
    <w:rsid w:val="000D1085"/>
    <w:rsid w:val="000E1D4F"/>
    <w:rsid w:val="000E2578"/>
    <w:rsid w:val="000E2B1B"/>
    <w:rsid w:val="000F28C4"/>
    <w:rsid w:val="000F30C2"/>
    <w:rsid w:val="000F32D4"/>
    <w:rsid w:val="001027F1"/>
    <w:rsid w:val="00112D48"/>
    <w:rsid w:val="0011514B"/>
    <w:rsid w:val="00116B2B"/>
    <w:rsid w:val="0012165C"/>
    <w:rsid w:val="00126AF7"/>
    <w:rsid w:val="00135975"/>
    <w:rsid w:val="00135DCD"/>
    <w:rsid w:val="001418B1"/>
    <w:rsid w:val="001551CB"/>
    <w:rsid w:val="00157286"/>
    <w:rsid w:val="00162CE8"/>
    <w:rsid w:val="00162F5D"/>
    <w:rsid w:val="00171E3F"/>
    <w:rsid w:val="00186B9A"/>
    <w:rsid w:val="00193DC9"/>
    <w:rsid w:val="00195B04"/>
    <w:rsid w:val="001A39FC"/>
    <w:rsid w:val="001A581E"/>
    <w:rsid w:val="001B5742"/>
    <w:rsid w:val="001C77BF"/>
    <w:rsid w:val="001C7E3F"/>
    <w:rsid w:val="001D7A21"/>
    <w:rsid w:val="001E3C66"/>
    <w:rsid w:val="001F3218"/>
    <w:rsid w:val="001F41AD"/>
    <w:rsid w:val="002065B0"/>
    <w:rsid w:val="002164DD"/>
    <w:rsid w:val="00221DF1"/>
    <w:rsid w:val="00226754"/>
    <w:rsid w:val="0023267C"/>
    <w:rsid w:val="0023350C"/>
    <w:rsid w:val="002347B7"/>
    <w:rsid w:val="00236D75"/>
    <w:rsid w:val="0024424C"/>
    <w:rsid w:val="0025134B"/>
    <w:rsid w:val="00263188"/>
    <w:rsid w:val="002649EB"/>
    <w:rsid w:val="00280241"/>
    <w:rsid w:val="0028039D"/>
    <w:rsid w:val="00290DAE"/>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2072"/>
    <w:rsid w:val="0038451E"/>
    <w:rsid w:val="00396D85"/>
    <w:rsid w:val="003A2CF8"/>
    <w:rsid w:val="003B017E"/>
    <w:rsid w:val="003B437E"/>
    <w:rsid w:val="003C4460"/>
    <w:rsid w:val="003D5897"/>
    <w:rsid w:val="003E026C"/>
    <w:rsid w:val="003E19CA"/>
    <w:rsid w:val="003E3D7C"/>
    <w:rsid w:val="00404769"/>
    <w:rsid w:val="00404EBB"/>
    <w:rsid w:val="00420E43"/>
    <w:rsid w:val="004279EC"/>
    <w:rsid w:val="00427C3D"/>
    <w:rsid w:val="00433A83"/>
    <w:rsid w:val="00434955"/>
    <w:rsid w:val="004405B4"/>
    <w:rsid w:val="00447D3D"/>
    <w:rsid w:val="00465888"/>
    <w:rsid w:val="00476339"/>
    <w:rsid w:val="00476846"/>
    <w:rsid w:val="00486661"/>
    <w:rsid w:val="004907CC"/>
    <w:rsid w:val="00494C61"/>
    <w:rsid w:val="00497BE9"/>
    <w:rsid w:val="004A05C5"/>
    <w:rsid w:val="004A1526"/>
    <w:rsid w:val="004B6EC3"/>
    <w:rsid w:val="004B74AD"/>
    <w:rsid w:val="004C31E0"/>
    <w:rsid w:val="004C65DB"/>
    <w:rsid w:val="004E37DE"/>
    <w:rsid w:val="004E46FE"/>
    <w:rsid w:val="004E5DB8"/>
    <w:rsid w:val="004F3A25"/>
    <w:rsid w:val="004F6E72"/>
    <w:rsid w:val="00502073"/>
    <w:rsid w:val="0050488E"/>
    <w:rsid w:val="00506F0B"/>
    <w:rsid w:val="00514976"/>
    <w:rsid w:val="005257C4"/>
    <w:rsid w:val="0052685A"/>
    <w:rsid w:val="00530B72"/>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1A69"/>
    <w:rsid w:val="0062398A"/>
    <w:rsid w:val="00633C63"/>
    <w:rsid w:val="00635D81"/>
    <w:rsid w:val="00654ED5"/>
    <w:rsid w:val="00655CA4"/>
    <w:rsid w:val="00660EF6"/>
    <w:rsid w:val="00664729"/>
    <w:rsid w:val="00664BE4"/>
    <w:rsid w:val="00674CCF"/>
    <w:rsid w:val="0067712B"/>
    <w:rsid w:val="00682364"/>
    <w:rsid w:val="0069166D"/>
    <w:rsid w:val="006973F6"/>
    <w:rsid w:val="00697799"/>
    <w:rsid w:val="006A5BEE"/>
    <w:rsid w:val="006B079A"/>
    <w:rsid w:val="006C16FA"/>
    <w:rsid w:val="006C294F"/>
    <w:rsid w:val="006C5F6E"/>
    <w:rsid w:val="006C7A51"/>
    <w:rsid w:val="006C7A6C"/>
    <w:rsid w:val="006D7D86"/>
    <w:rsid w:val="006E3044"/>
    <w:rsid w:val="006E618F"/>
    <w:rsid w:val="006F7457"/>
    <w:rsid w:val="00700754"/>
    <w:rsid w:val="00703164"/>
    <w:rsid w:val="00704E8B"/>
    <w:rsid w:val="007129DE"/>
    <w:rsid w:val="007142AD"/>
    <w:rsid w:val="00715215"/>
    <w:rsid w:val="00716346"/>
    <w:rsid w:val="00720096"/>
    <w:rsid w:val="00720947"/>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4BEC"/>
    <w:rsid w:val="00806290"/>
    <w:rsid w:val="00806E15"/>
    <w:rsid w:val="0080753C"/>
    <w:rsid w:val="00813F90"/>
    <w:rsid w:val="00817E51"/>
    <w:rsid w:val="00835913"/>
    <w:rsid w:val="00836F54"/>
    <w:rsid w:val="0084147D"/>
    <w:rsid w:val="008414E6"/>
    <w:rsid w:val="00841502"/>
    <w:rsid w:val="00843511"/>
    <w:rsid w:val="00843A2F"/>
    <w:rsid w:val="008444FD"/>
    <w:rsid w:val="00845B10"/>
    <w:rsid w:val="008610E9"/>
    <w:rsid w:val="00862CBF"/>
    <w:rsid w:val="00866704"/>
    <w:rsid w:val="0086670D"/>
    <w:rsid w:val="008702CA"/>
    <w:rsid w:val="00873627"/>
    <w:rsid w:val="00875CBA"/>
    <w:rsid w:val="008762B3"/>
    <w:rsid w:val="00881D03"/>
    <w:rsid w:val="00885158"/>
    <w:rsid w:val="008868C4"/>
    <w:rsid w:val="008941D7"/>
    <w:rsid w:val="0089483A"/>
    <w:rsid w:val="008A244F"/>
    <w:rsid w:val="008A25F1"/>
    <w:rsid w:val="008A2688"/>
    <w:rsid w:val="008B5249"/>
    <w:rsid w:val="008C09FD"/>
    <w:rsid w:val="008D2053"/>
    <w:rsid w:val="008D67D5"/>
    <w:rsid w:val="008D6F93"/>
    <w:rsid w:val="008E5B4D"/>
    <w:rsid w:val="008E6309"/>
    <w:rsid w:val="008E6F0C"/>
    <w:rsid w:val="008F1618"/>
    <w:rsid w:val="008F3F08"/>
    <w:rsid w:val="008F403E"/>
    <w:rsid w:val="008F4980"/>
    <w:rsid w:val="008F4CB3"/>
    <w:rsid w:val="008F7869"/>
    <w:rsid w:val="00910DDF"/>
    <w:rsid w:val="00913AF1"/>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2B64"/>
    <w:rsid w:val="00A43F9D"/>
    <w:rsid w:val="00A441A2"/>
    <w:rsid w:val="00A65771"/>
    <w:rsid w:val="00A6650F"/>
    <w:rsid w:val="00A7487C"/>
    <w:rsid w:val="00A7509E"/>
    <w:rsid w:val="00A75D7F"/>
    <w:rsid w:val="00A802C0"/>
    <w:rsid w:val="00A808FF"/>
    <w:rsid w:val="00A82238"/>
    <w:rsid w:val="00A84FE7"/>
    <w:rsid w:val="00A934DE"/>
    <w:rsid w:val="00AA1F2D"/>
    <w:rsid w:val="00AB09AB"/>
    <w:rsid w:val="00AC0581"/>
    <w:rsid w:val="00AC08FA"/>
    <w:rsid w:val="00AC5F33"/>
    <w:rsid w:val="00AC6DB8"/>
    <w:rsid w:val="00AD4A07"/>
    <w:rsid w:val="00AE1550"/>
    <w:rsid w:val="00AE1E8F"/>
    <w:rsid w:val="00AE20C5"/>
    <w:rsid w:val="00AF5FDA"/>
    <w:rsid w:val="00B03BCD"/>
    <w:rsid w:val="00B079F4"/>
    <w:rsid w:val="00B15259"/>
    <w:rsid w:val="00B21502"/>
    <w:rsid w:val="00B362B4"/>
    <w:rsid w:val="00B3724B"/>
    <w:rsid w:val="00B37FE2"/>
    <w:rsid w:val="00B43C0A"/>
    <w:rsid w:val="00B719AF"/>
    <w:rsid w:val="00B80930"/>
    <w:rsid w:val="00B8423E"/>
    <w:rsid w:val="00B85483"/>
    <w:rsid w:val="00B8706A"/>
    <w:rsid w:val="00B93302"/>
    <w:rsid w:val="00B93B75"/>
    <w:rsid w:val="00B94966"/>
    <w:rsid w:val="00B95673"/>
    <w:rsid w:val="00B97F18"/>
    <w:rsid w:val="00BA1AA6"/>
    <w:rsid w:val="00BA2B14"/>
    <w:rsid w:val="00BA39E4"/>
    <w:rsid w:val="00BA5D0F"/>
    <w:rsid w:val="00BA7231"/>
    <w:rsid w:val="00BB217A"/>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5BC5"/>
    <w:rsid w:val="00C47B85"/>
    <w:rsid w:val="00C52598"/>
    <w:rsid w:val="00C57B6E"/>
    <w:rsid w:val="00C657FF"/>
    <w:rsid w:val="00C6588C"/>
    <w:rsid w:val="00C7048F"/>
    <w:rsid w:val="00C70FCF"/>
    <w:rsid w:val="00C82D43"/>
    <w:rsid w:val="00C83923"/>
    <w:rsid w:val="00C84837"/>
    <w:rsid w:val="00C90AF1"/>
    <w:rsid w:val="00C91C9E"/>
    <w:rsid w:val="00CB7C37"/>
    <w:rsid w:val="00CD342D"/>
    <w:rsid w:val="00CE5636"/>
    <w:rsid w:val="00CE700F"/>
    <w:rsid w:val="00CE734A"/>
    <w:rsid w:val="00CF5B1C"/>
    <w:rsid w:val="00CF73CC"/>
    <w:rsid w:val="00CF79B3"/>
    <w:rsid w:val="00CF79E0"/>
    <w:rsid w:val="00CF7BA8"/>
    <w:rsid w:val="00D0684C"/>
    <w:rsid w:val="00D10192"/>
    <w:rsid w:val="00D214C1"/>
    <w:rsid w:val="00D22ED3"/>
    <w:rsid w:val="00D2543C"/>
    <w:rsid w:val="00D32E21"/>
    <w:rsid w:val="00D33DB8"/>
    <w:rsid w:val="00D4456F"/>
    <w:rsid w:val="00D45543"/>
    <w:rsid w:val="00D546F2"/>
    <w:rsid w:val="00D66EED"/>
    <w:rsid w:val="00D72A53"/>
    <w:rsid w:val="00D77FD6"/>
    <w:rsid w:val="00D87ADD"/>
    <w:rsid w:val="00DA55B0"/>
    <w:rsid w:val="00DA6038"/>
    <w:rsid w:val="00DB4E38"/>
    <w:rsid w:val="00DD5294"/>
    <w:rsid w:val="00DE189D"/>
    <w:rsid w:val="00DE2039"/>
    <w:rsid w:val="00DE2E2A"/>
    <w:rsid w:val="00DE5350"/>
    <w:rsid w:val="00DF436F"/>
    <w:rsid w:val="00DF56CE"/>
    <w:rsid w:val="00E01B1A"/>
    <w:rsid w:val="00E10EF0"/>
    <w:rsid w:val="00E11929"/>
    <w:rsid w:val="00E11C82"/>
    <w:rsid w:val="00E3535F"/>
    <w:rsid w:val="00E36606"/>
    <w:rsid w:val="00E422B2"/>
    <w:rsid w:val="00E5286E"/>
    <w:rsid w:val="00E568BA"/>
    <w:rsid w:val="00E61019"/>
    <w:rsid w:val="00E649AC"/>
    <w:rsid w:val="00E665E1"/>
    <w:rsid w:val="00E853BB"/>
    <w:rsid w:val="00EA3709"/>
    <w:rsid w:val="00EB2421"/>
    <w:rsid w:val="00EB550F"/>
    <w:rsid w:val="00EC071F"/>
    <w:rsid w:val="00EC72E9"/>
    <w:rsid w:val="00EE04B8"/>
    <w:rsid w:val="00EE057E"/>
    <w:rsid w:val="00EE4571"/>
    <w:rsid w:val="00EF6A5B"/>
    <w:rsid w:val="00F22AAA"/>
    <w:rsid w:val="00F25F58"/>
    <w:rsid w:val="00F35415"/>
    <w:rsid w:val="00F426C5"/>
    <w:rsid w:val="00F446A0"/>
    <w:rsid w:val="00F4584E"/>
    <w:rsid w:val="00F50519"/>
    <w:rsid w:val="00F56BBC"/>
    <w:rsid w:val="00F57F77"/>
    <w:rsid w:val="00F667A6"/>
    <w:rsid w:val="00F74687"/>
    <w:rsid w:val="00F90140"/>
    <w:rsid w:val="00F92BD0"/>
    <w:rsid w:val="00F960FE"/>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654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70550950">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0703845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47864421">
      <w:bodyDiv w:val="1"/>
      <w:marLeft w:val="0"/>
      <w:marRight w:val="0"/>
      <w:marTop w:val="0"/>
      <w:marBottom w:val="0"/>
      <w:divBdr>
        <w:top w:val="none" w:sz="0" w:space="0" w:color="auto"/>
        <w:left w:val="none" w:sz="0" w:space="0" w:color="auto"/>
        <w:bottom w:val="none" w:sz="0" w:space="0" w:color="auto"/>
        <w:right w:val="none" w:sz="0" w:space="0" w:color="auto"/>
      </w:divBdr>
      <w:divsChild>
        <w:div w:id="271864874">
          <w:marLeft w:val="0"/>
          <w:marRight w:val="0"/>
          <w:marTop w:val="0"/>
          <w:marBottom w:val="0"/>
          <w:divBdr>
            <w:top w:val="none" w:sz="0" w:space="0" w:color="auto"/>
            <w:left w:val="none" w:sz="0" w:space="0" w:color="auto"/>
            <w:bottom w:val="none" w:sz="0" w:space="0" w:color="auto"/>
            <w:right w:val="none" w:sz="0" w:space="0" w:color="auto"/>
          </w:divBdr>
        </w:div>
      </w:divsChild>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535662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amanet.org/"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4DC2-50C6-4A57-9087-55BCAFFD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F8B71B5C</Template>
  <TotalTime>2</TotalTime>
  <Pages>1</Pages>
  <Words>285</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2207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Angela Dickson</cp:lastModifiedBy>
  <cp:revision>5</cp:revision>
  <cp:lastPrinted>2014-02-14T16:35:00Z</cp:lastPrinted>
  <dcterms:created xsi:type="dcterms:W3CDTF">2018-08-13T15:13:00Z</dcterms:created>
  <dcterms:modified xsi:type="dcterms:W3CDTF">2018-08-13T15:14:00Z</dcterms:modified>
</cp:coreProperties>
</file>