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0C6664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</w:t>
      </w:r>
      <w:r w:rsidRPr="000C6664">
        <w:rPr>
          <w:rFonts w:ascii="Helvetica-Narrow" w:hAnsi="Helvetica-Narrow"/>
          <w:sz w:val="56"/>
        </w:rPr>
        <w:t xml:space="preserve">s </w:t>
      </w:r>
      <w:r w:rsidR="00B93302" w:rsidRPr="000C6664">
        <w:rPr>
          <w:rFonts w:ascii="Helvetica" w:hAnsi="Helvetica"/>
          <w:sz w:val="56"/>
        </w:rPr>
        <w:t>I</w:t>
      </w:r>
      <w:r w:rsidR="00B93302" w:rsidRPr="000C6664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2A4E20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="00B93302"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Angela Dickson, marketing manager, AAMA</w:t>
      </w:r>
    </w:p>
    <w:p w14:paraId="3DC5C75E" w14:textId="249FF49E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A311A2">
        <w:rPr>
          <w:rFonts w:ascii="Arial" w:hAnsi="Arial" w:cs="Arial"/>
          <w:sz w:val="18"/>
          <w:szCs w:val="18"/>
        </w:rPr>
        <w:t>469-</w:t>
      </w:r>
      <w:r w:rsidR="00F90140" w:rsidRPr="00A311A2">
        <w:rPr>
          <w:rFonts w:ascii="Arial" w:hAnsi="Arial" w:cs="Arial"/>
          <w:sz w:val="18"/>
          <w:szCs w:val="18"/>
        </w:rPr>
        <w:t>481-6413</w:t>
      </w:r>
    </w:p>
    <w:p w14:paraId="677E4327" w14:textId="0749F85C" w:rsidR="00305DAD" w:rsidRPr="001D7A21" w:rsidRDefault="00BD6880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August 7</w:t>
      </w:r>
      <w:r w:rsidR="008F1618" w:rsidRPr="00843511">
        <w:rPr>
          <w:b w:val="0"/>
          <w:sz w:val="24"/>
          <w:szCs w:val="24"/>
          <w:highlight w:val="yellow"/>
        </w:rPr>
        <w:t>, 201</w:t>
      </w:r>
      <w:r w:rsidR="00B43C0A">
        <w:rPr>
          <w:b w:val="0"/>
          <w:sz w:val="24"/>
          <w:szCs w:val="24"/>
        </w:rPr>
        <w:t>7</w:t>
      </w:r>
    </w:p>
    <w:p w14:paraId="71E31F7C" w14:textId="77777777" w:rsidR="00305DAD" w:rsidRPr="001D7A21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6CD55925" w:rsidR="00305DAD" w:rsidRPr="00D33DB8" w:rsidRDefault="00E5286E" w:rsidP="00305DAD">
      <w:pPr>
        <w:pStyle w:val="Title"/>
        <w:spacing w:after="240"/>
        <w:rPr>
          <w:color w:val="auto"/>
        </w:rPr>
      </w:pPr>
      <w:r w:rsidRPr="00C063FA">
        <w:rPr>
          <w:color w:val="auto"/>
        </w:rPr>
        <w:t xml:space="preserve">AAMA </w:t>
      </w:r>
      <w:r w:rsidR="009E773D" w:rsidRPr="00C063FA">
        <w:rPr>
          <w:color w:val="auto"/>
        </w:rPr>
        <w:t xml:space="preserve">Releases </w:t>
      </w:r>
      <w:r w:rsidR="00C063FA" w:rsidRPr="00C063FA">
        <w:rPr>
          <w:color w:val="auto"/>
        </w:rPr>
        <w:t>Updated</w:t>
      </w:r>
      <w:r w:rsidR="00075FB9" w:rsidRPr="00C063FA">
        <w:rPr>
          <w:color w:val="auto"/>
        </w:rPr>
        <w:t xml:space="preserve"> </w:t>
      </w:r>
      <w:r w:rsidR="00D33DB8" w:rsidRPr="00C063FA">
        <w:t xml:space="preserve">Standard Test Method </w:t>
      </w:r>
      <w:r w:rsidR="00C063FA" w:rsidRPr="00C063FA">
        <w:t>for Water Penetration Using Dynamic Pressure</w:t>
      </w:r>
    </w:p>
    <w:p w14:paraId="46D49902" w14:textId="2E07BD10" w:rsidR="000835E1" w:rsidRDefault="00A41F02" w:rsidP="00C063FA">
      <w:r w:rsidRPr="00C063FA">
        <w:t>SCHAUMBURG, IL - The</w:t>
      </w:r>
      <w:r w:rsidR="0073489E" w:rsidRPr="00C063FA">
        <w:t xml:space="preserve"> </w:t>
      </w:r>
      <w:r w:rsidR="00075FB9" w:rsidRPr="00C063FA">
        <w:t xml:space="preserve">American Architectural Manufacturers Association (AAMA) recently released </w:t>
      </w:r>
      <w:r w:rsidR="00C063FA" w:rsidRPr="00C063FA">
        <w:t xml:space="preserve">an updated </w:t>
      </w:r>
      <w:r w:rsidR="00075FB9" w:rsidRPr="00C063FA">
        <w:t xml:space="preserve">document to </w:t>
      </w:r>
      <w:r w:rsidR="00C063FA" w:rsidRPr="00C063FA">
        <w:t>provide</w:t>
      </w:r>
      <w:r w:rsidR="006C7A51" w:rsidRPr="00C063FA">
        <w:t xml:space="preserve"> a standard </w:t>
      </w:r>
      <w:r w:rsidR="00C063FA" w:rsidRPr="00C063FA">
        <w:t>water penetration test method when it comes to using dynamic pressure</w:t>
      </w:r>
      <w:r w:rsidR="006C7A51" w:rsidRPr="00C063FA">
        <w:t xml:space="preserve">. </w:t>
      </w:r>
      <w:hyperlink r:id="rId10" w:history="1">
        <w:r w:rsidR="00C063FA" w:rsidRPr="00654ED5">
          <w:rPr>
            <w:rStyle w:val="Hyperlink"/>
            <w:sz w:val="22"/>
          </w:rPr>
          <w:t>AAMA 501.1-17</w:t>
        </w:r>
      </w:hyperlink>
      <w:bookmarkStart w:id="0" w:name="_GoBack"/>
      <w:bookmarkEnd w:id="0"/>
      <w:r w:rsidR="00006A31" w:rsidRPr="00C063FA">
        <w:t xml:space="preserve">, </w:t>
      </w:r>
      <w:r w:rsidR="00EB550F" w:rsidRPr="00C063FA">
        <w:t xml:space="preserve">the </w:t>
      </w:r>
      <w:r w:rsidR="00EB550F" w:rsidRPr="00C063FA">
        <w:rPr>
          <w:i/>
        </w:rPr>
        <w:t xml:space="preserve">Standard Test Method </w:t>
      </w:r>
      <w:r w:rsidR="00C063FA" w:rsidRPr="00C063FA">
        <w:rPr>
          <w:i/>
        </w:rPr>
        <w:t>for Water Penetration of Windows, Curtain walls and Doors Using Dynamic Pressure</w:t>
      </w:r>
      <w:r w:rsidR="00006A31" w:rsidRPr="00C063FA">
        <w:t xml:space="preserve">, </w:t>
      </w:r>
      <w:r w:rsidR="00C063FA" w:rsidRPr="00C063FA">
        <w:t xml:space="preserve">establishes the equipment and procedures for </w:t>
      </w:r>
      <w:r w:rsidR="00C063FA" w:rsidRPr="00162CE8">
        <w:t>testing.</w:t>
      </w:r>
      <w:r w:rsidR="00162CE8" w:rsidRPr="00162CE8">
        <w:t xml:space="preserve"> </w:t>
      </w:r>
    </w:p>
    <w:p w14:paraId="5BBF30CB" w14:textId="3B2CF58B" w:rsidR="00075FB9" w:rsidRPr="00162CE8" w:rsidRDefault="00162CE8" w:rsidP="00C063FA">
      <w:r>
        <w:t>In it, a section on test e</w:t>
      </w:r>
      <w:r w:rsidRPr="00162CE8">
        <w:t>quipment updated to clarify what to do for laboratory testing versus on-site testing</w:t>
      </w:r>
      <w:r>
        <w:t>.</w:t>
      </w:r>
    </w:p>
    <w:p w14:paraId="50BFB536" w14:textId="06F67D03" w:rsidR="00075FB9" w:rsidRPr="00162CE8" w:rsidRDefault="00162CE8" w:rsidP="00162CE8">
      <w:r w:rsidRPr="00162CE8">
        <w:t>“The AAMA</w:t>
      </w:r>
      <w:r w:rsidR="000835E1">
        <w:t xml:space="preserve"> </w:t>
      </w:r>
      <w:r w:rsidRPr="00162CE8">
        <w:t xml:space="preserve">501.1  dynamic pressure water test has been used as a laboratory test for over 50  years and is particularly useful when testing pressure equalized fenestration systems when severe windblown rain is a concern,” said </w:t>
      </w:r>
      <w:r w:rsidRPr="00162CE8">
        <w:rPr>
          <w:b/>
        </w:rPr>
        <w:t>Greg McKenna</w:t>
      </w:r>
      <w:r w:rsidRPr="00162CE8">
        <w:t xml:space="preserve"> (</w:t>
      </w:r>
      <w:hyperlink r:id="rId11" w:history="1">
        <w:r w:rsidRPr="00162CE8">
          <w:rPr>
            <w:rStyle w:val="Hyperlink"/>
            <w:b/>
          </w:rPr>
          <w:t>Kawneer</w:t>
        </w:r>
      </w:hyperlink>
      <w:r w:rsidRPr="00162CE8">
        <w:t xml:space="preserve">), </w:t>
      </w:r>
      <w:r w:rsidR="000835E1">
        <w:t>officer of the AAMA Methods of Test Committee</w:t>
      </w:r>
      <w:r w:rsidRPr="00162CE8">
        <w:t xml:space="preserve">. </w:t>
      </w:r>
      <w:r w:rsidR="00EB550F" w:rsidRPr="00162CE8">
        <w:t>“</w:t>
      </w:r>
      <w:r w:rsidRPr="00162CE8">
        <w:t>In more recent years, this test has been used in the field due to the added benefit that a separa</w:t>
      </w:r>
      <w:r>
        <w:t xml:space="preserve">te vacuum chamber is not needed. This </w:t>
      </w:r>
      <w:r w:rsidRPr="00162CE8">
        <w:t>is advantage if the building is occupied or if constructing a chamber at the building site is not a practical option.”</w:t>
      </w:r>
    </w:p>
    <w:p w14:paraId="51ED6684" w14:textId="7FE6B23B" w:rsidR="00E36606" w:rsidRPr="00E36606" w:rsidRDefault="000835E1" w:rsidP="00E36606">
      <w:pPr>
        <w:rPr>
          <w:rFonts w:ascii="Calibri" w:hAnsi="Calibri"/>
        </w:rPr>
      </w:pPr>
      <w:r>
        <w:t>Additional edits to this updated standard include the addition of two figures showing images of acceptable water leakage, plus a definition for what unacceptable water penetration means.</w:t>
      </w:r>
    </w:p>
    <w:p w14:paraId="1B82B351" w14:textId="2F94B7E0" w:rsidR="00CE734A" w:rsidRPr="00D33DB8" w:rsidRDefault="00654ED5" w:rsidP="00075FB9">
      <w:hyperlink r:id="rId12" w:history="1">
        <w:r w:rsidR="00BD6880">
          <w:rPr>
            <w:rStyle w:val="Hyperlink"/>
            <w:rFonts w:cs="Arial"/>
            <w:color w:val="1155CC"/>
            <w:sz w:val="22"/>
            <w:szCs w:val="22"/>
          </w:rPr>
          <w:t>AAMA 501.1-17</w:t>
        </w:r>
      </w:hyperlink>
      <w:r w:rsidR="00075FB9" w:rsidRPr="00075FB9">
        <w:t xml:space="preserve">, as well as other AAMA documents, may be purchased from AAMA’s online store. </w:t>
      </w:r>
      <w:r w:rsidR="00CE734A" w:rsidRPr="00075FB9">
        <w:rPr>
          <w:color w:val="auto"/>
        </w:rPr>
        <w:t>More information about AAMA and its activities can be found on the AAMA website, </w:t>
      </w:r>
      <w:hyperlink r:id="rId13" w:history="1">
        <w:r w:rsidR="00CE734A" w:rsidRPr="00075FB9">
          <w:rPr>
            <w:rStyle w:val="Hyperlink"/>
            <w:rFonts w:cs="Arial"/>
            <w:sz w:val="22"/>
            <w:szCs w:val="22"/>
          </w:rPr>
          <w:t>www.aamanet.org</w:t>
        </w:r>
      </w:hyperlink>
      <w:r w:rsidR="00CE734A" w:rsidRPr="00075FB9">
        <w:rPr>
          <w:color w:val="auto"/>
        </w:rPr>
        <w:t>.</w:t>
      </w:r>
    </w:p>
    <w:p w14:paraId="0025EA58" w14:textId="77777777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t xml:space="preserve">AAMA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9513" w14:textId="77777777" w:rsidR="00F90140" w:rsidRDefault="00F90140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F90140" w:rsidRDefault="00F9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F90140" w:rsidRPr="002D2F67" w:rsidRDefault="00F90140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E31F" w14:textId="77777777" w:rsidR="00F90140" w:rsidRDefault="00F90140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F90140" w:rsidRDefault="00F9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F90140" w:rsidRDefault="00F90140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F90140" w:rsidRDefault="00F90140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F90140" w:rsidRDefault="00F90140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DE"/>
    <w:rsid w:val="00002C37"/>
    <w:rsid w:val="00006A31"/>
    <w:rsid w:val="000070B8"/>
    <w:rsid w:val="00013A8A"/>
    <w:rsid w:val="00037F97"/>
    <w:rsid w:val="000457C3"/>
    <w:rsid w:val="0004674B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E1D4F"/>
    <w:rsid w:val="000E2578"/>
    <w:rsid w:val="000E2B1B"/>
    <w:rsid w:val="000F28C4"/>
    <w:rsid w:val="000F32D4"/>
    <w:rsid w:val="001027F1"/>
    <w:rsid w:val="00112D48"/>
    <w:rsid w:val="00116B2B"/>
    <w:rsid w:val="0012165C"/>
    <w:rsid w:val="00126AF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7E3F"/>
    <w:rsid w:val="001D7A21"/>
    <w:rsid w:val="001E3C66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424C"/>
    <w:rsid w:val="0025134B"/>
    <w:rsid w:val="00263188"/>
    <w:rsid w:val="002649EB"/>
    <w:rsid w:val="00280241"/>
    <w:rsid w:val="0028039D"/>
    <w:rsid w:val="00290DAE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80F96"/>
    <w:rsid w:val="0038451E"/>
    <w:rsid w:val="00396D85"/>
    <w:rsid w:val="003B017E"/>
    <w:rsid w:val="003B437E"/>
    <w:rsid w:val="003C4460"/>
    <w:rsid w:val="003D5897"/>
    <w:rsid w:val="003E026C"/>
    <w:rsid w:val="003E19CA"/>
    <w:rsid w:val="00404769"/>
    <w:rsid w:val="00404EBB"/>
    <w:rsid w:val="00420E43"/>
    <w:rsid w:val="004279EC"/>
    <w:rsid w:val="00427C3D"/>
    <w:rsid w:val="00433A83"/>
    <w:rsid w:val="00434955"/>
    <w:rsid w:val="00447D3D"/>
    <w:rsid w:val="00465888"/>
    <w:rsid w:val="00476339"/>
    <w:rsid w:val="00476846"/>
    <w:rsid w:val="00486661"/>
    <w:rsid w:val="004907CC"/>
    <w:rsid w:val="00494C61"/>
    <w:rsid w:val="004A05C5"/>
    <w:rsid w:val="004A1526"/>
    <w:rsid w:val="004B6EC3"/>
    <w:rsid w:val="004B74AD"/>
    <w:rsid w:val="004C31E0"/>
    <w:rsid w:val="004C65DB"/>
    <w:rsid w:val="004E37DE"/>
    <w:rsid w:val="004E46FE"/>
    <w:rsid w:val="004E5DB8"/>
    <w:rsid w:val="004F3A25"/>
    <w:rsid w:val="004F6E72"/>
    <w:rsid w:val="00502073"/>
    <w:rsid w:val="0050488E"/>
    <w:rsid w:val="00506F0B"/>
    <w:rsid w:val="005257C4"/>
    <w:rsid w:val="0052685A"/>
    <w:rsid w:val="00530B72"/>
    <w:rsid w:val="00532659"/>
    <w:rsid w:val="005404D7"/>
    <w:rsid w:val="0054638A"/>
    <w:rsid w:val="005500F1"/>
    <w:rsid w:val="00570D21"/>
    <w:rsid w:val="0057201B"/>
    <w:rsid w:val="00575ECC"/>
    <w:rsid w:val="00576237"/>
    <w:rsid w:val="00595CCB"/>
    <w:rsid w:val="00596EF5"/>
    <w:rsid w:val="005B684C"/>
    <w:rsid w:val="005B69E5"/>
    <w:rsid w:val="005C15B4"/>
    <w:rsid w:val="005C5FD0"/>
    <w:rsid w:val="005D6362"/>
    <w:rsid w:val="005D762F"/>
    <w:rsid w:val="005E2908"/>
    <w:rsid w:val="005E562A"/>
    <w:rsid w:val="005E7A8B"/>
    <w:rsid w:val="00604C84"/>
    <w:rsid w:val="00606D78"/>
    <w:rsid w:val="0062398A"/>
    <w:rsid w:val="00633C63"/>
    <w:rsid w:val="00635D81"/>
    <w:rsid w:val="00654ED5"/>
    <w:rsid w:val="00655CA4"/>
    <w:rsid w:val="00660EF6"/>
    <w:rsid w:val="00664729"/>
    <w:rsid w:val="00664BE4"/>
    <w:rsid w:val="00674CCF"/>
    <w:rsid w:val="0067712B"/>
    <w:rsid w:val="00682364"/>
    <w:rsid w:val="0069166D"/>
    <w:rsid w:val="006973F6"/>
    <w:rsid w:val="00697799"/>
    <w:rsid w:val="006A5BEE"/>
    <w:rsid w:val="006C294F"/>
    <w:rsid w:val="006C5F6E"/>
    <w:rsid w:val="006C7A51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324C3"/>
    <w:rsid w:val="0073489E"/>
    <w:rsid w:val="00736EE8"/>
    <w:rsid w:val="00743B9B"/>
    <w:rsid w:val="00756007"/>
    <w:rsid w:val="0075749E"/>
    <w:rsid w:val="007621A7"/>
    <w:rsid w:val="007750EA"/>
    <w:rsid w:val="0077731F"/>
    <w:rsid w:val="00783EA4"/>
    <w:rsid w:val="00784394"/>
    <w:rsid w:val="007905BA"/>
    <w:rsid w:val="00791AFA"/>
    <w:rsid w:val="007A5E7D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A244F"/>
    <w:rsid w:val="008A2688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A23BB"/>
    <w:rsid w:val="009B3BB5"/>
    <w:rsid w:val="009B572A"/>
    <w:rsid w:val="009C1FCE"/>
    <w:rsid w:val="009C478A"/>
    <w:rsid w:val="009D4E05"/>
    <w:rsid w:val="009D626F"/>
    <w:rsid w:val="009D78B5"/>
    <w:rsid w:val="009E773D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E1550"/>
    <w:rsid w:val="00AE1E8F"/>
    <w:rsid w:val="00B03BCD"/>
    <w:rsid w:val="00B15259"/>
    <w:rsid w:val="00B21502"/>
    <w:rsid w:val="00B362B4"/>
    <w:rsid w:val="00B3724B"/>
    <w:rsid w:val="00B37FE2"/>
    <w:rsid w:val="00B43C0A"/>
    <w:rsid w:val="00B719AF"/>
    <w:rsid w:val="00B80930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D342D"/>
    <w:rsid w:val="00CE5636"/>
    <w:rsid w:val="00CE700F"/>
    <w:rsid w:val="00CE734A"/>
    <w:rsid w:val="00CF5B1C"/>
    <w:rsid w:val="00CF73CC"/>
    <w:rsid w:val="00CF79B3"/>
    <w:rsid w:val="00CF79E0"/>
    <w:rsid w:val="00D0684C"/>
    <w:rsid w:val="00D10192"/>
    <w:rsid w:val="00D214C1"/>
    <w:rsid w:val="00D22ED3"/>
    <w:rsid w:val="00D32E21"/>
    <w:rsid w:val="00D33DB8"/>
    <w:rsid w:val="00D4456F"/>
    <w:rsid w:val="00D45543"/>
    <w:rsid w:val="00D546F2"/>
    <w:rsid w:val="00D66EED"/>
    <w:rsid w:val="00D72A53"/>
    <w:rsid w:val="00D77FD6"/>
    <w:rsid w:val="00D87ADD"/>
    <w:rsid w:val="00DA55B0"/>
    <w:rsid w:val="00DA6038"/>
    <w:rsid w:val="00DB4E38"/>
    <w:rsid w:val="00DD5294"/>
    <w:rsid w:val="00DE189D"/>
    <w:rsid w:val="00DE2039"/>
    <w:rsid w:val="00DE2E2A"/>
    <w:rsid w:val="00DE5350"/>
    <w:rsid w:val="00DF436F"/>
    <w:rsid w:val="00DF56CE"/>
    <w:rsid w:val="00E01B1A"/>
    <w:rsid w:val="00E10EF0"/>
    <w:rsid w:val="00E11929"/>
    <w:rsid w:val="00E11C82"/>
    <w:rsid w:val="00E36606"/>
    <w:rsid w:val="00E422B2"/>
    <w:rsid w:val="00E5286E"/>
    <w:rsid w:val="00E568BA"/>
    <w:rsid w:val="00E61019"/>
    <w:rsid w:val="00E649AC"/>
    <w:rsid w:val="00E665E1"/>
    <w:rsid w:val="00E853BB"/>
    <w:rsid w:val="00EA3709"/>
    <w:rsid w:val="00EB2421"/>
    <w:rsid w:val="00EB550F"/>
    <w:rsid w:val="00EC071F"/>
    <w:rsid w:val="00EC72E9"/>
    <w:rsid w:val="00EE04B8"/>
    <w:rsid w:val="00EE057E"/>
    <w:rsid w:val="00EE4571"/>
    <w:rsid w:val="00EF6A5B"/>
    <w:rsid w:val="00F22AAA"/>
    <w:rsid w:val="00F25F58"/>
    <w:rsid w:val="00F426C5"/>
    <w:rsid w:val="00F446A0"/>
    <w:rsid w:val="00F4584E"/>
    <w:rsid w:val="00F50519"/>
    <w:rsid w:val="00F56BBC"/>
    <w:rsid w:val="00F57F77"/>
    <w:rsid w:val="00F667A6"/>
    <w:rsid w:val="00F74687"/>
    <w:rsid w:val="00F90140"/>
    <w:rsid w:val="00F92BD0"/>
    <w:rsid w:val="00F960FE"/>
    <w:rsid w:val="00FA1610"/>
    <w:rsid w:val="00FB44C7"/>
    <w:rsid w:val="00FC4E30"/>
    <w:rsid w:val="00FE0940"/>
    <w:rsid w:val="00FF0A6E"/>
    <w:rsid w:val="00FF115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54E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://www.aamane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store.aamanet.org/pubstore/ProductResults.asp?cat=0&amp;src=5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wneer.com/kawneer/north_america/en/info_page/home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ubstore.aamanet.org/pubstore/ProductResults.asp?cat=0&amp;src=5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BE2C-7D9C-4A6A-94B0-FC692DC4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DD1CACF8.dotm</Template>
  <TotalTime>1</TotalTime>
  <Pages>1</Pages>
  <Words>276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2248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2017-07-31T19:32:00Z</dcterms:created>
  <dcterms:modified xsi:type="dcterms:W3CDTF">2017-07-31T19:32:00Z</dcterms:modified>
</cp:coreProperties>
</file>