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7E4DE104" w14:textId="77777777" w:rsidR="009A632A" w:rsidRPr="00BE46C0" w:rsidRDefault="009A632A" w:rsidP="009A63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0CBE5BD4" w14:textId="77777777" w:rsidR="009A632A" w:rsidRPr="00BE46C0" w:rsidRDefault="009A632A" w:rsidP="009A63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>630-920-4999</w:t>
      </w:r>
    </w:p>
    <w:p w14:paraId="677E4327" w14:textId="53766663" w:rsidR="00305DAD" w:rsidRPr="001D7A21" w:rsidRDefault="00D770BE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November</w:t>
      </w:r>
      <w:r w:rsidR="00DA6A2F">
        <w:rPr>
          <w:b w:val="0"/>
          <w:sz w:val="24"/>
          <w:szCs w:val="24"/>
          <w:highlight w:val="yellow"/>
        </w:rPr>
        <w:t xml:space="preserve"> </w:t>
      </w:r>
      <w:r w:rsidR="0081294F">
        <w:rPr>
          <w:b w:val="0"/>
          <w:sz w:val="24"/>
          <w:szCs w:val="24"/>
          <w:highlight w:val="yellow"/>
        </w:rPr>
        <w:t>5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E0063F">
        <w:rPr>
          <w:b w:val="0"/>
          <w:sz w:val="24"/>
          <w:szCs w:val="24"/>
        </w:rPr>
        <w:t>8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43C501F7" w:rsidR="00305DAD" w:rsidRPr="00270664" w:rsidRDefault="00E5286E" w:rsidP="0038384C">
      <w:pPr>
        <w:pStyle w:val="Title"/>
        <w:spacing w:after="240"/>
        <w:rPr>
          <w:color w:val="auto"/>
        </w:rPr>
      </w:pPr>
      <w:r w:rsidRPr="00270664">
        <w:rPr>
          <w:color w:val="auto"/>
        </w:rPr>
        <w:t xml:space="preserve">AAMA </w:t>
      </w:r>
      <w:r w:rsidR="0038384C" w:rsidRPr="00270664">
        <w:rPr>
          <w:color w:val="auto"/>
        </w:rPr>
        <w:t xml:space="preserve">Updates </w:t>
      </w:r>
      <w:r w:rsidR="00270664" w:rsidRPr="00270664">
        <w:rPr>
          <w:color w:val="auto"/>
        </w:rPr>
        <w:t xml:space="preserve">Requirements for Rigid </w:t>
      </w:r>
      <w:r w:rsidR="00270664" w:rsidRPr="00270664">
        <w:t>Polyvinyl Chloride (PVC) Exterior Profiles</w:t>
      </w:r>
      <w:r w:rsidR="009E773D" w:rsidRPr="00270664">
        <w:rPr>
          <w:color w:val="auto"/>
        </w:rPr>
        <w:t xml:space="preserve"> </w:t>
      </w:r>
    </w:p>
    <w:p w14:paraId="07C87C35" w14:textId="4EEA8BD3" w:rsidR="00FA115D" w:rsidRPr="0038384C" w:rsidRDefault="00A41F02" w:rsidP="00E26363">
      <w:r w:rsidRPr="0038384C">
        <w:t>SCHAUMBURG, IL - T</w:t>
      </w:r>
      <w:r w:rsidRPr="00E26363">
        <w:t>he</w:t>
      </w:r>
      <w:r w:rsidR="0073489E" w:rsidRPr="00E26363">
        <w:t xml:space="preserve"> </w:t>
      </w:r>
      <w:r w:rsidR="00075FB9" w:rsidRPr="00E26363">
        <w:t xml:space="preserve">American Architectural Manufacturers Association (AAMA) </w:t>
      </w:r>
      <w:r w:rsidR="0038384C" w:rsidRPr="00E26363">
        <w:t>updated</w:t>
      </w:r>
      <w:r w:rsidR="00075FB9" w:rsidRPr="00E26363">
        <w:t xml:space="preserve"> </w:t>
      </w:r>
      <w:r w:rsidR="00603FAD" w:rsidRPr="00E26363">
        <w:t xml:space="preserve">a </w:t>
      </w:r>
      <w:r w:rsidR="00075FB9" w:rsidRPr="00E26363">
        <w:t xml:space="preserve">document </w:t>
      </w:r>
      <w:r w:rsidR="00FA115D" w:rsidRPr="00E26363">
        <w:t>describ</w:t>
      </w:r>
      <w:r w:rsidR="0038384C" w:rsidRPr="00E26363">
        <w:t xml:space="preserve">ing </w:t>
      </w:r>
      <w:r w:rsidR="00E26363" w:rsidRPr="00E26363">
        <w:t>minimum requirements for various factors pertaining to rigid polyvinyl chloride (PVC) exterior profiles used in</w:t>
      </w:r>
      <w:r w:rsidR="00E26363">
        <w:t xml:space="preserve"> </w:t>
      </w:r>
      <w:r w:rsidR="00E26363" w:rsidRPr="00E26363">
        <w:t>windows, doors and skylights</w:t>
      </w:r>
      <w:r w:rsidR="0038384C" w:rsidRPr="00E26363">
        <w:t>.</w:t>
      </w:r>
      <w:r w:rsidR="005D4F98" w:rsidRPr="00E26363">
        <w:t xml:space="preserve"> </w:t>
      </w:r>
      <w:hyperlink r:id="rId10" w:history="1">
        <w:r w:rsidR="00B178D4" w:rsidRPr="00B178D4">
          <w:rPr>
            <w:rStyle w:val="Hyperlink"/>
            <w:sz w:val="22"/>
          </w:rPr>
          <w:t>AAMA 303-18</w:t>
        </w:r>
      </w:hyperlink>
      <w:r w:rsidR="00006A31" w:rsidRPr="00B178D4">
        <w:t xml:space="preserve">, </w:t>
      </w:r>
      <w:bookmarkStart w:id="0" w:name="_Hlk489277807"/>
      <w:bookmarkStart w:id="1" w:name="_Hlk489278017"/>
      <w:r w:rsidR="0038384C" w:rsidRPr="00B178D4">
        <w:rPr>
          <w:i/>
        </w:rPr>
        <w:t xml:space="preserve">Voluntary </w:t>
      </w:r>
      <w:bookmarkEnd w:id="0"/>
      <w:bookmarkEnd w:id="1"/>
      <w:r w:rsidR="00B178D4" w:rsidRPr="00B178D4">
        <w:rPr>
          <w:i/>
        </w:rPr>
        <w:t>Specification for Rigid Polyvinyl Chloride (PVC) Exterior Profiles</w:t>
      </w:r>
      <w:r w:rsidR="00E26363">
        <w:t>, was</w:t>
      </w:r>
      <w:r w:rsidR="00052F0A" w:rsidRPr="00B178D4">
        <w:t xml:space="preserve"> first released in 200</w:t>
      </w:r>
      <w:r w:rsidR="00B178D4" w:rsidRPr="00B178D4">
        <w:t>0 and was last updated in 2012</w:t>
      </w:r>
      <w:r w:rsidR="00052F0A" w:rsidRPr="00B178D4">
        <w:t xml:space="preserve">. </w:t>
      </w:r>
    </w:p>
    <w:p w14:paraId="099B9627" w14:textId="7B05BFF8" w:rsidR="003F1C8A" w:rsidRPr="00E26363" w:rsidRDefault="003F1C8A" w:rsidP="00E26363">
      <w:r w:rsidRPr="00E26363">
        <w:t>This voluntary specification establishes the minimum requirements for dimensional stability, impact resistance, weatherability, heat</w:t>
      </w:r>
      <w:r w:rsidR="00E26363">
        <w:t xml:space="preserve"> </w:t>
      </w:r>
      <w:r w:rsidRPr="00E26363">
        <w:t xml:space="preserve">resistance, weight tolerance, heat build-up and lead compound content of rigid </w:t>
      </w:r>
      <w:r w:rsidR="00E26363">
        <w:t>PVC</w:t>
      </w:r>
      <w:r w:rsidRPr="00E26363">
        <w:t xml:space="preserve"> exterior profiles </w:t>
      </w:r>
      <w:r w:rsidR="00E26363">
        <w:t>including</w:t>
      </w:r>
      <w:r w:rsidRPr="00E26363">
        <w:t>:</w:t>
      </w:r>
    </w:p>
    <w:p w14:paraId="03C9D7DC" w14:textId="1E51549F" w:rsidR="003F1C8A" w:rsidRPr="00E26363" w:rsidRDefault="00E26363" w:rsidP="00E26363">
      <w:pPr>
        <w:pStyle w:val="ListParagraph"/>
        <w:numPr>
          <w:ilvl w:val="0"/>
          <w:numId w:val="4"/>
        </w:numPr>
      </w:pPr>
      <w:r>
        <w:t>Ones</w:t>
      </w:r>
      <w:r w:rsidR="003F1C8A" w:rsidRPr="00E26363">
        <w:t xml:space="preserve"> used as frames, sash and all structural profiles related to glass retention and/or profiles that structurally divide</w:t>
      </w:r>
      <w:r>
        <w:t xml:space="preserve"> </w:t>
      </w:r>
      <w:proofErr w:type="spellStart"/>
      <w:r w:rsidR="003F1C8A" w:rsidRPr="00E26363">
        <w:t>lites</w:t>
      </w:r>
      <w:proofErr w:type="spellEnd"/>
      <w:r w:rsidR="003F1C8A" w:rsidRPr="00E26363">
        <w:t xml:space="preserve"> within a common master frame of all vinyl products</w:t>
      </w:r>
    </w:p>
    <w:p w14:paraId="284FC878" w14:textId="2437D571" w:rsidR="003F1C8A" w:rsidRPr="00E26363" w:rsidRDefault="00E26363" w:rsidP="00E26363">
      <w:pPr>
        <w:pStyle w:val="ListParagraph"/>
        <w:numPr>
          <w:ilvl w:val="0"/>
          <w:numId w:val="4"/>
        </w:numPr>
      </w:pPr>
      <w:r>
        <w:t>Ones</w:t>
      </w:r>
      <w:r w:rsidR="003F1C8A" w:rsidRPr="00E26363">
        <w:t xml:space="preserve"> as described </w:t>
      </w:r>
      <w:r w:rsidRPr="00E26363">
        <w:t>above</w:t>
      </w:r>
      <w:r w:rsidR="0010243F">
        <w:t>,</w:t>
      </w:r>
      <w:r w:rsidRPr="00E26363">
        <w:t xml:space="preserve"> but</w:t>
      </w:r>
      <w:r w:rsidR="003F1C8A" w:rsidRPr="00E26363">
        <w:t xml:space="preserve"> </w:t>
      </w:r>
      <w:r w:rsidR="0010243F">
        <w:t xml:space="preserve">are </w:t>
      </w:r>
      <w:bookmarkStart w:id="2" w:name="_GoBack"/>
      <w:bookmarkEnd w:id="2"/>
      <w:r w:rsidR="003F1C8A" w:rsidRPr="00E26363">
        <w:t>used in composite structures where PVC is combined with other materials such as</w:t>
      </w:r>
      <w:r>
        <w:t xml:space="preserve"> </w:t>
      </w:r>
      <w:r w:rsidR="003F1C8A" w:rsidRPr="00E26363">
        <w:t>wood, aluminum, steel, reinforced thermosets and reinforced thermoplastics</w:t>
      </w:r>
    </w:p>
    <w:p w14:paraId="17CA74BE" w14:textId="5F2FA4F7" w:rsidR="003F1C8A" w:rsidRPr="00E26363" w:rsidRDefault="00E26363" w:rsidP="00E26363">
      <w:pPr>
        <w:pStyle w:val="ListParagraph"/>
        <w:numPr>
          <w:ilvl w:val="0"/>
          <w:numId w:val="4"/>
        </w:numPr>
      </w:pPr>
      <w:r>
        <w:t>Ones</w:t>
      </w:r>
      <w:r w:rsidR="003F1C8A" w:rsidRPr="00E26363">
        <w:t xml:space="preserve"> used as cladding over wood, aluminum, steel, reinforced thermosets and reinforced thermoplastics</w:t>
      </w:r>
    </w:p>
    <w:p w14:paraId="5DC7662B" w14:textId="77777777" w:rsidR="003F1C8A" w:rsidRDefault="003F1C8A" w:rsidP="00E26363">
      <w:r w:rsidRPr="00E26363">
        <w:t xml:space="preserve">These profiles include, but are not limited to, those with decorative finishes such as paint, laminates and co-extruded capping </w:t>
      </w:r>
      <w:r>
        <w:t>compounds.</w:t>
      </w:r>
      <w:r w:rsidRPr="007545A1">
        <w:t xml:space="preserve"> </w:t>
      </w:r>
    </w:p>
    <w:p w14:paraId="38CD9248" w14:textId="6641A1DB" w:rsidR="007545A1" w:rsidRPr="007545A1" w:rsidRDefault="007545A1" w:rsidP="007545A1">
      <w:r w:rsidRPr="00270664">
        <w:t>“</w:t>
      </w:r>
      <w:r w:rsidR="00270664" w:rsidRPr="00270664">
        <w:t>Several new sections were added, including one giving base profile requirements for organically coated profiles, and one laying out co-extruded profile requirements</w:t>
      </w:r>
      <w:r w:rsidR="00D770BE" w:rsidRPr="00270664">
        <w:t xml:space="preserve">,” </w:t>
      </w:r>
      <w:r w:rsidRPr="00270664">
        <w:t xml:space="preserve">said </w:t>
      </w:r>
      <w:r w:rsidRPr="00270664">
        <w:rPr>
          <w:b/>
          <w:szCs w:val="22"/>
        </w:rPr>
        <w:t>Jeff Franson</w:t>
      </w:r>
      <w:r w:rsidRPr="00270664">
        <w:rPr>
          <w:szCs w:val="22"/>
        </w:rPr>
        <w:t xml:space="preserve"> (</w:t>
      </w:r>
      <w:proofErr w:type="spellStart"/>
      <w:r w:rsidRPr="00270664">
        <w:rPr>
          <w:b/>
        </w:rPr>
        <w:fldChar w:fldCharType="begin"/>
      </w:r>
      <w:r w:rsidRPr="00270664">
        <w:rPr>
          <w:b/>
        </w:rPr>
        <w:instrText xml:space="preserve"> HYPERLINK "https://www.quanex.com/" </w:instrText>
      </w:r>
      <w:r w:rsidRPr="00270664">
        <w:rPr>
          <w:b/>
        </w:rPr>
        <w:fldChar w:fldCharType="separate"/>
      </w:r>
      <w:r w:rsidRPr="00270664">
        <w:rPr>
          <w:rStyle w:val="Hyperlink"/>
          <w:b/>
          <w:sz w:val="22"/>
        </w:rPr>
        <w:t>Quanex</w:t>
      </w:r>
      <w:proofErr w:type="spellEnd"/>
      <w:r w:rsidRPr="00270664">
        <w:rPr>
          <w:rStyle w:val="Hyperlink"/>
          <w:b/>
          <w:sz w:val="22"/>
        </w:rPr>
        <w:t xml:space="preserve"> Building Products</w:t>
      </w:r>
      <w:r w:rsidRPr="00270664">
        <w:rPr>
          <w:b/>
        </w:rPr>
        <w:fldChar w:fldCharType="end"/>
      </w:r>
      <w:r w:rsidRPr="00270664">
        <w:rPr>
          <w:szCs w:val="22"/>
        </w:rPr>
        <w:t xml:space="preserve">), Chair of the </w:t>
      </w:r>
      <w:r w:rsidR="00D14F26" w:rsidRPr="00270664">
        <w:rPr>
          <w:szCs w:val="22"/>
        </w:rPr>
        <w:t>AAMA 303 Vinyl Profile Performance Standard Maintenance Task Group</w:t>
      </w:r>
      <w:r w:rsidRPr="00270664">
        <w:t>. “</w:t>
      </w:r>
      <w:r w:rsidR="00270664" w:rsidRPr="00270664">
        <w:t>Other sections were updated as needed to reflect industry changes since 2012</w:t>
      </w:r>
      <w:r w:rsidRPr="00270664">
        <w:t>.”</w:t>
      </w:r>
    </w:p>
    <w:p w14:paraId="1B82B351" w14:textId="7DECE9C8" w:rsidR="00CE734A" w:rsidRPr="00D33DB8" w:rsidRDefault="0010243F" w:rsidP="00631C6B">
      <w:hyperlink r:id="rId11" w:history="1">
        <w:r w:rsidR="00B178D4">
          <w:rPr>
            <w:rStyle w:val="Hyperlink"/>
            <w:sz w:val="22"/>
          </w:rPr>
          <w:t>AAMA 303-18</w:t>
        </w:r>
      </w:hyperlink>
      <w:r w:rsidR="00075FB9" w:rsidRPr="005D4F98">
        <w:t xml:space="preserve">, as well as other AAMA documents, may be purchased from AAMA’s online store. </w:t>
      </w:r>
      <w:r w:rsidR="00CE734A" w:rsidRPr="005D4F98">
        <w:rPr>
          <w:color w:val="auto"/>
        </w:rPr>
        <w:t xml:space="preserve">More information about AAMA and its activities can be found on the AAMA </w:t>
      </w:r>
      <w:r w:rsidR="00CE734A" w:rsidRPr="005D4F98">
        <w:t>website, </w:t>
      </w:r>
      <w:hyperlink r:id="rId12" w:history="1">
        <w:r w:rsidR="00CE734A" w:rsidRPr="0081294F">
          <w:rPr>
            <w:rStyle w:val="Hyperlink"/>
            <w:sz w:val="22"/>
          </w:rPr>
          <w:t>aamanet.org</w:t>
        </w:r>
      </w:hyperlink>
      <w:r w:rsidR="00CE734A" w:rsidRPr="005D4F98"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lastRenderedPageBreak/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3"/>
      <w:footerReference w:type="default" r:id="rId1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E26363" w:rsidRDefault="00E26363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E26363" w:rsidRDefault="00E2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E26363" w:rsidRPr="002D2F67" w:rsidRDefault="00E26363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E26363" w:rsidRDefault="00E26363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E26363" w:rsidRDefault="00E2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E26363" w:rsidRDefault="00E26363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E26363" w:rsidRDefault="00E26363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E26363" w:rsidRDefault="00E26363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37F97"/>
    <w:rsid w:val="000457C3"/>
    <w:rsid w:val="0004674B"/>
    <w:rsid w:val="00052F0A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43F"/>
    <w:rsid w:val="001027F1"/>
    <w:rsid w:val="00112D48"/>
    <w:rsid w:val="00116B2B"/>
    <w:rsid w:val="0012165C"/>
    <w:rsid w:val="001269F0"/>
    <w:rsid w:val="00126AF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0D93"/>
    <w:rsid w:val="0024424C"/>
    <w:rsid w:val="0025134B"/>
    <w:rsid w:val="0025359D"/>
    <w:rsid w:val="00263188"/>
    <w:rsid w:val="002649EB"/>
    <w:rsid w:val="00270664"/>
    <w:rsid w:val="00280241"/>
    <w:rsid w:val="0028039D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384C"/>
    <w:rsid w:val="0038451E"/>
    <w:rsid w:val="00396D85"/>
    <w:rsid w:val="003B017E"/>
    <w:rsid w:val="003B437E"/>
    <w:rsid w:val="003C4460"/>
    <w:rsid w:val="003D5897"/>
    <w:rsid w:val="003E026C"/>
    <w:rsid w:val="003E19CA"/>
    <w:rsid w:val="003F1C8A"/>
    <w:rsid w:val="00404769"/>
    <w:rsid w:val="00404EBB"/>
    <w:rsid w:val="004071D2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24FC3"/>
    <w:rsid w:val="005257C4"/>
    <w:rsid w:val="0052685A"/>
    <w:rsid w:val="00530B72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4F98"/>
    <w:rsid w:val="005D6362"/>
    <w:rsid w:val="005D762F"/>
    <w:rsid w:val="005E2908"/>
    <w:rsid w:val="005E562A"/>
    <w:rsid w:val="005E7A8B"/>
    <w:rsid w:val="00603FAD"/>
    <w:rsid w:val="00604C84"/>
    <w:rsid w:val="00606D78"/>
    <w:rsid w:val="0062398A"/>
    <w:rsid w:val="00631C6B"/>
    <w:rsid w:val="00633C63"/>
    <w:rsid w:val="00635D81"/>
    <w:rsid w:val="00655CA4"/>
    <w:rsid w:val="00660EF6"/>
    <w:rsid w:val="00664729"/>
    <w:rsid w:val="00664BE4"/>
    <w:rsid w:val="00674CCF"/>
    <w:rsid w:val="0067712B"/>
    <w:rsid w:val="00677FC8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294F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96982"/>
    <w:rsid w:val="009A23BB"/>
    <w:rsid w:val="009A632A"/>
    <w:rsid w:val="009B3BB5"/>
    <w:rsid w:val="009B572A"/>
    <w:rsid w:val="009C1FCE"/>
    <w:rsid w:val="009C478A"/>
    <w:rsid w:val="009D4E05"/>
    <w:rsid w:val="009D626F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5259"/>
    <w:rsid w:val="00B178D4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2CB6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14F26"/>
    <w:rsid w:val="00D214C1"/>
    <w:rsid w:val="00D22ED3"/>
    <w:rsid w:val="00D32E21"/>
    <w:rsid w:val="00D33DB8"/>
    <w:rsid w:val="00D4456F"/>
    <w:rsid w:val="00D45543"/>
    <w:rsid w:val="00D546F2"/>
    <w:rsid w:val="00D66EED"/>
    <w:rsid w:val="00D72A53"/>
    <w:rsid w:val="00D770BE"/>
    <w:rsid w:val="00D77FD6"/>
    <w:rsid w:val="00D87ADD"/>
    <w:rsid w:val="00DA55B0"/>
    <w:rsid w:val="00DA6038"/>
    <w:rsid w:val="00DA6A2F"/>
    <w:rsid w:val="00DB4E38"/>
    <w:rsid w:val="00DD5294"/>
    <w:rsid w:val="00DE189D"/>
    <w:rsid w:val="00DE2039"/>
    <w:rsid w:val="00DE2E2A"/>
    <w:rsid w:val="00DE5350"/>
    <w:rsid w:val="00DF436F"/>
    <w:rsid w:val="00DF56CE"/>
    <w:rsid w:val="00E0063F"/>
    <w:rsid w:val="00E01B1A"/>
    <w:rsid w:val="00E10EF0"/>
    <w:rsid w:val="00E11929"/>
    <w:rsid w:val="00E11C82"/>
    <w:rsid w:val="00E26363"/>
    <w:rsid w:val="00E357DC"/>
    <w:rsid w:val="00E36606"/>
    <w:rsid w:val="00E422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C071F"/>
    <w:rsid w:val="00EC72E9"/>
    <w:rsid w:val="00EE04B8"/>
    <w:rsid w:val="00EE057E"/>
    <w:rsid w:val="00EE4571"/>
    <w:rsid w:val="00EF6A5B"/>
    <w:rsid w:val="00F22AAA"/>
    <w:rsid w:val="00F25978"/>
    <w:rsid w:val="00F25F58"/>
    <w:rsid w:val="00F426C5"/>
    <w:rsid w:val="00F446A0"/>
    <w:rsid w:val="00F4584E"/>
    <w:rsid w:val="00F50519"/>
    <w:rsid w:val="00F513AF"/>
    <w:rsid w:val="00F56BBC"/>
    <w:rsid w:val="00F57F77"/>
    <w:rsid w:val="00F667A6"/>
    <w:rsid w:val="00F74687"/>
    <w:rsid w:val="00F90140"/>
    <w:rsid w:val="00F92BD0"/>
    <w:rsid w:val="00F960FE"/>
    <w:rsid w:val="00FA115D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manet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store.aamanet.org/pubstore/ProductResults.asp?cat=0&amp;src=3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store.aamanet.org/pubstore/ProductResults.asp?cat=0&amp;src=3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BB6F-803A-4253-9140-5473F4E0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48EC6E14.dotm</Template>
  <TotalTime>3</TotalTime>
  <Pages>2</Pages>
  <Words>304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2596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5</cp:revision>
  <cp:lastPrinted>2014-02-14T16:35:00Z</cp:lastPrinted>
  <dcterms:created xsi:type="dcterms:W3CDTF">2018-10-31T15:20:00Z</dcterms:created>
  <dcterms:modified xsi:type="dcterms:W3CDTF">2018-11-02T17:29:00Z</dcterms:modified>
</cp:coreProperties>
</file>